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E1" w:rsidRPr="0038724D" w:rsidRDefault="004A6729" w:rsidP="0038724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-428625</wp:posOffset>
            </wp:positionV>
            <wp:extent cx="10953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12" y="21339"/>
                <wp:lineTo x="21412" y="0"/>
                <wp:lineTo x="0" y="0"/>
              </wp:wrapPolygon>
            </wp:wrapThrough>
            <wp:docPr id="4" name="Picture 4" descr="Voluntary Sector Foru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untary Sector Foru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729" w:rsidRDefault="004A6729" w:rsidP="00D17246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Agenda</w:t>
      </w:r>
    </w:p>
    <w:p w:rsidR="00C372CF" w:rsidRDefault="00C372CF" w:rsidP="00D17246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Tuesd</w:t>
      </w:r>
      <w:r w:rsidR="004A6729">
        <w:rPr>
          <w:rFonts w:ascii="Arial" w:hAnsi="Arial" w:cs="Arial"/>
          <w:b/>
          <w:color w:val="008AA4"/>
        </w:rPr>
        <w:t>ay</w:t>
      </w:r>
      <w:r w:rsidR="00997746">
        <w:rPr>
          <w:rFonts w:ascii="Arial" w:hAnsi="Arial" w:cs="Arial"/>
          <w:b/>
          <w:color w:val="008AA4"/>
        </w:rPr>
        <w:t xml:space="preserve"> </w:t>
      </w:r>
      <w:r>
        <w:rPr>
          <w:rFonts w:ascii="Arial" w:hAnsi="Arial" w:cs="Arial"/>
          <w:b/>
          <w:color w:val="008AA4"/>
        </w:rPr>
        <w:t>5</w:t>
      </w:r>
      <w:r w:rsidRPr="00C372CF">
        <w:rPr>
          <w:rFonts w:ascii="Arial" w:hAnsi="Arial" w:cs="Arial"/>
          <w:b/>
          <w:color w:val="008AA4"/>
          <w:vertAlign w:val="superscript"/>
        </w:rPr>
        <w:t>th</w:t>
      </w:r>
      <w:r>
        <w:rPr>
          <w:rFonts w:ascii="Arial" w:hAnsi="Arial" w:cs="Arial"/>
          <w:b/>
          <w:color w:val="008AA4"/>
        </w:rPr>
        <w:t xml:space="preserve"> December 2017</w:t>
      </w:r>
    </w:p>
    <w:p w:rsidR="00D17246" w:rsidRPr="00950B72" w:rsidRDefault="002F73C1" w:rsidP="00D17246">
      <w:pPr>
        <w:jc w:val="center"/>
        <w:rPr>
          <w:rFonts w:ascii="Arial" w:hAnsi="Arial" w:cs="Arial"/>
          <w:b/>
          <w:color w:val="008AA4"/>
        </w:rPr>
      </w:pPr>
      <w:r w:rsidRPr="00950B72">
        <w:rPr>
          <w:rFonts w:ascii="Arial" w:hAnsi="Arial" w:cs="Arial"/>
          <w:b/>
          <w:color w:val="008AA4"/>
        </w:rPr>
        <w:t>9am – 12.30pm</w:t>
      </w:r>
    </w:p>
    <w:p w:rsidR="00891586" w:rsidRDefault="00C372CF" w:rsidP="008C3E02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 xml:space="preserve">Aldiss Park, </w:t>
      </w:r>
      <w:bookmarkStart w:id="0" w:name="_GoBack"/>
      <w:bookmarkEnd w:id="0"/>
      <w:r w:rsidR="00D17246" w:rsidRPr="00950B72">
        <w:rPr>
          <w:rFonts w:ascii="Arial" w:hAnsi="Arial" w:cs="Arial"/>
          <w:b/>
          <w:color w:val="008AA4"/>
        </w:rPr>
        <w:t>Dereham Football Club, Norwich Road, Dereham, NR20 3PX</w:t>
      </w:r>
    </w:p>
    <w:p w:rsidR="00657C30" w:rsidRDefault="00657C30" w:rsidP="008C3E02">
      <w:pPr>
        <w:jc w:val="center"/>
        <w:rPr>
          <w:rFonts w:ascii="Arial" w:hAnsi="Arial" w:cs="Arial"/>
          <w:b/>
          <w:color w:val="008AA4"/>
        </w:rPr>
      </w:pPr>
    </w:p>
    <w:p w:rsidR="0038724D" w:rsidRPr="008C3E02" w:rsidRDefault="0038724D" w:rsidP="008C3E02">
      <w:pPr>
        <w:jc w:val="center"/>
        <w:rPr>
          <w:rFonts w:ascii="Arial" w:hAnsi="Arial" w:cs="Arial"/>
          <w:b/>
          <w:color w:val="008AA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375"/>
        <w:gridCol w:w="2167"/>
        <w:gridCol w:w="4212"/>
      </w:tblGrid>
      <w:tr w:rsidR="00534FAE" w:rsidRPr="004A6729" w:rsidTr="000A22D7">
        <w:trPr>
          <w:trHeight w:val="254"/>
        </w:trPr>
        <w:tc>
          <w:tcPr>
            <w:tcW w:w="1736" w:type="dxa"/>
            <w:shd w:val="clear" w:color="auto" w:fill="auto"/>
          </w:tcPr>
          <w:p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2375" w:type="dxa"/>
            <w:shd w:val="clear" w:color="auto" w:fill="auto"/>
          </w:tcPr>
          <w:p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 xml:space="preserve">Item </w:t>
            </w:r>
          </w:p>
        </w:tc>
        <w:tc>
          <w:tcPr>
            <w:tcW w:w="2167" w:type="dxa"/>
            <w:shd w:val="clear" w:color="auto" w:fill="auto"/>
          </w:tcPr>
          <w:p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Presented by</w:t>
            </w:r>
          </w:p>
        </w:tc>
        <w:tc>
          <w:tcPr>
            <w:tcW w:w="4212" w:type="dxa"/>
            <w:shd w:val="clear" w:color="auto" w:fill="auto"/>
          </w:tcPr>
          <w:p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Purpose of item</w:t>
            </w:r>
          </w:p>
        </w:tc>
      </w:tr>
      <w:tr w:rsidR="00534FAE" w:rsidRPr="004A6729" w:rsidTr="000A22D7">
        <w:trPr>
          <w:trHeight w:val="522"/>
        </w:trPr>
        <w:tc>
          <w:tcPr>
            <w:tcW w:w="1736" w:type="dxa"/>
            <w:shd w:val="clear" w:color="auto" w:fill="auto"/>
          </w:tcPr>
          <w:p w:rsidR="00534FAE" w:rsidRPr="004A6729" w:rsidRDefault="00791152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9:00am</w:t>
            </w:r>
          </w:p>
        </w:tc>
        <w:tc>
          <w:tcPr>
            <w:tcW w:w="2375" w:type="dxa"/>
            <w:shd w:val="clear" w:color="auto" w:fill="auto"/>
          </w:tcPr>
          <w:p w:rsidR="00534FAE" w:rsidRPr="004A6729" w:rsidRDefault="00534FAE" w:rsidP="00B252F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Registration and refreshments</w:t>
            </w:r>
          </w:p>
        </w:tc>
        <w:tc>
          <w:tcPr>
            <w:tcW w:w="2167" w:type="dxa"/>
            <w:shd w:val="clear" w:color="auto" w:fill="auto"/>
          </w:tcPr>
          <w:p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4212" w:type="dxa"/>
            <w:shd w:val="clear" w:color="auto" w:fill="auto"/>
          </w:tcPr>
          <w:p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Opportunity to network</w:t>
            </w:r>
          </w:p>
        </w:tc>
      </w:tr>
      <w:tr w:rsidR="00534FAE" w:rsidRPr="004A6729" w:rsidTr="000A22D7">
        <w:trPr>
          <w:trHeight w:val="1031"/>
        </w:trPr>
        <w:tc>
          <w:tcPr>
            <w:tcW w:w="1736" w:type="dxa"/>
            <w:shd w:val="clear" w:color="auto" w:fill="auto"/>
          </w:tcPr>
          <w:p w:rsidR="00534FAE" w:rsidRPr="004A6729" w:rsidRDefault="00534FAE" w:rsidP="00976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 xml:space="preserve">9:30am           </w:t>
            </w:r>
          </w:p>
        </w:tc>
        <w:tc>
          <w:tcPr>
            <w:tcW w:w="2375" w:type="dxa"/>
            <w:shd w:val="clear" w:color="auto" w:fill="auto"/>
          </w:tcPr>
          <w:p w:rsidR="00534FAE" w:rsidRPr="004A6729" w:rsidRDefault="00534FAE" w:rsidP="00D557E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</w:rPr>
              <w:t>Welcome, apologies for absence and introductions</w:t>
            </w:r>
            <w:r w:rsidR="00D557E1" w:rsidRPr="004A6729">
              <w:rPr>
                <w:rFonts w:ascii="Arial Narrow" w:hAnsi="Arial Narrow" w:cs="Arial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</w:rPr>
              <w:t>Chair</w:t>
            </w:r>
          </w:p>
        </w:tc>
        <w:tc>
          <w:tcPr>
            <w:tcW w:w="4212" w:type="dxa"/>
            <w:shd w:val="clear" w:color="auto" w:fill="auto"/>
          </w:tcPr>
          <w:p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 xml:space="preserve">All those attending to introduce themselves and their organisation and the services it provides </w:t>
            </w:r>
          </w:p>
        </w:tc>
      </w:tr>
      <w:tr w:rsidR="00534FAE" w:rsidRPr="004A6729" w:rsidTr="000A22D7">
        <w:trPr>
          <w:trHeight w:val="1031"/>
        </w:trPr>
        <w:tc>
          <w:tcPr>
            <w:tcW w:w="1736" w:type="dxa"/>
            <w:shd w:val="clear" w:color="auto" w:fill="auto"/>
          </w:tcPr>
          <w:p w:rsidR="00534FAE" w:rsidRPr="004A6729" w:rsidRDefault="00745643" w:rsidP="0074564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9.50am</w:t>
            </w:r>
          </w:p>
        </w:tc>
        <w:tc>
          <w:tcPr>
            <w:tcW w:w="2375" w:type="dxa"/>
            <w:shd w:val="clear" w:color="auto" w:fill="auto"/>
          </w:tcPr>
          <w:p w:rsidR="00534FAE" w:rsidRPr="004A6729" w:rsidRDefault="00680394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Minutes of the last meeting and matters arising</w:t>
            </w:r>
          </w:p>
        </w:tc>
        <w:tc>
          <w:tcPr>
            <w:tcW w:w="2167" w:type="dxa"/>
            <w:shd w:val="clear" w:color="auto" w:fill="auto"/>
          </w:tcPr>
          <w:p w:rsidR="00534FAE" w:rsidRPr="004A6729" w:rsidRDefault="00680394" w:rsidP="00680394">
            <w:pPr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Chair</w:t>
            </w:r>
          </w:p>
        </w:tc>
        <w:tc>
          <w:tcPr>
            <w:tcW w:w="4212" w:type="dxa"/>
            <w:shd w:val="clear" w:color="auto" w:fill="auto"/>
          </w:tcPr>
          <w:p w:rsidR="00534FAE" w:rsidRPr="004A6729" w:rsidRDefault="00680394" w:rsidP="0068039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Approve the minutes and updates on action points</w:t>
            </w:r>
          </w:p>
        </w:tc>
      </w:tr>
      <w:tr w:rsidR="009F035C" w:rsidRPr="004A6729" w:rsidTr="000A22D7">
        <w:trPr>
          <w:trHeight w:val="939"/>
        </w:trPr>
        <w:tc>
          <w:tcPr>
            <w:tcW w:w="1736" w:type="dxa"/>
            <w:shd w:val="clear" w:color="auto" w:fill="auto"/>
          </w:tcPr>
          <w:p w:rsidR="009F035C" w:rsidRPr="004A6729" w:rsidRDefault="009F035C" w:rsidP="00A5188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9F035C" w:rsidRPr="004A6729" w:rsidRDefault="00C372CF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Harmful Sexual Behaviour</w:t>
            </w:r>
          </w:p>
        </w:tc>
        <w:tc>
          <w:tcPr>
            <w:tcW w:w="2167" w:type="dxa"/>
            <w:shd w:val="clear" w:color="auto" w:fill="auto"/>
          </w:tcPr>
          <w:p w:rsidR="00C372CF" w:rsidRDefault="00C372CF" w:rsidP="00C372CF">
            <w:pPr>
              <w:rPr>
                <w:b/>
                <w:bCs/>
                <w:color w:val="1F497D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Dr Romana Farooq</w:t>
            </w:r>
          </w:p>
          <w:p w:rsidR="00C372CF" w:rsidRDefault="00C372CF" w:rsidP="00C372CF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Specialist Clinical Psychologist &amp; Systemic Practitioner</w:t>
            </w:r>
          </w:p>
          <w:p w:rsidR="009F035C" w:rsidRPr="004A6729" w:rsidRDefault="009F035C" w:rsidP="00A817C3">
            <w:pPr>
              <w:rPr>
                <w:rFonts w:ascii="Arial Narrow" w:hAnsi="Arial Narrow" w:cs="Arial"/>
                <w:bCs/>
                <w:lang w:eastAsia="en-GB"/>
              </w:rPr>
            </w:pPr>
          </w:p>
        </w:tc>
        <w:tc>
          <w:tcPr>
            <w:tcW w:w="4212" w:type="dxa"/>
            <w:shd w:val="clear" w:color="auto" w:fill="auto"/>
          </w:tcPr>
          <w:p w:rsidR="009F035C" w:rsidRPr="004A6729" w:rsidRDefault="009F035C" w:rsidP="009F035C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9F035C" w:rsidRPr="004A6729" w:rsidTr="000A22D7">
        <w:trPr>
          <w:trHeight w:val="939"/>
        </w:trPr>
        <w:tc>
          <w:tcPr>
            <w:tcW w:w="1736" w:type="dxa"/>
            <w:shd w:val="clear" w:color="auto" w:fill="auto"/>
          </w:tcPr>
          <w:p w:rsidR="009F035C" w:rsidRPr="004A6729" w:rsidRDefault="009F035C" w:rsidP="0074564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9F035C" w:rsidRPr="004A6729" w:rsidRDefault="00C372CF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S11 feedback from the NSC</w:t>
            </w:r>
          </w:p>
        </w:tc>
        <w:tc>
          <w:tcPr>
            <w:tcW w:w="2167" w:type="dxa"/>
            <w:shd w:val="clear" w:color="auto" w:fill="auto"/>
          </w:tcPr>
          <w:p w:rsidR="00F01828" w:rsidRPr="004A6729" w:rsidRDefault="00C372CF" w:rsidP="00A817C3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 xml:space="preserve">Isobel Davison </w:t>
            </w:r>
          </w:p>
        </w:tc>
        <w:tc>
          <w:tcPr>
            <w:tcW w:w="4212" w:type="dxa"/>
            <w:shd w:val="clear" w:color="auto" w:fill="auto"/>
          </w:tcPr>
          <w:p w:rsidR="009F035C" w:rsidRPr="004A6729" w:rsidRDefault="009F035C" w:rsidP="009F035C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9F035C" w:rsidRPr="004A6729" w:rsidTr="000A22D7">
        <w:trPr>
          <w:trHeight w:val="939"/>
        </w:trPr>
        <w:tc>
          <w:tcPr>
            <w:tcW w:w="1736" w:type="dxa"/>
            <w:shd w:val="clear" w:color="auto" w:fill="auto"/>
          </w:tcPr>
          <w:p w:rsidR="009F035C" w:rsidRPr="004A6729" w:rsidRDefault="009F035C" w:rsidP="000D7F9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9F035C" w:rsidRPr="004A6729" w:rsidRDefault="009F035C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2167" w:type="dxa"/>
            <w:shd w:val="clear" w:color="auto" w:fill="auto"/>
          </w:tcPr>
          <w:p w:rsidR="009F035C" w:rsidRPr="004A6729" w:rsidRDefault="009F035C" w:rsidP="00A817C3">
            <w:pPr>
              <w:rPr>
                <w:rFonts w:ascii="Arial Narrow" w:hAnsi="Arial Narrow" w:cs="Arial"/>
                <w:bCs/>
                <w:lang w:eastAsia="en-GB"/>
              </w:rPr>
            </w:pPr>
          </w:p>
        </w:tc>
        <w:tc>
          <w:tcPr>
            <w:tcW w:w="4212" w:type="dxa"/>
            <w:shd w:val="clear" w:color="auto" w:fill="auto"/>
          </w:tcPr>
          <w:p w:rsidR="009F035C" w:rsidRPr="004A6729" w:rsidRDefault="009F035C" w:rsidP="00A1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745643" w:rsidRPr="004A6729" w:rsidTr="00745643">
        <w:trPr>
          <w:trHeight w:val="679"/>
        </w:trPr>
        <w:tc>
          <w:tcPr>
            <w:tcW w:w="1736" w:type="dxa"/>
            <w:shd w:val="clear" w:color="auto" w:fill="auto"/>
          </w:tcPr>
          <w:p w:rsidR="00745643" w:rsidRPr="004A6729" w:rsidRDefault="004A6729" w:rsidP="000D7F9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="00745643" w:rsidRPr="004A6729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8754" w:type="dxa"/>
            <w:gridSpan w:val="3"/>
            <w:shd w:val="clear" w:color="auto" w:fill="auto"/>
          </w:tcPr>
          <w:p w:rsidR="00745643" w:rsidRPr="004A6729" w:rsidRDefault="00745643" w:rsidP="0074564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 xml:space="preserve">Refreshment Break: </w:t>
            </w:r>
          </w:p>
          <w:p w:rsidR="00745643" w:rsidRPr="004A6729" w:rsidRDefault="00745643" w:rsidP="00A1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  <w:b/>
              </w:rPr>
              <w:t>Networking and opportunity to consult with representatives</w:t>
            </w:r>
          </w:p>
        </w:tc>
      </w:tr>
      <w:tr w:rsidR="0038724D" w:rsidRPr="004A6729" w:rsidTr="000A22D7">
        <w:trPr>
          <w:trHeight w:val="939"/>
        </w:trPr>
        <w:tc>
          <w:tcPr>
            <w:tcW w:w="1736" w:type="dxa"/>
            <w:shd w:val="clear" w:color="auto" w:fill="auto"/>
          </w:tcPr>
          <w:p w:rsidR="0038724D" w:rsidRPr="004A6729" w:rsidRDefault="0038724D" w:rsidP="00A5188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38724D" w:rsidRPr="004A6729" w:rsidRDefault="0038724D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2167" w:type="dxa"/>
            <w:shd w:val="clear" w:color="auto" w:fill="auto"/>
          </w:tcPr>
          <w:p w:rsidR="0038724D" w:rsidRPr="004A6729" w:rsidRDefault="0038724D" w:rsidP="00A817C3">
            <w:pPr>
              <w:rPr>
                <w:rFonts w:ascii="Arial Narrow" w:hAnsi="Arial Narrow" w:cs="Arial"/>
                <w:bCs/>
                <w:lang w:eastAsia="en-GB"/>
              </w:rPr>
            </w:pPr>
          </w:p>
        </w:tc>
        <w:tc>
          <w:tcPr>
            <w:tcW w:w="4212" w:type="dxa"/>
            <w:shd w:val="clear" w:color="auto" w:fill="auto"/>
          </w:tcPr>
          <w:p w:rsidR="0038724D" w:rsidRPr="004A6729" w:rsidRDefault="0038724D" w:rsidP="00A1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534FAE" w:rsidRPr="004A6729" w:rsidTr="000A22D7">
        <w:trPr>
          <w:trHeight w:val="939"/>
        </w:trPr>
        <w:tc>
          <w:tcPr>
            <w:tcW w:w="1736" w:type="dxa"/>
            <w:shd w:val="clear" w:color="auto" w:fill="auto"/>
          </w:tcPr>
          <w:p w:rsidR="00065524" w:rsidRPr="004A6729" w:rsidRDefault="00065524" w:rsidP="00A5188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534FAE" w:rsidRPr="004A6729" w:rsidRDefault="00534FAE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2167" w:type="dxa"/>
            <w:shd w:val="clear" w:color="auto" w:fill="auto"/>
          </w:tcPr>
          <w:p w:rsidR="00AB24E5" w:rsidRPr="004A6729" w:rsidRDefault="00AB24E5" w:rsidP="006E49A3">
            <w:pPr>
              <w:rPr>
                <w:rFonts w:ascii="Arial Narrow" w:hAnsi="Arial Narrow" w:cs="Arial"/>
                <w:bCs/>
                <w:lang w:eastAsia="en-GB"/>
              </w:rPr>
            </w:pPr>
          </w:p>
        </w:tc>
        <w:tc>
          <w:tcPr>
            <w:tcW w:w="4212" w:type="dxa"/>
            <w:shd w:val="clear" w:color="auto" w:fill="auto"/>
          </w:tcPr>
          <w:p w:rsidR="00A5188D" w:rsidRPr="004A6729" w:rsidRDefault="00A5188D" w:rsidP="00A1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4A6729" w:rsidRPr="004A6729" w:rsidTr="000A22D7">
        <w:trPr>
          <w:trHeight w:val="777"/>
        </w:trPr>
        <w:tc>
          <w:tcPr>
            <w:tcW w:w="1736" w:type="dxa"/>
            <w:shd w:val="clear" w:color="auto" w:fill="auto"/>
          </w:tcPr>
          <w:p w:rsidR="004A6729" w:rsidRPr="004A6729" w:rsidRDefault="004A6729" w:rsidP="008107F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11.45am</w:t>
            </w:r>
          </w:p>
        </w:tc>
        <w:tc>
          <w:tcPr>
            <w:tcW w:w="2375" w:type="dxa"/>
            <w:shd w:val="clear" w:color="auto" w:fill="auto"/>
          </w:tcPr>
          <w:p w:rsidR="004A6729" w:rsidRPr="004A6729" w:rsidRDefault="004A6729" w:rsidP="008107F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Key issues from reps / YABS</w:t>
            </w:r>
          </w:p>
        </w:tc>
        <w:tc>
          <w:tcPr>
            <w:tcW w:w="2167" w:type="dxa"/>
            <w:shd w:val="clear" w:color="auto" w:fill="auto"/>
          </w:tcPr>
          <w:p w:rsidR="004A6729" w:rsidRPr="004A6729" w:rsidRDefault="004A6729" w:rsidP="008107F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All reps</w:t>
            </w:r>
          </w:p>
        </w:tc>
        <w:tc>
          <w:tcPr>
            <w:tcW w:w="4212" w:type="dxa"/>
            <w:shd w:val="clear" w:color="auto" w:fill="auto"/>
          </w:tcPr>
          <w:p w:rsidR="004A6729" w:rsidRPr="004A6729" w:rsidRDefault="004A6729" w:rsidP="008107F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Any key issues that Forum members need to be aware of</w:t>
            </w:r>
          </w:p>
        </w:tc>
      </w:tr>
      <w:tr w:rsidR="004A6729" w:rsidRPr="004A6729" w:rsidTr="00680394">
        <w:trPr>
          <w:trHeight w:val="522"/>
        </w:trPr>
        <w:tc>
          <w:tcPr>
            <w:tcW w:w="1736" w:type="dxa"/>
            <w:shd w:val="clear" w:color="auto" w:fill="auto"/>
          </w:tcPr>
          <w:p w:rsidR="004A6729" w:rsidRPr="004A6729" w:rsidRDefault="004A6729" w:rsidP="004A672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12.</w:t>
            </w:r>
            <w:r>
              <w:rPr>
                <w:rFonts w:ascii="Arial Narrow" w:hAnsi="Arial Narrow" w:cs="Arial"/>
                <w:b/>
              </w:rPr>
              <w:t>15</w:t>
            </w:r>
            <w:r w:rsidRPr="004A6729">
              <w:rPr>
                <w:rFonts w:ascii="Arial Narrow" w:hAnsi="Arial Narrow" w:cs="Arial"/>
                <w:b/>
              </w:rPr>
              <w:t>pm</w:t>
            </w:r>
          </w:p>
        </w:tc>
        <w:tc>
          <w:tcPr>
            <w:tcW w:w="2375" w:type="dxa"/>
            <w:shd w:val="clear" w:color="auto" w:fill="auto"/>
          </w:tcPr>
          <w:p w:rsidR="004A6729" w:rsidRPr="004A6729" w:rsidRDefault="004A6729" w:rsidP="00D557E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Any other business</w:t>
            </w:r>
          </w:p>
          <w:p w:rsidR="004A6729" w:rsidRPr="004A6729" w:rsidRDefault="004A6729" w:rsidP="00D557E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2167" w:type="dxa"/>
            <w:shd w:val="clear" w:color="auto" w:fill="auto"/>
          </w:tcPr>
          <w:p w:rsidR="004A6729" w:rsidRPr="004A6729" w:rsidRDefault="004A6729" w:rsidP="0064504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All</w:t>
            </w:r>
          </w:p>
        </w:tc>
        <w:tc>
          <w:tcPr>
            <w:tcW w:w="4212" w:type="dxa"/>
            <w:shd w:val="clear" w:color="auto" w:fill="auto"/>
          </w:tcPr>
          <w:p w:rsidR="004A6729" w:rsidRPr="004A6729" w:rsidRDefault="004A6729" w:rsidP="00891586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Opportunity for members to update the Forum on events, issues for their groups / organisations.</w:t>
            </w:r>
            <w:r>
              <w:rPr>
                <w:rFonts w:ascii="Arial" w:hAnsi="Arial" w:cs="Arial"/>
              </w:rPr>
              <w:t xml:space="preserve">  </w:t>
            </w:r>
            <w:r w:rsidRPr="004A6729">
              <w:rPr>
                <w:rFonts w:ascii="Arial Narrow" w:hAnsi="Arial Narrow" w:cs="Arial"/>
                <w:b/>
              </w:rPr>
              <w:t>Please let us have your items prior to the meeting</w:t>
            </w:r>
          </w:p>
        </w:tc>
      </w:tr>
    </w:tbl>
    <w:p w:rsidR="00534FAE" w:rsidRDefault="00534FAE" w:rsidP="00727B47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791152" w:rsidRPr="004A6729" w:rsidRDefault="00DB1BD7" w:rsidP="000A22D7">
      <w:pPr>
        <w:pStyle w:val="Header"/>
        <w:jc w:val="center"/>
        <w:rPr>
          <w:rFonts w:ascii="Arial Narrow" w:hAnsi="Arial Narrow" w:cs="Arial"/>
          <w:b/>
          <w:sz w:val="22"/>
          <w:szCs w:val="22"/>
        </w:rPr>
      </w:pPr>
      <w:r w:rsidRPr="004A6729">
        <w:rPr>
          <w:rFonts w:ascii="Arial Narrow" w:hAnsi="Arial Narrow" w:cs="Arial"/>
          <w:sz w:val="22"/>
          <w:szCs w:val="22"/>
        </w:rPr>
        <w:t xml:space="preserve">If you wish to have a display for your organisation please contact </w:t>
      </w:r>
      <w:r w:rsidR="009178B8" w:rsidRPr="004A6729">
        <w:rPr>
          <w:rFonts w:ascii="Arial Narrow" w:hAnsi="Arial Narrow" w:cs="Arial"/>
          <w:sz w:val="22"/>
          <w:szCs w:val="22"/>
        </w:rPr>
        <w:t>Elaine Lincoln</w:t>
      </w:r>
      <w:r w:rsidR="000B4028" w:rsidRPr="004A6729">
        <w:rPr>
          <w:rFonts w:ascii="Arial Narrow" w:hAnsi="Arial Narrow" w:cs="Arial"/>
          <w:sz w:val="22"/>
          <w:szCs w:val="22"/>
        </w:rPr>
        <w:t xml:space="preserve"> at Momentum</w:t>
      </w:r>
      <w:r w:rsidRPr="004A6729">
        <w:rPr>
          <w:rFonts w:ascii="Arial Narrow" w:hAnsi="Arial Narrow" w:cs="Arial"/>
          <w:sz w:val="22"/>
          <w:szCs w:val="22"/>
        </w:rPr>
        <w:t>.</w:t>
      </w:r>
    </w:p>
    <w:p w:rsidR="00CE2F5A" w:rsidRPr="004A6729" w:rsidRDefault="00007BC7" w:rsidP="00680394">
      <w:pPr>
        <w:pStyle w:val="Header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4A6729">
        <w:rPr>
          <w:rFonts w:ascii="Arial Narrow" w:hAnsi="Arial Narrow" w:cs="Arial"/>
          <w:b/>
          <w:i/>
          <w:sz w:val="22"/>
          <w:szCs w:val="22"/>
        </w:rPr>
        <w:t xml:space="preserve">Please confirm your attendance to </w:t>
      </w:r>
      <w:hyperlink r:id="rId9" w:history="1">
        <w:r w:rsidR="00AA301B" w:rsidRPr="004A6729"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forum@momentumnorfolk.org.uk</w:t>
        </w:r>
      </w:hyperlink>
    </w:p>
    <w:sectPr w:rsidR="00CE2F5A" w:rsidRPr="004A6729" w:rsidSect="008C3E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CF" w:rsidRDefault="00C372CF">
      <w:r>
        <w:separator/>
      </w:r>
    </w:p>
  </w:endnote>
  <w:endnote w:type="continuationSeparator" w:id="0">
    <w:p w:rsidR="00C372CF" w:rsidRDefault="00C3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D0" w:rsidRDefault="004B2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DD" w:rsidRDefault="004A67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-33655</wp:posOffset>
          </wp:positionV>
          <wp:extent cx="2881630" cy="429895"/>
          <wp:effectExtent l="0" t="0" r="0" b="8255"/>
          <wp:wrapTopAndBottom/>
          <wp:docPr id="2" name="Picture 2" descr="Norfolk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folk County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-214630</wp:posOffset>
          </wp:positionV>
          <wp:extent cx="1803400" cy="610870"/>
          <wp:effectExtent l="0" t="0" r="6350" b="0"/>
          <wp:wrapThrough wrapText="bothSides">
            <wp:wrapPolygon edited="0">
              <wp:start x="0" y="0"/>
              <wp:lineTo x="0" y="20881"/>
              <wp:lineTo x="21448" y="20881"/>
              <wp:lineTo x="21448" y="0"/>
              <wp:lineTo x="0" y="0"/>
            </wp:wrapPolygon>
          </wp:wrapThrough>
          <wp:docPr id="3" name="Picture 3" descr="Momentum RGB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mentum RGB Smal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2D7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D0" w:rsidRDefault="004B2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CF" w:rsidRDefault="00C372CF">
      <w:r>
        <w:separator/>
      </w:r>
    </w:p>
  </w:footnote>
  <w:footnote w:type="continuationSeparator" w:id="0">
    <w:p w:rsidR="00C372CF" w:rsidRDefault="00C3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D0" w:rsidRDefault="004B2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D0" w:rsidRDefault="00C372CF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D0" w:rsidRDefault="004B2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C0B0F"/>
    <w:multiLevelType w:val="hybridMultilevel"/>
    <w:tmpl w:val="DC26239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01B15"/>
    <w:rsid w:val="00007BC7"/>
    <w:rsid w:val="0001373A"/>
    <w:rsid w:val="000148BE"/>
    <w:rsid w:val="000214EE"/>
    <w:rsid w:val="00022ABB"/>
    <w:rsid w:val="00033FF6"/>
    <w:rsid w:val="00057E9C"/>
    <w:rsid w:val="00065524"/>
    <w:rsid w:val="00076492"/>
    <w:rsid w:val="0008175E"/>
    <w:rsid w:val="00085E55"/>
    <w:rsid w:val="000A1C13"/>
    <w:rsid w:val="000A22D7"/>
    <w:rsid w:val="000B0F31"/>
    <w:rsid w:val="000B1927"/>
    <w:rsid w:val="000B4028"/>
    <w:rsid w:val="000C4925"/>
    <w:rsid w:val="000C554B"/>
    <w:rsid w:val="000D7DF5"/>
    <w:rsid w:val="000D7F91"/>
    <w:rsid w:val="000E201F"/>
    <w:rsid w:val="000E32D9"/>
    <w:rsid w:val="000F1BD8"/>
    <w:rsid w:val="000F280D"/>
    <w:rsid w:val="001011A8"/>
    <w:rsid w:val="00107C6E"/>
    <w:rsid w:val="00114519"/>
    <w:rsid w:val="00115E7C"/>
    <w:rsid w:val="0012216E"/>
    <w:rsid w:val="00125B54"/>
    <w:rsid w:val="00136216"/>
    <w:rsid w:val="00145D82"/>
    <w:rsid w:val="00151885"/>
    <w:rsid w:val="00163D5C"/>
    <w:rsid w:val="00176E7B"/>
    <w:rsid w:val="00177364"/>
    <w:rsid w:val="00190B79"/>
    <w:rsid w:val="0019262B"/>
    <w:rsid w:val="0019656B"/>
    <w:rsid w:val="001A494C"/>
    <w:rsid w:val="001A7629"/>
    <w:rsid w:val="001B0B50"/>
    <w:rsid w:val="001B0BB4"/>
    <w:rsid w:val="001B2E62"/>
    <w:rsid w:val="001D1160"/>
    <w:rsid w:val="001D41BA"/>
    <w:rsid w:val="001E291C"/>
    <w:rsid w:val="001E5C58"/>
    <w:rsid w:val="001E75F5"/>
    <w:rsid w:val="001F0838"/>
    <w:rsid w:val="001F3B93"/>
    <w:rsid w:val="002020C5"/>
    <w:rsid w:val="00213324"/>
    <w:rsid w:val="00230566"/>
    <w:rsid w:val="00234E54"/>
    <w:rsid w:val="00242625"/>
    <w:rsid w:val="00245C92"/>
    <w:rsid w:val="00251A06"/>
    <w:rsid w:val="00264BE3"/>
    <w:rsid w:val="00265304"/>
    <w:rsid w:val="00271F1D"/>
    <w:rsid w:val="0027264F"/>
    <w:rsid w:val="00281F05"/>
    <w:rsid w:val="00291598"/>
    <w:rsid w:val="002941B8"/>
    <w:rsid w:val="00296E87"/>
    <w:rsid w:val="002B209C"/>
    <w:rsid w:val="002B6BA7"/>
    <w:rsid w:val="002B6BEE"/>
    <w:rsid w:val="002D54AA"/>
    <w:rsid w:val="002D6301"/>
    <w:rsid w:val="002F03C6"/>
    <w:rsid w:val="002F6D97"/>
    <w:rsid w:val="002F73C1"/>
    <w:rsid w:val="002F755A"/>
    <w:rsid w:val="003040BF"/>
    <w:rsid w:val="003053B5"/>
    <w:rsid w:val="00307FDD"/>
    <w:rsid w:val="003107DE"/>
    <w:rsid w:val="00311EAA"/>
    <w:rsid w:val="00313262"/>
    <w:rsid w:val="00316D3D"/>
    <w:rsid w:val="00320F8B"/>
    <w:rsid w:val="00345EA7"/>
    <w:rsid w:val="00355F77"/>
    <w:rsid w:val="00357DB6"/>
    <w:rsid w:val="003615B3"/>
    <w:rsid w:val="0038516F"/>
    <w:rsid w:val="003863D4"/>
    <w:rsid w:val="0038724D"/>
    <w:rsid w:val="00387F2F"/>
    <w:rsid w:val="0039602D"/>
    <w:rsid w:val="003975BC"/>
    <w:rsid w:val="003A4939"/>
    <w:rsid w:val="003A69F9"/>
    <w:rsid w:val="003B44BC"/>
    <w:rsid w:val="003B4DCA"/>
    <w:rsid w:val="003C37B1"/>
    <w:rsid w:val="003C677E"/>
    <w:rsid w:val="003D12B4"/>
    <w:rsid w:val="003D3EDE"/>
    <w:rsid w:val="003D695E"/>
    <w:rsid w:val="003E104F"/>
    <w:rsid w:val="003E4353"/>
    <w:rsid w:val="003F3EA0"/>
    <w:rsid w:val="00412B8E"/>
    <w:rsid w:val="00422F97"/>
    <w:rsid w:val="0043176D"/>
    <w:rsid w:val="00433B06"/>
    <w:rsid w:val="00435BDA"/>
    <w:rsid w:val="00445464"/>
    <w:rsid w:val="0044616D"/>
    <w:rsid w:val="00446F96"/>
    <w:rsid w:val="00447D6F"/>
    <w:rsid w:val="00450954"/>
    <w:rsid w:val="00454130"/>
    <w:rsid w:val="004666A9"/>
    <w:rsid w:val="00485E3D"/>
    <w:rsid w:val="00487EE5"/>
    <w:rsid w:val="0049406C"/>
    <w:rsid w:val="004970DD"/>
    <w:rsid w:val="004A6729"/>
    <w:rsid w:val="004B20D0"/>
    <w:rsid w:val="004D2A71"/>
    <w:rsid w:val="004E2B77"/>
    <w:rsid w:val="004E5B35"/>
    <w:rsid w:val="004E7309"/>
    <w:rsid w:val="00500A2B"/>
    <w:rsid w:val="005035B6"/>
    <w:rsid w:val="0051046C"/>
    <w:rsid w:val="00520BBE"/>
    <w:rsid w:val="0052174C"/>
    <w:rsid w:val="005228BA"/>
    <w:rsid w:val="00522D13"/>
    <w:rsid w:val="0052436B"/>
    <w:rsid w:val="0052437C"/>
    <w:rsid w:val="00524CDB"/>
    <w:rsid w:val="00527BA9"/>
    <w:rsid w:val="00533043"/>
    <w:rsid w:val="00533CC3"/>
    <w:rsid w:val="005344A5"/>
    <w:rsid w:val="00534FAE"/>
    <w:rsid w:val="00537F38"/>
    <w:rsid w:val="00542633"/>
    <w:rsid w:val="00555E06"/>
    <w:rsid w:val="005608E0"/>
    <w:rsid w:val="00561F06"/>
    <w:rsid w:val="00565762"/>
    <w:rsid w:val="00570057"/>
    <w:rsid w:val="00571441"/>
    <w:rsid w:val="00572CC9"/>
    <w:rsid w:val="0057401D"/>
    <w:rsid w:val="00590336"/>
    <w:rsid w:val="005949D5"/>
    <w:rsid w:val="00595E55"/>
    <w:rsid w:val="005A66F9"/>
    <w:rsid w:val="005B314E"/>
    <w:rsid w:val="005B50B0"/>
    <w:rsid w:val="005B609A"/>
    <w:rsid w:val="005B7483"/>
    <w:rsid w:val="005C0DA1"/>
    <w:rsid w:val="005C34E6"/>
    <w:rsid w:val="005C5873"/>
    <w:rsid w:val="005C60F8"/>
    <w:rsid w:val="005D3B45"/>
    <w:rsid w:val="005F4E76"/>
    <w:rsid w:val="0060349A"/>
    <w:rsid w:val="00603BC2"/>
    <w:rsid w:val="006106CC"/>
    <w:rsid w:val="00611E59"/>
    <w:rsid w:val="00625148"/>
    <w:rsid w:val="006269F8"/>
    <w:rsid w:val="0063171B"/>
    <w:rsid w:val="00645044"/>
    <w:rsid w:val="0065656C"/>
    <w:rsid w:val="00657C30"/>
    <w:rsid w:val="0066654A"/>
    <w:rsid w:val="006717C5"/>
    <w:rsid w:val="00680394"/>
    <w:rsid w:val="00680C64"/>
    <w:rsid w:val="00683CCF"/>
    <w:rsid w:val="006872ED"/>
    <w:rsid w:val="006A3942"/>
    <w:rsid w:val="006A42AB"/>
    <w:rsid w:val="006B7A1E"/>
    <w:rsid w:val="006E49A3"/>
    <w:rsid w:val="006E6BB6"/>
    <w:rsid w:val="006F24C0"/>
    <w:rsid w:val="006F5862"/>
    <w:rsid w:val="0070505C"/>
    <w:rsid w:val="0070716C"/>
    <w:rsid w:val="007249E3"/>
    <w:rsid w:val="00727B47"/>
    <w:rsid w:val="00731158"/>
    <w:rsid w:val="00731540"/>
    <w:rsid w:val="007339D2"/>
    <w:rsid w:val="00737848"/>
    <w:rsid w:val="00741CA5"/>
    <w:rsid w:val="007430EE"/>
    <w:rsid w:val="00745643"/>
    <w:rsid w:val="00746D7B"/>
    <w:rsid w:val="007508C6"/>
    <w:rsid w:val="007517A1"/>
    <w:rsid w:val="007537FF"/>
    <w:rsid w:val="00757EED"/>
    <w:rsid w:val="0078632E"/>
    <w:rsid w:val="00791152"/>
    <w:rsid w:val="007935E5"/>
    <w:rsid w:val="00794850"/>
    <w:rsid w:val="007B65EE"/>
    <w:rsid w:val="007C1893"/>
    <w:rsid w:val="007C3CC5"/>
    <w:rsid w:val="007D2A29"/>
    <w:rsid w:val="007D44A9"/>
    <w:rsid w:val="007D4A98"/>
    <w:rsid w:val="007D607D"/>
    <w:rsid w:val="007E25AA"/>
    <w:rsid w:val="007E677C"/>
    <w:rsid w:val="007F2506"/>
    <w:rsid w:val="007F35D9"/>
    <w:rsid w:val="007F37A3"/>
    <w:rsid w:val="007F39CC"/>
    <w:rsid w:val="007F4477"/>
    <w:rsid w:val="007F7320"/>
    <w:rsid w:val="00804EBE"/>
    <w:rsid w:val="008070A7"/>
    <w:rsid w:val="00814F1D"/>
    <w:rsid w:val="008174C4"/>
    <w:rsid w:val="00817E79"/>
    <w:rsid w:val="00822D49"/>
    <w:rsid w:val="0085566F"/>
    <w:rsid w:val="008641A8"/>
    <w:rsid w:val="00866422"/>
    <w:rsid w:val="008817E6"/>
    <w:rsid w:val="00885043"/>
    <w:rsid w:val="00886B79"/>
    <w:rsid w:val="00887EFF"/>
    <w:rsid w:val="00891586"/>
    <w:rsid w:val="008B0FC8"/>
    <w:rsid w:val="008B6583"/>
    <w:rsid w:val="008C34E2"/>
    <w:rsid w:val="008C3E02"/>
    <w:rsid w:val="008C6B93"/>
    <w:rsid w:val="008C78EE"/>
    <w:rsid w:val="008D2B92"/>
    <w:rsid w:val="008E19A2"/>
    <w:rsid w:val="008E4F61"/>
    <w:rsid w:val="00904C45"/>
    <w:rsid w:val="00913344"/>
    <w:rsid w:val="00915E66"/>
    <w:rsid w:val="009178B8"/>
    <w:rsid w:val="009234AC"/>
    <w:rsid w:val="009318DD"/>
    <w:rsid w:val="00937FD0"/>
    <w:rsid w:val="00950B72"/>
    <w:rsid w:val="00952BCE"/>
    <w:rsid w:val="00972F7D"/>
    <w:rsid w:val="00976AB5"/>
    <w:rsid w:val="0097795A"/>
    <w:rsid w:val="009833FE"/>
    <w:rsid w:val="00983F0B"/>
    <w:rsid w:val="0099148F"/>
    <w:rsid w:val="00994C30"/>
    <w:rsid w:val="009953CC"/>
    <w:rsid w:val="00997746"/>
    <w:rsid w:val="009A0DFB"/>
    <w:rsid w:val="009B084C"/>
    <w:rsid w:val="009D3E2F"/>
    <w:rsid w:val="009E14C0"/>
    <w:rsid w:val="009E25B5"/>
    <w:rsid w:val="009E3900"/>
    <w:rsid w:val="009F035C"/>
    <w:rsid w:val="00A03067"/>
    <w:rsid w:val="00A06ADE"/>
    <w:rsid w:val="00A101E2"/>
    <w:rsid w:val="00A12C9A"/>
    <w:rsid w:val="00A135E3"/>
    <w:rsid w:val="00A14D52"/>
    <w:rsid w:val="00A16735"/>
    <w:rsid w:val="00A3393D"/>
    <w:rsid w:val="00A34B1F"/>
    <w:rsid w:val="00A5188D"/>
    <w:rsid w:val="00A6645C"/>
    <w:rsid w:val="00A71D5C"/>
    <w:rsid w:val="00A73493"/>
    <w:rsid w:val="00A77442"/>
    <w:rsid w:val="00A817C3"/>
    <w:rsid w:val="00A84112"/>
    <w:rsid w:val="00A87531"/>
    <w:rsid w:val="00A92710"/>
    <w:rsid w:val="00AA301B"/>
    <w:rsid w:val="00AA3A1C"/>
    <w:rsid w:val="00AB1E5E"/>
    <w:rsid w:val="00AB24E5"/>
    <w:rsid w:val="00AC3208"/>
    <w:rsid w:val="00AC69BC"/>
    <w:rsid w:val="00AD01EE"/>
    <w:rsid w:val="00AD3283"/>
    <w:rsid w:val="00AE2F08"/>
    <w:rsid w:val="00AF2034"/>
    <w:rsid w:val="00AF48DC"/>
    <w:rsid w:val="00B14925"/>
    <w:rsid w:val="00B252F9"/>
    <w:rsid w:val="00B40685"/>
    <w:rsid w:val="00B41C66"/>
    <w:rsid w:val="00B461FF"/>
    <w:rsid w:val="00B5683A"/>
    <w:rsid w:val="00B61D44"/>
    <w:rsid w:val="00B763A1"/>
    <w:rsid w:val="00B91153"/>
    <w:rsid w:val="00B95623"/>
    <w:rsid w:val="00BB1435"/>
    <w:rsid w:val="00BD7327"/>
    <w:rsid w:val="00BE494E"/>
    <w:rsid w:val="00C02EF9"/>
    <w:rsid w:val="00C030CA"/>
    <w:rsid w:val="00C03CA2"/>
    <w:rsid w:val="00C0679E"/>
    <w:rsid w:val="00C167DA"/>
    <w:rsid w:val="00C20C22"/>
    <w:rsid w:val="00C372CF"/>
    <w:rsid w:val="00C46ADC"/>
    <w:rsid w:val="00C47D1A"/>
    <w:rsid w:val="00C51736"/>
    <w:rsid w:val="00C51E54"/>
    <w:rsid w:val="00C571F8"/>
    <w:rsid w:val="00C710B4"/>
    <w:rsid w:val="00C83ECC"/>
    <w:rsid w:val="00C913AC"/>
    <w:rsid w:val="00C94FAD"/>
    <w:rsid w:val="00CA43C7"/>
    <w:rsid w:val="00CA5783"/>
    <w:rsid w:val="00CB1AA1"/>
    <w:rsid w:val="00CB56EB"/>
    <w:rsid w:val="00CB66A5"/>
    <w:rsid w:val="00CB72D8"/>
    <w:rsid w:val="00CC4667"/>
    <w:rsid w:val="00CC7F19"/>
    <w:rsid w:val="00CD2601"/>
    <w:rsid w:val="00CE11DC"/>
    <w:rsid w:val="00CE2F5A"/>
    <w:rsid w:val="00CE7B64"/>
    <w:rsid w:val="00CF262E"/>
    <w:rsid w:val="00CF45BA"/>
    <w:rsid w:val="00CF4724"/>
    <w:rsid w:val="00D07058"/>
    <w:rsid w:val="00D11BBD"/>
    <w:rsid w:val="00D13846"/>
    <w:rsid w:val="00D17246"/>
    <w:rsid w:val="00D21A00"/>
    <w:rsid w:val="00D259C2"/>
    <w:rsid w:val="00D305AA"/>
    <w:rsid w:val="00D30ADF"/>
    <w:rsid w:val="00D405AA"/>
    <w:rsid w:val="00D540E3"/>
    <w:rsid w:val="00D557E1"/>
    <w:rsid w:val="00D56F93"/>
    <w:rsid w:val="00D80C1E"/>
    <w:rsid w:val="00D83FCA"/>
    <w:rsid w:val="00D9499B"/>
    <w:rsid w:val="00DA59B8"/>
    <w:rsid w:val="00DB0C64"/>
    <w:rsid w:val="00DB1BD7"/>
    <w:rsid w:val="00DC1CF9"/>
    <w:rsid w:val="00DC614E"/>
    <w:rsid w:val="00DE1155"/>
    <w:rsid w:val="00DE24F2"/>
    <w:rsid w:val="00DE2554"/>
    <w:rsid w:val="00DE27D7"/>
    <w:rsid w:val="00DE40C7"/>
    <w:rsid w:val="00DF3766"/>
    <w:rsid w:val="00E00F5F"/>
    <w:rsid w:val="00E05580"/>
    <w:rsid w:val="00E06A56"/>
    <w:rsid w:val="00E07D92"/>
    <w:rsid w:val="00E11CCA"/>
    <w:rsid w:val="00E20BB7"/>
    <w:rsid w:val="00E241CE"/>
    <w:rsid w:val="00E32CDC"/>
    <w:rsid w:val="00E3503A"/>
    <w:rsid w:val="00E41323"/>
    <w:rsid w:val="00E51037"/>
    <w:rsid w:val="00E6675A"/>
    <w:rsid w:val="00E73176"/>
    <w:rsid w:val="00E750AB"/>
    <w:rsid w:val="00E761CD"/>
    <w:rsid w:val="00E77015"/>
    <w:rsid w:val="00E9248C"/>
    <w:rsid w:val="00E94D6E"/>
    <w:rsid w:val="00E957B8"/>
    <w:rsid w:val="00EA13E4"/>
    <w:rsid w:val="00EA7878"/>
    <w:rsid w:val="00EB559A"/>
    <w:rsid w:val="00EC071E"/>
    <w:rsid w:val="00EC4D9C"/>
    <w:rsid w:val="00EC69DC"/>
    <w:rsid w:val="00EF023E"/>
    <w:rsid w:val="00EF3581"/>
    <w:rsid w:val="00EF69AC"/>
    <w:rsid w:val="00F01828"/>
    <w:rsid w:val="00F0303E"/>
    <w:rsid w:val="00F154C5"/>
    <w:rsid w:val="00F30C35"/>
    <w:rsid w:val="00F501FC"/>
    <w:rsid w:val="00F53E19"/>
    <w:rsid w:val="00F649E4"/>
    <w:rsid w:val="00F70042"/>
    <w:rsid w:val="00F74372"/>
    <w:rsid w:val="00F74A1F"/>
    <w:rsid w:val="00F8452E"/>
    <w:rsid w:val="00F906DD"/>
    <w:rsid w:val="00F929EE"/>
    <w:rsid w:val="00F9367B"/>
    <w:rsid w:val="00FB1B29"/>
    <w:rsid w:val="00FB1E2F"/>
    <w:rsid w:val="00FC04C6"/>
    <w:rsid w:val="00FD284C"/>
    <w:rsid w:val="00FD433E"/>
    <w:rsid w:val="00FD5BFB"/>
    <w:rsid w:val="00FE2906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73A6D14"/>
  <w15:docId w15:val="{A41908F4-66B8-4F63-866E-1EF31A33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01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85E5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69F8"/>
    <w:pPr>
      <w:ind w:left="720"/>
    </w:pPr>
    <w:rPr>
      <w:lang w:eastAsia="en-GB"/>
    </w:rPr>
  </w:style>
  <w:style w:type="table" w:styleId="TableGrid">
    <w:name w:val="Table Grid"/>
    <w:basedOn w:val="TableNormal"/>
    <w:rsid w:val="000E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C3E0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E49A3"/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5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um@momentumnorfolk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luntary%20Sector%20Forum%20(Children%20&amp;%20Young%20People)\Stationery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525F-589D-482F-8A03-9D464376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FORUM  -  NORFOLK</vt:lpstr>
    </vt:vector>
  </TitlesOfParts>
  <Company>Hewlett-Packard</Company>
  <LinksUpToDate>false</LinksUpToDate>
  <CharactersWithSpaces>1243</CharactersWithSpaces>
  <SharedDoc>false</SharedDoc>
  <HLinks>
    <vt:vector size="6" baseType="variant"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mailto:forum@momentumnorfolk.org.uk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FORUM  -  NORFOLK</dc:title>
  <dc:creator>Cindee Crehan</dc:creator>
  <cp:lastModifiedBy>Cindee Crehan</cp:lastModifiedBy>
  <cp:revision>1</cp:revision>
  <cp:lastPrinted>2016-10-07T09:24:00Z</cp:lastPrinted>
  <dcterms:created xsi:type="dcterms:W3CDTF">2017-08-18T12:04:00Z</dcterms:created>
  <dcterms:modified xsi:type="dcterms:W3CDTF">2017-08-18T12:07:00Z</dcterms:modified>
</cp:coreProperties>
</file>