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4B" w:rsidRPr="00F265E6" w:rsidRDefault="00BD724B" w:rsidP="00F265E6">
      <w:pPr>
        <w:tabs>
          <w:tab w:val="left" w:pos="4015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F265E6">
        <w:rPr>
          <w:rFonts w:ascii="Arial Narrow" w:hAnsi="Arial Narrow" w:cs="Arial"/>
          <w:b/>
          <w:sz w:val="24"/>
          <w:szCs w:val="24"/>
        </w:rPr>
        <w:t>Complaints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Organisation and Role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Preferred Contact Telephone Number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Staff or team that complaint affects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Summary of complaint</w:t>
            </w:r>
          </w:p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(please include details of where and when issue occurred)</w:t>
            </w:r>
          </w:p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How would you like to see your complaint resolved?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D724B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7654" w:type="dxa"/>
          </w:tcPr>
          <w:p w:rsidR="00F265E6" w:rsidRPr="00F265E6" w:rsidRDefault="00F265E6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BD724B" w:rsidRPr="00F265E6" w:rsidRDefault="00BD724B" w:rsidP="00BD724B">
      <w:pPr>
        <w:tabs>
          <w:tab w:val="left" w:pos="4015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BD724B" w:rsidRPr="00F265E6" w:rsidRDefault="00BD724B" w:rsidP="00BD724B">
      <w:pPr>
        <w:tabs>
          <w:tab w:val="left" w:pos="4015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F265E6">
        <w:rPr>
          <w:rFonts w:ascii="Arial Narrow" w:hAnsi="Arial Narrow" w:cs="Arial"/>
          <w:b/>
          <w:sz w:val="24"/>
          <w:szCs w:val="24"/>
        </w:rPr>
        <w:t>For internal use only: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F265E6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>Acknowledgement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F265E6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 xml:space="preserve">Investigation 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F265E6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 xml:space="preserve">Response 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F265E6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>Action taken</w:t>
            </w:r>
          </w:p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F265E6" w:rsidRPr="00F265E6" w:rsidTr="002B4F3A"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>Complainant informed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F265E6" w:rsidRPr="00F265E6" w:rsidTr="002B4F3A">
        <w:trPr>
          <w:trHeight w:val="776"/>
        </w:trPr>
        <w:tc>
          <w:tcPr>
            <w:tcW w:w="2660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</w:pPr>
            <w:r w:rsidRPr="00F265E6">
              <w:rPr>
                <w:rFonts w:ascii="Arial Narrow" w:hAnsi="Arial Narrow" w:cs="Arial"/>
                <w:b/>
                <w:color w:val="808080" w:themeColor="background1" w:themeShade="80"/>
                <w:sz w:val="24"/>
                <w:szCs w:val="24"/>
              </w:rPr>
              <w:t>Date completed</w:t>
            </w:r>
          </w:p>
        </w:tc>
        <w:tc>
          <w:tcPr>
            <w:tcW w:w="7654" w:type="dxa"/>
          </w:tcPr>
          <w:p w:rsidR="00BD724B" w:rsidRPr="00F265E6" w:rsidRDefault="00BD724B" w:rsidP="002B4F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BD724B" w:rsidRPr="00F265E6" w:rsidRDefault="00BD724B" w:rsidP="00BD724B">
      <w:pPr>
        <w:tabs>
          <w:tab w:val="left" w:pos="4015"/>
        </w:tabs>
        <w:rPr>
          <w:rFonts w:ascii="Arial Narrow" w:hAnsi="Arial Narrow"/>
        </w:rPr>
      </w:pPr>
    </w:p>
    <w:p w:rsidR="001E163A" w:rsidRDefault="001E163A" w:rsidP="001E163A">
      <w:pPr>
        <w:pStyle w:val="Footer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Momentum part of Voluntary Norfolk, St </w:t>
      </w:r>
      <w:proofErr w:type="spellStart"/>
      <w:r>
        <w:rPr>
          <w:rFonts w:ascii="Arial Narrow" w:hAnsi="Arial Narrow"/>
          <w:sz w:val="20"/>
          <w:szCs w:val="20"/>
        </w:rPr>
        <w:t>Clement’s</w:t>
      </w:r>
      <w:proofErr w:type="spellEnd"/>
      <w:r>
        <w:rPr>
          <w:rFonts w:ascii="Arial Narrow" w:hAnsi="Arial Narrow"/>
          <w:sz w:val="20"/>
          <w:szCs w:val="20"/>
        </w:rPr>
        <w:t xml:space="preserve"> House, 2-16 </w:t>
      </w:r>
      <w:proofErr w:type="spellStart"/>
      <w:r>
        <w:rPr>
          <w:rFonts w:ascii="Arial Narrow" w:hAnsi="Arial Narrow"/>
          <w:sz w:val="20"/>
          <w:szCs w:val="20"/>
        </w:rPr>
        <w:t>Colegate</w:t>
      </w:r>
      <w:proofErr w:type="spellEnd"/>
      <w:r>
        <w:rPr>
          <w:rFonts w:ascii="Arial Narrow" w:hAnsi="Arial Narrow"/>
          <w:sz w:val="20"/>
          <w:szCs w:val="20"/>
        </w:rPr>
        <w:t>, Norwich, NR3 1BQ</w:t>
      </w:r>
    </w:p>
    <w:p w:rsidR="00A54A55" w:rsidRPr="00F265E6" w:rsidRDefault="00A54A55">
      <w:pPr>
        <w:rPr>
          <w:rFonts w:ascii="Arial Narrow" w:hAnsi="Arial Narrow"/>
        </w:rPr>
      </w:pPr>
      <w:bookmarkStart w:id="0" w:name="_GoBack"/>
      <w:bookmarkEnd w:id="0"/>
    </w:p>
    <w:sectPr w:rsidR="00A54A55" w:rsidRPr="00F265E6" w:rsidSect="00F26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D1" w:rsidRDefault="00F265E6">
      <w:pPr>
        <w:spacing w:after="0" w:line="240" w:lineRule="auto"/>
      </w:pPr>
      <w:r>
        <w:separator/>
      </w:r>
    </w:p>
  </w:endnote>
  <w:endnote w:type="continuationSeparator" w:id="0">
    <w:p w:rsidR="001F14D1" w:rsidRDefault="00F2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A8" w:rsidRDefault="00DE2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A8" w:rsidRDefault="00DE2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A8" w:rsidRDefault="00DE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D1" w:rsidRDefault="00F265E6">
      <w:pPr>
        <w:spacing w:after="0" w:line="240" w:lineRule="auto"/>
      </w:pPr>
      <w:r>
        <w:separator/>
      </w:r>
    </w:p>
  </w:footnote>
  <w:footnote w:type="continuationSeparator" w:id="0">
    <w:p w:rsidR="001F14D1" w:rsidRDefault="00F2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A8" w:rsidRDefault="00DE2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E6" w:rsidRDefault="00DE2BA8">
    <w:pPr>
      <w:pStyle w:val="Header"/>
    </w:pPr>
    <w:r>
      <w:rPr>
        <w:noProof/>
        <w:lang w:eastAsia="en-GB"/>
      </w:rPr>
      <w:drawing>
        <wp:inline distT="0" distB="0" distL="0" distR="0">
          <wp:extent cx="24003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A8" w:rsidRDefault="00DE2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4B"/>
    <w:rsid w:val="001E163A"/>
    <w:rsid w:val="001F14D1"/>
    <w:rsid w:val="00A54A55"/>
    <w:rsid w:val="00BD724B"/>
    <w:rsid w:val="00DE2BA8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B412E-A23D-4C12-8D2E-6E4F90B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4B"/>
  </w:style>
  <w:style w:type="table" w:styleId="TableGrid">
    <w:name w:val="Table Grid"/>
    <w:basedOn w:val="TableNormal"/>
    <w:uiPriority w:val="59"/>
    <w:rsid w:val="00B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D99E8BC7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Crehan</dc:creator>
  <cp:lastModifiedBy>Anastasia Twigg</cp:lastModifiedBy>
  <cp:revision>4</cp:revision>
  <dcterms:created xsi:type="dcterms:W3CDTF">2018-01-11T22:37:00Z</dcterms:created>
  <dcterms:modified xsi:type="dcterms:W3CDTF">2019-10-29T11:08:00Z</dcterms:modified>
</cp:coreProperties>
</file>