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9C351" w14:textId="65C0FED7" w:rsidR="00E037D3" w:rsidRPr="00E037D3" w:rsidRDefault="005525B0" w:rsidP="009C13A0">
      <w:pPr>
        <w:ind w:right="-24"/>
        <w:rPr>
          <w:rFonts w:ascii="Arial Narrow" w:hAnsi="Arial Narrow"/>
        </w:rPr>
      </w:pPr>
      <w:r w:rsidRPr="00B81CAA">
        <w:rPr>
          <w:rFonts w:ascii="Arial Narrow" w:hAnsi="Arial Narrow"/>
          <w:b/>
          <w:noProof/>
          <w:color w:val="AACB18"/>
          <w:lang w:eastAsia="en-GB"/>
        </w:rPr>
        <w:drawing>
          <wp:anchor distT="0" distB="0" distL="114300" distR="114300" simplePos="0" relativeHeight="251658240" behindDoc="0" locked="0" layoutInCell="1" allowOverlap="0" wp14:anchorId="689F8185" wp14:editId="18A3D342">
            <wp:simplePos x="0" y="0"/>
            <wp:positionH relativeFrom="margin">
              <wp:posOffset>3602990</wp:posOffset>
            </wp:positionH>
            <wp:positionV relativeFrom="margin">
              <wp:posOffset>-321310</wp:posOffset>
            </wp:positionV>
            <wp:extent cx="2933065" cy="737870"/>
            <wp:effectExtent l="0" t="0" r="63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14167" w14:textId="143AACF7" w:rsidR="00E037D3" w:rsidRDefault="006A47D1" w:rsidP="009C13A0">
      <w:pPr>
        <w:ind w:right="-24"/>
        <w:rPr>
          <w:rFonts w:ascii="Arial Narrow" w:hAnsi="Arial Narrow"/>
          <w:b/>
          <w:color w:val="850057"/>
          <w:sz w:val="36"/>
          <w:szCs w:val="36"/>
        </w:rPr>
      </w:pPr>
      <w:r w:rsidRPr="00B81CAA">
        <w:rPr>
          <w:rFonts w:ascii="Arial Narrow" w:hAnsi="Arial Narrow"/>
          <w:b/>
          <w:color w:val="850057"/>
          <w:sz w:val="36"/>
          <w:szCs w:val="36"/>
        </w:rPr>
        <w:t>Partner Course Template</w:t>
      </w:r>
    </w:p>
    <w:tbl>
      <w:tblPr>
        <w:tblStyle w:val="TableGrid"/>
        <w:tblW w:w="10309" w:type="dxa"/>
        <w:jc w:val="center"/>
        <w:tblLook w:val="04A0" w:firstRow="1" w:lastRow="0" w:firstColumn="1" w:lastColumn="0" w:noHBand="0" w:noVBand="1"/>
      </w:tblPr>
      <w:tblGrid>
        <w:gridCol w:w="1715"/>
        <w:gridCol w:w="8594"/>
      </w:tblGrid>
      <w:tr w:rsidR="00EE0431" w14:paraId="7AB84AF1" w14:textId="77777777" w:rsidTr="003647E8">
        <w:trPr>
          <w:jc w:val="center"/>
        </w:trPr>
        <w:tc>
          <w:tcPr>
            <w:tcW w:w="1696" w:type="dxa"/>
            <w:vAlign w:val="center"/>
          </w:tcPr>
          <w:p w14:paraId="73CF9B39" w14:textId="4B1C141F" w:rsidR="00EE0431" w:rsidRDefault="00EE0431" w:rsidP="00B04822">
            <w:pPr>
              <w:ind w:right="-24"/>
              <w:jc w:val="center"/>
              <w:rPr>
                <w:rFonts w:ascii="Arial Narrow" w:hAnsi="Arial Narrow"/>
                <w:b/>
                <w:color w:val="850057"/>
                <w:sz w:val="36"/>
                <w:szCs w:val="36"/>
              </w:rPr>
            </w:pPr>
            <w:r w:rsidRPr="00E1622F">
              <w:rPr>
                <w:rFonts w:ascii="Arial Narrow" w:hAnsi="Arial Narrow"/>
                <w:b/>
              </w:rPr>
              <w:t>Course Name</w:t>
            </w:r>
          </w:p>
        </w:tc>
        <w:tc>
          <w:tcPr>
            <w:tcW w:w="8500" w:type="dxa"/>
            <w:vAlign w:val="center"/>
          </w:tcPr>
          <w:p w14:paraId="7E82CB25" w14:textId="1F0995C6" w:rsidR="00EE0431" w:rsidRPr="00DC375A" w:rsidRDefault="00EE0431" w:rsidP="009C13A0">
            <w:pPr>
              <w:ind w:right="-24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9"/>
        <w:tblW w:w="10309" w:type="dxa"/>
        <w:jc w:val="center"/>
        <w:tblLook w:val="04A0" w:firstRow="1" w:lastRow="0" w:firstColumn="1" w:lastColumn="0" w:noHBand="0" w:noVBand="1"/>
      </w:tblPr>
      <w:tblGrid>
        <w:gridCol w:w="1285"/>
        <w:gridCol w:w="4157"/>
        <w:gridCol w:w="4867"/>
      </w:tblGrid>
      <w:tr w:rsidR="00E1622F" w14:paraId="15F9D4C1" w14:textId="77777777" w:rsidTr="00E1622F">
        <w:trPr>
          <w:trHeight w:val="231"/>
          <w:jc w:val="center"/>
        </w:trPr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15A917" w14:textId="77777777" w:rsidR="00E1622F" w:rsidRPr="001B4ABF" w:rsidRDefault="00E1622F" w:rsidP="00E1622F">
            <w:pPr>
              <w:ind w:right="-24"/>
              <w:rPr>
                <w:rFonts w:ascii="Arial Narrow" w:hAnsi="Arial Narrow"/>
                <w:b/>
                <w:color w:val="850057"/>
              </w:rPr>
            </w:pP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04C1E7" w14:textId="77777777" w:rsidR="00E1622F" w:rsidRPr="001B4AB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850057"/>
              </w:rPr>
            </w:pPr>
            <w:r w:rsidRPr="00E1622F"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F9FFE" w14:textId="77777777" w:rsidR="00E1622F" w:rsidRPr="001B4AB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850057"/>
              </w:rPr>
            </w:pPr>
            <w:r w:rsidRPr="00E1622F">
              <w:rPr>
                <w:rFonts w:ascii="Arial Narrow" w:hAnsi="Arial Narrow"/>
                <w:b/>
              </w:rPr>
              <w:t>To</w:t>
            </w:r>
          </w:p>
        </w:tc>
      </w:tr>
      <w:tr w:rsidR="00E1622F" w14:paraId="224E5893" w14:textId="77777777" w:rsidTr="00DC375A">
        <w:trPr>
          <w:trHeight w:val="375"/>
          <w:jc w:val="center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39ECC" w14:textId="77777777" w:rsidR="00E1622F" w:rsidRPr="001B4AB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850057"/>
              </w:rPr>
            </w:pPr>
            <w:r w:rsidRPr="00E1622F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157" w:type="dxa"/>
            <w:tcBorders>
              <w:top w:val="single" w:sz="12" w:space="0" w:color="auto"/>
            </w:tcBorders>
            <w:vAlign w:val="center"/>
          </w:tcPr>
          <w:p w14:paraId="04CFB1CF" w14:textId="4DC38C05" w:rsidR="00E1622F" w:rsidRPr="001B4ABF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5006E" w14:textId="7240B7C8" w:rsidR="00E1622F" w:rsidRPr="001B4ABF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</w:tr>
      <w:tr w:rsidR="00E1622F" w14:paraId="742CF6B6" w14:textId="77777777" w:rsidTr="00DC375A">
        <w:trPr>
          <w:trHeight w:val="353"/>
          <w:jc w:val="center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14:paraId="32A8C65C" w14:textId="77777777" w:rsidR="00E1622F" w:rsidRPr="001B4AB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850057"/>
              </w:rPr>
            </w:pPr>
            <w:r w:rsidRPr="00E1622F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4157" w:type="dxa"/>
            <w:vAlign w:val="center"/>
          </w:tcPr>
          <w:p w14:paraId="0FCE91CA" w14:textId="61DF7368" w:rsidR="00E1622F" w:rsidRPr="001B4ABF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  <w:tc>
          <w:tcPr>
            <w:tcW w:w="4867" w:type="dxa"/>
            <w:tcBorders>
              <w:right w:val="single" w:sz="12" w:space="0" w:color="auto"/>
            </w:tcBorders>
            <w:vAlign w:val="center"/>
          </w:tcPr>
          <w:p w14:paraId="02BBA81C" w14:textId="49FC61CC" w:rsidR="00E1622F" w:rsidRPr="001B4ABF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</w:tr>
      <w:tr w:rsidR="00E1622F" w14:paraId="6F0DF0BF" w14:textId="77777777" w:rsidTr="00DC375A">
        <w:trPr>
          <w:trHeight w:val="375"/>
          <w:jc w:val="center"/>
        </w:trPr>
        <w:tc>
          <w:tcPr>
            <w:tcW w:w="1285" w:type="dxa"/>
            <w:tcBorders>
              <w:left w:val="single" w:sz="12" w:space="0" w:color="auto"/>
            </w:tcBorders>
            <w:vAlign w:val="center"/>
          </w:tcPr>
          <w:p w14:paraId="7C019B54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  <w:r w:rsidRPr="00E1622F">
              <w:rPr>
                <w:rFonts w:ascii="Arial Narrow" w:hAnsi="Arial Narrow"/>
                <w:b/>
              </w:rPr>
              <w:t>Book by</w:t>
            </w:r>
          </w:p>
        </w:tc>
        <w:tc>
          <w:tcPr>
            <w:tcW w:w="9024" w:type="dxa"/>
            <w:gridSpan w:val="2"/>
            <w:tcBorders>
              <w:right w:val="single" w:sz="12" w:space="0" w:color="auto"/>
            </w:tcBorders>
            <w:vAlign w:val="center"/>
          </w:tcPr>
          <w:p w14:paraId="64B0D5FB" w14:textId="545B4395" w:rsidR="00E1622F" w:rsidRPr="001B4ABF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</w:tr>
      <w:tr w:rsidR="00E1622F" w14:paraId="678886A1" w14:textId="77777777" w:rsidTr="00DC375A">
        <w:trPr>
          <w:trHeight w:val="353"/>
          <w:jc w:val="center"/>
        </w:trPr>
        <w:tc>
          <w:tcPr>
            <w:tcW w:w="1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D9C52E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  <w:r w:rsidRPr="00E1622F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902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E1781" w14:textId="4C3C8D0F" w:rsidR="00E1622F" w:rsidRPr="001B4ABF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62"/>
        <w:tblOverlap w:val="never"/>
        <w:tblW w:w="10300" w:type="dxa"/>
        <w:tblLook w:val="04A0" w:firstRow="1" w:lastRow="0" w:firstColumn="1" w:lastColumn="0" w:noHBand="0" w:noVBand="1"/>
      </w:tblPr>
      <w:tblGrid>
        <w:gridCol w:w="1856"/>
        <w:gridCol w:w="8444"/>
      </w:tblGrid>
      <w:tr w:rsidR="00E1622F" w14:paraId="4C91FA38" w14:textId="77777777" w:rsidTr="00E1622F">
        <w:trPr>
          <w:trHeight w:val="248"/>
        </w:trPr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BE10658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  <w:r w:rsidRPr="00E1622F">
              <w:rPr>
                <w:rFonts w:ascii="Arial Narrow" w:hAnsi="Arial Narrow"/>
                <w:b/>
              </w:rPr>
              <w:t>Course Description</w:t>
            </w:r>
          </w:p>
        </w:tc>
        <w:tc>
          <w:tcPr>
            <w:tcW w:w="84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22BD206F" w14:textId="77777777" w:rsidR="00E1622F" w:rsidRPr="005525B0" w:rsidRDefault="00E1622F" w:rsidP="00E1622F">
            <w:pPr>
              <w:ind w:right="-24"/>
              <w:jc w:val="center"/>
              <w:rPr>
                <w:rFonts w:ascii="Arial Narrow" w:hAnsi="Arial Narrow"/>
              </w:rPr>
            </w:pPr>
            <w:r w:rsidRPr="00B81CAA">
              <w:rPr>
                <w:rFonts w:ascii="Arial Narrow" w:hAnsi="Arial Narrow"/>
              </w:rPr>
              <w:t xml:space="preserve">Please </w:t>
            </w:r>
            <w:r>
              <w:rPr>
                <w:rFonts w:ascii="Arial Narrow" w:hAnsi="Arial Narrow"/>
              </w:rPr>
              <w:t>provide</w:t>
            </w:r>
            <w:r w:rsidRPr="00B81CAA">
              <w:rPr>
                <w:rFonts w:ascii="Arial Narrow" w:hAnsi="Arial Narrow"/>
              </w:rPr>
              <w:t xml:space="preserve"> a brief </w:t>
            </w:r>
            <w:r>
              <w:rPr>
                <w:rFonts w:ascii="Arial Narrow" w:hAnsi="Arial Narrow"/>
              </w:rPr>
              <w:t>outline</w:t>
            </w:r>
            <w:r w:rsidRPr="00B81CAA">
              <w:rPr>
                <w:rFonts w:ascii="Arial Narrow" w:hAnsi="Arial Narrow"/>
              </w:rPr>
              <w:t xml:space="preserve"> of your course</w:t>
            </w:r>
            <w:r>
              <w:rPr>
                <w:rFonts w:ascii="Arial Narrow" w:hAnsi="Arial Narrow"/>
              </w:rPr>
              <w:t>’s objectives &amp;</w:t>
            </w:r>
            <w:r w:rsidRPr="00B81CAA">
              <w:rPr>
                <w:rFonts w:ascii="Arial Narrow" w:hAnsi="Arial Narrow"/>
              </w:rPr>
              <w:t xml:space="preserve"> who it is aimed at</w:t>
            </w:r>
          </w:p>
        </w:tc>
      </w:tr>
      <w:tr w:rsidR="00E1622F" w14:paraId="539CAC91" w14:textId="77777777" w:rsidTr="00DC375A">
        <w:trPr>
          <w:trHeight w:val="1887"/>
        </w:trPr>
        <w:tc>
          <w:tcPr>
            <w:tcW w:w="185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392384" w14:textId="77777777" w:rsid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AACB18"/>
              </w:rPr>
            </w:pPr>
          </w:p>
        </w:tc>
        <w:tc>
          <w:tcPr>
            <w:tcW w:w="8444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14:paraId="06144B62" w14:textId="37D76A58" w:rsidR="00E1622F" w:rsidRPr="005525B0" w:rsidRDefault="00E1622F" w:rsidP="003647E8">
            <w:pPr>
              <w:ind w:right="-24"/>
              <w:rPr>
                <w:rFonts w:ascii="Arial Narrow" w:hAnsi="Arial Narrow"/>
              </w:rPr>
            </w:pPr>
          </w:p>
        </w:tc>
      </w:tr>
      <w:tr w:rsidR="00E1622F" w14:paraId="2B13E261" w14:textId="77777777" w:rsidTr="00DC375A">
        <w:trPr>
          <w:trHeight w:val="87"/>
        </w:trPr>
        <w:tc>
          <w:tcPr>
            <w:tcW w:w="185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9518D5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  <w:r w:rsidRPr="00E1622F">
              <w:rPr>
                <w:rFonts w:ascii="Arial Narrow" w:hAnsi="Arial Narrow"/>
                <w:b/>
              </w:rPr>
              <w:t>Course Aims</w:t>
            </w:r>
          </w:p>
        </w:tc>
        <w:tc>
          <w:tcPr>
            <w:tcW w:w="8444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3EE67B45" w14:textId="77777777" w:rsidR="00E1622F" w:rsidRPr="005525B0" w:rsidRDefault="00E1622F" w:rsidP="00E1622F">
            <w:pPr>
              <w:ind w:right="-24"/>
              <w:jc w:val="center"/>
              <w:rPr>
                <w:rFonts w:ascii="Arial Narrow" w:hAnsi="Arial Narrow"/>
              </w:rPr>
            </w:pPr>
            <w:r w:rsidRPr="00E037D3">
              <w:rPr>
                <w:rFonts w:ascii="Arial Narrow" w:hAnsi="Arial Narrow"/>
              </w:rPr>
              <w:t xml:space="preserve">Tell us </w:t>
            </w:r>
            <w:r>
              <w:rPr>
                <w:rFonts w:ascii="Arial Narrow" w:hAnsi="Arial Narrow"/>
              </w:rPr>
              <w:t>in</w:t>
            </w:r>
            <w:r w:rsidRPr="00E037D3">
              <w:rPr>
                <w:rFonts w:ascii="Arial Narrow" w:hAnsi="Arial Narrow"/>
              </w:rPr>
              <w:t xml:space="preserve"> bullet points </w:t>
            </w:r>
            <w:r>
              <w:rPr>
                <w:rFonts w:ascii="Arial Narrow" w:hAnsi="Arial Narrow"/>
              </w:rPr>
              <w:t>about the areas covered by your course</w:t>
            </w:r>
          </w:p>
        </w:tc>
      </w:tr>
      <w:tr w:rsidR="00E1622F" w14:paraId="0D8C31D3" w14:textId="77777777" w:rsidTr="00DC375A">
        <w:trPr>
          <w:trHeight w:val="1820"/>
        </w:trPr>
        <w:tc>
          <w:tcPr>
            <w:tcW w:w="185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E074B0" w14:textId="77777777" w:rsid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AACB18"/>
              </w:rPr>
            </w:pPr>
          </w:p>
        </w:tc>
        <w:tc>
          <w:tcPr>
            <w:tcW w:w="844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1E9486D" w14:textId="5E178104" w:rsidR="003647E8" w:rsidRPr="005525B0" w:rsidRDefault="003647E8" w:rsidP="00E1622F">
            <w:pPr>
              <w:ind w:right="-24"/>
              <w:rPr>
                <w:rFonts w:ascii="Arial Narrow" w:hAnsi="Arial Narrow"/>
              </w:rPr>
            </w:pPr>
          </w:p>
        </w:tc>
      </w:tr>
      <w:tr w:rsidR="00E1622F" w14:paraId="17E52B00" w14:textId="77777777" w:rsidTr="00DC375A">
        <w:trPr>
          <w:trHeight w:val="70"/>
        </w:trPr>
        <w:tc>
          <w:tcPr>
            <w:tcW w:w="18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603648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  <w:r w:rsidRPr="00E1622F">
              <w:rPr>
                <w:rFonts w:ascii="Arial Narrow" w:hAnsi="Arial Narrow"/>
                <w:b/>
              </w:rPr>
              <w:t>Learning Outcomes</w:t>
            </w:r>
          </w:p>
        </w:tc>
        <w:tc>
          <w:tcPr>
            <w:tcW w:w="844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40F3EB3" w14:textId="77777777" w:rsidR="00E1622F" w:rsidRPr="005525B0" w:rsidRDefault="00E1622F" w:rsidP="00E1622F">
            <w:pPr>
              <w:ind w:right="-2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can delegates expect to learn on your course?</w:t>
            </w:r>
          </w:p>
        </w:tc>
      </w:tr>
      <w:tr w:rsidR="00E1622F" w14:paraId="5811C4A5" w14:textId="77777777" w:rsidTr="00DC375A">
        <w:trPr>
          <w:trHeight w:val="1704"/>
        </w:trPr>
        <w:tc>
          <w:tcPr>
            <w:tcW w:w="1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AF6DE6" w14:textId="77777777" w:rsid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AACB18"/>
              </w:rPr>
            </w:pPr>
          </w:p>
        </w:tc>
        <w:tc>
          <w:tcPr>
            <w:tcW w:w="844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E17F4A8" w14:textId="46BD687E" w:rsidR="003647E8" w:rsidRPr="005525B0" w:rsidRDefault="003647E8" w:rsidP="00E1622F">
            <w:pPr>
              <w:ind w:right="-24"/>
              <w:rPr>
                <w:rFonts w:ascii="Arial Narrow" w:hAnsi="Arial Narrow"/>
              </w:rPr>
            </w:pPr>
          </w:p>
        </w:tc>
      </w:tr>
      <w:tr w:rsidR="00E1622F" w14:paraId="145C8FB6" w14:textId="77777777" w:rsidTr="00DC375A">
        <w:trPr>
          <w:trHeight w:val="70"/>
        </w:trPr>
        <w:tc>
          <w:tcPr>
            <w:tcW w:w="18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B1D232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  <w:r w:rsidRPr="00E1622F">
              <w:rPr>
                <w:rFonts w:ascii="Arial Narrow" w:hAnsi="Arial Narrow"/>
                <w:b/>
              </w:rPr>
              <w:t>Further Details</w:t>
            </w:r>
          </w:p>
        </w:tc>
        <w:tc>
          <w:tcPr>
            <w:tcW w:w="844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D9A35B" w14:textId="77777777" w:rsidR="00E1622F" w:rsidRPr="005525B0" w:rsidRDefault="00E1622F" w:rsidP="00E1622F">
            <w:pPr>
              <w:ind w:right="-2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duration, cost, or any other information you’d like to include</w:t>
            </w:r>
          </w:p>
        </w:tc>
      </w:tr>
      <w:tr w:rsidR="00E1622F" w14:paraId="7E1F1D27" w14:textId="77777777" w:rsidTr="00DC375A">
        <w:trPr>
          <w:trHeight w:val="1686"/>
        </w:trPr>
        <w:tc>
          <w:tcPr>
            <w:tcW w:w="18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01EEB1" w14:textId="77777777" w:rsid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  <w:color w:val="AACB18"/>
              </w:rPr>
            </w:pPr>
          </w:p>
        </w:tc>
        <w:tc>
          <w:tcPr>
            <w:tcW w:w="8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ED144" w14:textId="6B5E9525" w:rsidR="00E1622F" w:rsidRPr="005525B0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</w:tr>
      <w:tr w:rsidR="00E1622F" w14:paraId="6FAC38DD" w14:textId="77777777" w:rsidTr="00DC375A">
        <w:trPr>
          <w:trHeight w:val="288"/>
        </w:trPr>
        <w:tc>
          <w:tcPr>
            <w:tcW w:w="18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AE6053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  <w:r w:rsidRPr="00E1622F">
              <w:rPr>
                <w:rFonts w:ascii="Arial Narrow" w:hAnsi="Arial Narrow"/>
                <w:b/>
              </w:rPr>
              <w:t>Booking Details</w:t>
            </w:r>
          </w:p>
        </w:tc>
        <w:tc>
          <w:tcPr>
            <w:tcW w:w="844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B20D11" w14:textId="77777777" w:rsidR="00E1622F" w:rsidRPr="005525B0" w:rsidRDefault="00E1622F" w:rsidP="00E1622F">
            <w:pPr>
              <w:ind w:right="-2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to a booking page or contact details of relevant person</w:t>
            </w:r>
          </w:p>
        </w:tc>
      </w:tr>
      <w:tr w:rsidR="00E1622F" w14:paraId="2EEBEC81" w14:textId="77777777" w:rsidTr="00DC375A">
        <w:trPr>
          <w:trHeight w:val="836"/>
        </w:trPr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0E6182" w14:textId="77777777" w:rsidR="00E1622F" w:rsidRPr="00E1622F" w:rsidRDefault="00E1622F" w:rsidP="00E1622F">
            <w:pPr>
              <w:ind w:right="-2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F8F5E" w14:textId="268C9172" w:rsidR="00E1622F" w:rsidRPr="005525B0" w:rsidRDefault="00E1622F" w:rsidP="00E1622F">
            <w:pPr>
              <w:ind w:right="-24"/>
              <w:rPr>
                <w:rFonts w:ascii="Arial Narrow" w:hAnsi="Arial Narrow"/>
              </w:rPr>
            </w:pPr>
          </w:p>
        </w:tc>
      </w:tr>
    </w:tbl>
    <w:p w14:paraId="695FD736" w14:textId="58F32FBA" w:rsidR="00E037D3" w:rsidRDefault="00E037D3" w:rsidP="00E037D3">
      <w:pPr>
        <w:ind w:right="-24"/>
        <w:rPr>
          <w:rFonts w:ascii="Arial Narrow" w:hAnsi="Arial Narrow"/>
        </w:rPr>
      </w:pPr>
      <w:bookmarkStart w:id="0" w:name="_GoBack"/>
      <w:bookmarkEnd w:id="0"/>
    </w:p>
    <w:sectPr w:rsidR="00E037D3" w:rsidSect="009C13A0">
      <w:footerReference w:type="default" r:id="rId8"/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EF78B" w14:textId="77777777" w:rsidR="003647E8" w:rsidRDefault="003647E8" w:rsidP="00E1622F">
      <w:pPr>
        <w:spacing w:after="0" w:line="240" w:lineRule="auto"/>
      </w:pPr>
      <w:r>
        <w:separator/>
      </w:r>
    </w:p>
  </w:endnote>
  <w:endnote w:type="continuationSeparator" w:id="0">
    <w:p w14:paraId="7A832FCF" w14:textId="77777777" w:rsidR="003647E8" w:rsidRDefault="003647E8" w:rsidP="00E1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1BAA" w14:textId="28BADF4D" w:rsidR="003647E8" w:rsidRPr="00E037D3" w:rsidRDefault="003647E8" w:rsidP="00E1622F">
    <w:pPr>
      <w:ind w:right="-24"/>
      <w:jc w:val="right"/>
      <w:rPr>
        <w:rFonts w:ascii="Arial Narrow" w:hAnsi="Arial Narrow"/>
      </w:rPr>
    </w:pPr>
    <w:r>
      <w:rPr>
        <w:rFonts w:ascii="Arial Narrow" w:hAnsi="Arial Narrow"/>
      </w:rPr>
      <w:t xml:space="preserve">Please send completed forms to </w:t>
    </w:r>
    <w:r w:rsidR="007C73E6">
      <w:rPr>
        <w:rFonts w:ascii="Arial Narrow" w:hAnsi="Arial Narrow"/>
        <w:b/>
      </w:rPr>
      <w:t>news</w:t>
    </w:r>
    <w:r w:rsidRPr="007F637C">
      <w:rPr>
        <w:rFonts w:ascii="Arial Narrow" w:hAnsi="Arial Narrow"/>
        <w:b/>
      </w:rPr>
      <w:t>@momentumnorfolk.org.uk</w:t>
    </w:r>
  </w:p>
  <w:p w14:paraId="05AD61FA" w14:textId="7F28131B" w:rsidR="003647E8" w:rsidRDefault="003647E8">
    <w:pPr>
      <w:pStyle w:val="Footer"/>
    </w:pPr>
  </w:p>
  <w:p w14:paraId="03872A2D" w14:textId="77777777" w:rsidR="003647E8" w:rsidRDefault="00364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7825" w14:textId="77777777" w:rsidR="003647E8" w:rsidRDefault="003647E8" w:rsidP="00E1622F">
      <w:pPr>
        <w:spacing w:after="0" w:line="240" w:lineRule="auto"/>
      </w:pPr>
      <w:r>
        <w:separator/>
      </w:r>
    </w:p>
  </w:footnote>
  <w:footnote w:type="continuationSeparator" w:id="0">
    <w:p w14:paraId="588E7878" w14:textId="77777777" w:rsidR="003647E8" w:rsidRDefault="003647E8" w:rsidP="00E16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3"/>
    <w:rsid w:val="001B4ABF"/>
    <w:rsid w:val="00323837"/>
    <w:rsid w:val="003647E8"/>
    <w:rsid w:val="003C01F3"/>
    <w:rsid w:val="005525B0"/>
    <w:rsid w:val="006A47D1"/>
    <w:rsid w:val="006F6D5E"/>
    <w:rsid w:val="007437DF"/>
    <w:rsid w:val="0075629E"/>
    <w:rsid w:val="00794114"/>
    <w:rsid w:val="007C73E6"/>
    <w:rsid w:val="007F637C"/>
    <w:rsid w:val="009C13A0"/>
    <w:rsid w:val="00A579CA"/>
    <w:rsid w:val="00B04822"/>
    <w:rsid w:val="00B81CAA"/>
    <w:rsid w:val="00BC4175"/>
    <w:rsid w:val="00BE7852"/>
    <w:rsid w:val="00D33C2A"/>
    <w:rsid w:val="00D87AC6"/>
    <w:rsid w:val="00DC375A"/>
    <w:rsid w:val="00E037D3"/>
    <w:rsid w:val="00E1622F"/>
    <w:rsid w:val="00EB739C"/>
    <w:rsid w:val="00EE0431"/>
    <w:rsid w:val="00F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78A8"/>
  <w15:chartTrackingRefBased/>
  <w15:docId w15:val="{854439A4-9CD7-4064-87B0-A9A599A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7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037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E037D3"/>
    <w:rPr>
      <w:rFonts w:ascii="Arial Narrow" w:hAnsi="Arial Narrow"/>
    </w:rPr>
  </w:style>
  <w:style w:type="character" w:customStyle="1" w:styleId="Style2">
    <w:name w:val="Style2"/>
    <w:basedOn w:val="DefaultParagraphFont"/>
    <w:uiPriority w:val="1"/>
    <w:rsid w:val="00E037D3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E037D3"/>
    <w:rPr>
      <w:bdr w:val="single" w:sz="4" w:space="0" w:color="auto"/>
    </w:rPr>
  </w:style>
  <w:style w:type="table" w:styleId="TableGrid">
    <w:name w:val="Table Grid"/>
    <w:basedOn w:val="TableNormal"/>
    <w:uiPriority w:val="39"/>
    <w:rsid w:val="00E0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2F"/>
  </w:style>
  <w:style w:type="paragraph" w:styleId="Footer">
    <w:name w:val="footer"/>
    <w:basedOn w:val="Normal"/>
    <w:link w:val="FooterChar"/>
    <w:uiPriority w:val="99"/>
    <w:unhideWhenUsed/>
    <w:rsid w:val="00E1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85B9-89C3-479D-B83B-10C5CC8C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967FA62A</Template>
  <TotalTime>85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Vojvoda</cp:lastModifiedBy>
  <cp:revision>7</cp:revision>
  <cp:lastPrinted>2017-12-12T13:14:00Z</cp:lastPrinted>
  <dcterms:created xsi:type="dcterms:W3CDTF">2017-12-12T12:18:00Z</dcterms:created>
  <dcterms:modified xsi:type="dcterms:W3CDTF">2019-12-13T14:26:00Z</dcterms:modified>
</cp:coreProperties>
</file>