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0C5D" w14:textId="77777777" w:rsidR="008D4C28" w:rsidRDefault="008D4C28" w:rsidP="00AC3A0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FF0000"/>
          <w:u w:val="single"/>
        </w:rPr>
      </w:pPr>
    </w:p>
    <w:p w14:paraId="767E4C0B" w14:textId="77777777" w:rsidR="001F7C9F" w:rsidRDefault="001F7C9F" w:rsidP="00AC3A0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8AA4"/>
        </w:rPr>
      </w:pPr>
    </w:p>
    <w:p w14:paraId="52E6954E" w14:textId="77777777" w:rsidR="008D4C28" w:rsidRDefault="008D4C28" w:rsidP="00AC3A0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8AA4"/>
        </w:rPr>
      </w:pPr>
    </w:p>
    <w:p w14:paraId="65761D61" w14:textId="7336D55C" w:rsidR="004A6729" w:rsidRDefault="004A6729" w:rsidP="00AC3A0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8AA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5303EF9" wp14:editId="16ECB5FE">
            <wp:simplePos x="0" y="0"/>
            <wp:positionH relativeFrom="column">
              <wp:posOffset>-47625</wp:posOffset>
            </wp:positionH>
            <wp:positionV relativeFrom="paragraph">
              <wp:posOffset>-428625</wp:posOffset>
            </wp:positionV>
            <wp:extent cx="10953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hrough>
            <wp:docPr id="4" name="Picture 4" descr="Voluntary Sector For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untary Sector Foru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8AA4"/>
        </w:rPr>
        <w:t>Agenda</w:t>
      </w:r>
    </w:p>
    <w:p w14:paraId="4CD54C60" w14:textId="23B13B83" w:rsidR="003E35AD" w:rsidRDefault="00E60965" w:rsidP="00E60965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14 July</w:t>
      </w:r>
      <w:r w:rsidR="00345424">
        <w:rPr>
          <w:rFonts w:ascii="Arial" w:hAnsi="Arial" w:cs="Arial"/>
          <w:b/>
          <w:color w:val="008AA4"/>
        </w:rPr>
        <w:t xml:space="preserve"> 2020</w:t>
      </w:r>
      <w:r>
        <w:rPr>
          <w:rFonts w:ascii="Arial" w:hAnsi="Arial" w:cs="Arial"/>
          <w:b/>
          <w:color w:val="008AA4"/>
        </w:rPr>
        <w:t>;  10</w:t>
      </w:r>
      <w:r w:rsidR="00825031">
        <w:rPr>
          <w:rFonts w:ascii="Arial" w:hAnsi="Arial" w:cs="Arial"/>
          <w:b/>
          <w:color w:val="008AA4"/>
        </w:rPr>
        <w:t>.00</w:t>
      </w:r>
      <w:r>
        <w:rPr>
          <w:rFonts w:ascii="Arial" w:hAnsi="Arial" w:cs="Arial"/>
          <w:b/>
          <w:color w:val="008AA4"/>
        </w:rPr>
        <w:t>am – 12.0</w:t>
      </w:r>
      <w:r w:rsidR="002F73C1" w:rsidRPr="00950B72">
        <w:rPr>
          <w:rFonts w:ascii="Arial" w:hAnsi="Arial" w:cs="Arial"/>
          <w:b/>
          <w:color w:val="008AA4"/>
        </w:rPr>
        <w:t>0</w:t>
      </w:r>
      <w:r>
        <w:rPr>
          <w:rFonts w:ascii="Arial" w:hAnsi="Arial" w:cs="Arial"/>
          <w:b/>
          <w:color w:val="008AA4"/>
        </w:rPr>
        <w:t xml:space="preserve"> noon</w:t>
      </w:r>
    </w:p>
    <w:p w14:paraId="069B38C7" w14:textId="611B9C19" w:rsidR="00825031" w:rsidRDefault="00E60965" w:rsidP="008C3E02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Micr</w:t>
      </w:r>
      <w:r w:rsidR="009B4970">
        <w:rPr>
          <w:rFonts w:ascii="Arial" w:hAnsi="Arial" w:cs="Arial"/>
          <w:b/>
          <w:color w:val="008AA4"/>
        </w:rPr>
        <w:t>o</w:t>
      </w:r>
      <w:r>
        <w:rPr>
          <w:rFonts w:ascii="Arial" w:hAnsi="Arial" w:cs="Arial"/>
          <w:b/>
          <w:color w:val="008AA4"/>
        </w:rPr>
        <w:t>soft Teams meeting</w:t>
      </w:r>
    </w:p>
    <w:p w14:paraId="4360511E" w14:textId="77777777" w:rsidR="00A83B5E" w:rsidRDefault="00A83B5E" w:rsidP="008C3E02">
      <w:pPr>
        <w:jc w:val="center"/>
        <w:rPr>
          <w:rFonts w:ascii="Arial" w:hAnsi="Arial" w:cs="Arial"/>
          <w:b/>
          <w:color w:val="008AA4"/>
        </w:rPr>
      </w:pPr>
    </w:p>
    <w:p w14:paraId="6114BA6C" w14:textId="77777777" w:rsidR="00A83B5E" w:rsidRDefault="00A83B5E" w:rsidP="008C3E02">
      <w:pPr>
        <w:jc w:val="center"/>
        <w:rPr>
          <w:rFonts w:ascii="Arial" w:hAnsi="Arial" w:cs="Arial"/>
          <w:b/>
          <w:color w:val="008AA4"/>
        </w:rPr>
      </w:pPr>
    </w:p>
    <w:p w14:paraId="2BAE3174" w14:textId="77777777" w:rsidR="00CC0B8F" w:rsidRDefault="00CC0B8F" w:rsidP="008C3E02">
      <w:pPr>
        <w:jc w:val="center"/>
        <w:rPr>
          <w:rFonts w:ascii="Arial" w:hAnsi="Arial" w:cs="Arial"/>
          <w:b/>
          <w:color w:val="008AA4"/>
        </w:rPr>
      </w:pPr>
    </w:p>
    <w:p w14:paraId="33EDE78F" w14:textId="77777777" w:rsidR="0038724D" w:rsidRDefault="0038724D" w:rsidP="008C3E0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p w14:paraId="4E44850A" w14:textId="77777777" w:rsidR="001F7C9F" w:rsidRDefault="001F7C9F" w:rsidP="008C3E0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p w14:paraId="545DC314" w14:textId="77777777" w:rsidR="001F7C9F" w:rsidRDefault="001F7C9F" w:rsidP="008C3E0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p w14:paraId="494FD213" w14:textId="77777777" w:rsidR="00CD5562" w:rsidRPr="00BE09D0" w:rsidRDefault="00CD5562" w:rsidP="008C3E0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80"/>
        <w:gridCol w:w="2835"/>
        <w:gridCol w:w="3402"/>
      </w:tblGrid>
      <w:tr w:rsidR="00534FAE" w:rsidRPr="001D3C04" w14:paraId="5DDBF72C" w14:textId="77777777" w:rsidTr="00893C6E">
        <w:trPr>
          <w:trHeight w:val="254"/>
        </w:trPr>
        <w:tc>
          <w:tcPr>
            <w:tcW w:w="1276" w:type="dxa"/>
            <w:shd w:val="clear" w:color="auto" w:fill="EEECE1" w:themeFill="background2"/>
          </w:tcPr>
          <w:p w14:paraId="0179F221" w14:textId="77777777" w:rsidR="00826143" w:rsidRPr="001D3C04" w:rsidRDefault="00826143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3E4A843A" w14:textId="77777777" w:rsidR="00534FAE" w:rsidRPr="001D3C04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Time</w:t>
            </w:r>
          </w:p>
          <w:p w14:paraId="48D93077" w14:textId="77777777" w:rsidR="00826143" w:rsidRPr="001D3C04" w:rsidRDefault="00826143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  <w:shd w:val="clear" w:color="auto" w:fill="EEECE1" w:themeFill="background2"/>
          </w:tcPr>
          <w:p w14:paraId="019E09B8" w14:textId="77777777" w:rsidR="001D3C04" w:rsidRPr="001D3C04" w:rsidRDefault="001D3C04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4F252510" w14:textId="77777777" w:rsidR="00534FAE" w:rsidRPr="001D3C04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 xml:space="preserve">Item </w:t>
            </w:r>
          </w:p>
        </w:tc>
        <w:tc>
          <w:tcPr>
            <w:tcW w:w="2835" w:type="dxa"/>
            <w:shd w:val="clear" w:color="auto" w:fill="EEECE1" w:themeFill="background2"/>
          </w:tcPr>
          <w:p w14:paraId="26E775E4" w14:textId="77777777" w:rsidR="001D3C04" w:rsidRPr="001D3C04" w:rsidRDefault="001D3C04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5F0BBCDD" w14:textId="77777777" w:rsidR="00534FAE" w:rsidRPr="001D3C04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Presented by</w:t>
            </w:r>
          </w:p>
        </w:tc>
        <w:tc>
          <w:tcPr>
            <w:tcW w:w="3402" w:type="dxa"/>
            <w:shd w:val="clear" w:color="auto" w:fill="EEECE1" w:themeFill="background2"/>
          </w:tcPr>
          <w:p w14:paraId="18A27F74" w14:textId="77777777" w:rsidR="001D3C04" w:rsidRPr="001D3C04" w:rsidRDefault="001D3C04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60595342" w14:textId="77777777" w:rsidR="00534FAE" w:rsidRPr="001D3C04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Purpose of item</w:t>
            </w:r>
          </w:p>
        </w:tc>
      </w:tr>
      <w:tr w:rsidR="00534FAE" w:rsidRPr="001D3C04" w14:paraId="5024FC58" w14:textId="77777777" w:rsidTr="00893C6E">
        <w:trPr>
          <w:trHeight w:val="907"/>
        </w:trPr>
        <w:tc>
          <w:tcPr>
            <w:tcW w:w="1276" w:type="dxa"/>
            <w:shd w:val="clear" w:color="auto" w:fill="auto"/>
          </w:tcPr>
          <w:p w14:paraId="37A72D80" w14:textId="147ADC88" w:rsidR="00534FAE" w:rsidRPr="001D3C04" w:rsidRDefault="00E60965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10.0</w:t>
            </w:r>
            <w:r w:rsidR="00AB000A" w:rsidRPr="001D3C04">
              <w:rPr>
                <w:rFonts w:ascii="Arial Narrow" w:hAnsi="Arial Narrow" w:cs="Arial"/>
                <w:b/>
              </w:rPr>
              <w:t>0am</w:t>
            </w:r>
          </w:p>
        </w:tc>
        <w:tc>
          <w:tcPr>
            <w:tcW w:w="2580" w:type="dxa"/>
            <w:shd w:val="clear" w:color="auto" w:fill="auto"/>
          </w:tcPr>
          <w:p w14:paraId="23896802" w14:textId="757E535F" w:rsidR="00534FAE" w:rsidRPr="005806B1" w:rsidRDefault="00CF48CC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Welcome</w:t>
            </w:r>
            <w:r w:rsidR="00534FAE" w:rsidRPr="005806B1">
              <w:rPr>
                <w:rFonts w:ascii="Arial Narrow" w:hAnsi="Arial Narrow" w:cs="Arial"/>
                <w:b/>
              </w:rPr>
              <w:t xml:space="preserve"> and introductions</w:t>
            </w:r>
          </w:p>
        </w:tc>
        <w:tc>
          <w:tcPr>
            <w:tcW w:w="2835" w:type="dxa"/>
            <w:shd w:val="clear" w:color="auto" w:fill="auto"/>
          </w:tcPr>
          <w:p w14:paraId="6967ECC4" w14:textId="7D939784" w:rsidR="00534FAE" w:rsidRPr="001D3C04" w:rsidRDefault="00534FA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1D3C04">
              <w:rPr>
                <w:rFonts w:ascii="Arial Narrow" w:hAnsi="Arial Narrow" w:cs="Arial"/>
              </w:rPr>
              <w:t>Chair</w:t>
            </w:r>
          </w:p>
        </w:tc>
        <w:tc>
          <w:tcPr>
            <w:tcW w:w="3402" w:type="dxa"/>
            <w:shd w:val="clear" w:color="auto" w:fill="auto"/>
          </w:tcPr>
          <w:p w14:paraId="52F30573" w14:textId="76898252" w:rsidR="00534FAE" w:rsidRPr="005C1989" w:rsidRDefault="00534FAE" w:rsidP="001D3C0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All those at</w:t>
            </w:r>
            <w:r w:rsidR="001D3C04" w:rsidRPr="005C1989">
              <w:rPr>
                <w:rFonts w:ascii="Arial Narrow" w:hAnsi="Arial Narrow" w:cs="Arial"/>
              </w:rPr>
              <w:t>tending to introduce themselves and their organisation</w:t>
            </w:r>
          </w:p>
        </w:tc>
      </w:tr>
      <w:tr w:rsidR="00534FAE" w:rsidRPr="001D3C04" w14:paraId="0A1D4839" w14:textId="77777777" w:rsidTr="00893C6E">
        <w:trPr>
          <w:trHeight w:val="907"/>
        </w:trPr>
        <w:tc>
          <w:tcPr>
            <w:tcW w:w="1276" w:type="dxa"/>
            <w:shd w:val="clear" w:color="auto" w:fill="auto"/>
          </w:tcPr>
          <w:p w14:paraId="35F1A791" w14:textId="69C02515" w:rsidR="00534FAE" w:rsidRPr="001D3C04" w:rsidRDefault="00E60965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10.15</w:t>
            </w:r>
            <w:r w:rsidR="00745643" w:rsidRPr="001D3C04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580" w:type="dxa"/>
            <w:shd w:val="clear" w:color="auto" w:fill="auto"/>
          </w:tcPr>
          <w:p w14:paraId="12B63939" w14:textId="77777777" w:rsidR="00534FAE" w:rsidRPr="005806B1" w:rsidRDefault="00680394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Minutes of the last meeting and matters arising</w:t>
            </w:r>
          </w:p>
        </w:tc>
        <w:tc>
          <w:tcPr>
            <w:tcW w:w="2835" w:type="dxa"/>
            <w:shd w:val="clear" w:color="auto" w:fill="auto"/>
          </w:tcPr>
          <w:p w14:paraId="73BE077C" w14:textId="7104EDFF" w:rsidR="00534FAE" w:rsidRPr="001D3C04" w:rsidRDefault="00893C6E" w:rsidP="003603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Vice </w:t>
            </w:r>
            <w:r w:rsidR="001F7C9F">
              <w:rPr>
                <w:rFonts w:ascii="Arial Narrow" w:hAnsi="Arial Narrow" w:cs="Arial"/>
              </w:rPr>
              <w:t>Chair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C3220B3" w14:textId="6AD05061" w:rsidR="00534FAE" w:rsidRPr="005C1989" w:rsidRDefault="00680394" w:rsidP="00F863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Approve the minutes and update on action points</w:t>
            </w:r>
          </w:p>
        </w:tc>
      </w:tr>
      <w:tr w:rsidR="009F035C" w:rsidRPr="001D3C04" w14:paraId="36E4E757" w14:textId="77777777" w:rsidTr="00893C6E">
        <w:trPr>
          <w:trHeight w:val="907"/>
        </w:trPr>
        <w:tc>
          <w:tcPr>
            <w:tcW w:w="1276" w:type="dxa"/>
            <w:shd w:val="clear" w:color="auto" w:fill="auto"/>
          </w:tcPr>
          <w:p w14:paraId="20687A57" w14:textId="25E57213" w:rsidR="009F035C" w:rsidRPr="001D3C04" w:rsidRDefault="00E60965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10.20</w:t>
            </w:r>
            <w:r w:rsidR="00C044EE" w:rsidRPr="001D3C04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580" w:type="dxa"/>
            <w:shd w:val="clear" w:color="auto" w:fill="auto"/>
          </w:tcPr>
          <w:p w14:paraId="634BBF5D" w14:textId="19B59C64" w:rsidR="00AB000A" w:rsidRPr="005806B1" w:rsidRDefault="00557762" w:rsidP="003640A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Update on SEND Inspection</w:t>
            </w:r>
          </w:p>
        </w:tc>
        <w:tc>
          <w:tcPr>
            <w:tcW w:w="2835" w:type="dxa"/>
            <w:shd w:val="clear" w:color="auto" w:fill="auto"/>
          </w:tcPr>
          <w:p w14:paraId="08441C63" w14:textId="6D0DF2FB" w:rsidR="00256E3B" w:rsidRPr="00E548D0" w:rsidRDefault="00557762" w:rsidP="00557762">
            <w:pPr>
              <w:rPr>
                <w:rFonts w:ascii="Arial Narrow" w:hAnsi="Arial Narrow"/>
                <w:lang w:eastAsia="en-GB"/>
              </w:rPr>
            </w:pPr>
            <w:r>
              <w:rPr>
                <w:rFonts w:ascii="Arial Narrow" w:hAnsi="Arial Narrow"/>
                <w:lang w:eastAsia="en-GB"/>
              </w:rPr>
              <w:t>Michael Batema</w:t>
            </w:r>
            <w:r w:rsidR="009B4970">
              <w:rPr>
                <w:rFonts w:ascii="Arial Narrow" w:hAnsi="Arial Narrow"/>
                <w:lang w:eastAsia="en-GB"/>
              </w:rPr>
              <w:t>n, Programme Director for SEND and</w:t>
            </w:r>
            <w:r>
              <w:rPr>
                <w:rFonts w:ascii="Arial Narrow" w:hAnsi="Arial Narrow"/>
                <w:lang w:eastAsia="en-GB"/>
              </w:rPr>
              <w:t xml:space="preserve"> Alternative Provision, Children’s Services </w:t>
            </w:r>
          </w:p>
        </w:tc>
        <w:tc>
          <w:tcPr>
            <w:tcW w:w="3402" w:type="dxa"/>
            <w:shd w:val="clear" w:color="auto" w:fill="auto"/>
          </w:tcPr>
          <w:p w14:paraId="3801C4BA" w14:textId="30C1D77E" w:rsidR="00017A2B" w:rsidRPr="00017A2B" w:rsidRDefault="00017A2B" w:rsidP="00224B2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i/>
              </w:rPr>
            </w:pPr>
          </w:p>
        </w:tc>
      </w:tr>
      <w:tr w:rsidR="001F7C9F" w:rsidRPr="001D3C04" w14:paraId="0DF88B2F" w14:textId="77777777" w:rsidTr="001F7C9F">
        <w:trPr>
          <w:trHeight w:val="907"/>
        </w:trPr>
        <w:tc>
          <w:tcPr>
            <w:tcW w:w="1276" w:type="dxa"/>
            <w:shd w:val="clear" w:color="auto" w:fill="auto"/>
          </w:tcPr>
          <w:p w14:paraId="620F006A" w14:textId="77777777" w:rsidR="00893C6E" w:rsidRDefault="00893C6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4A532754" w14:textId="77777777" w:rsidR="001F7C9F" w:rsidRDefault="001F7C9F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10.35am</w:t>
            </w:r>
          </w:p>
          <w:p w14:paraId="7CCFB3AC" w14:textId="1300541B" w:rsidR="00893C6E" w:rsidRDefault="00893C6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14:paraId="748FC3B0" w14:textId="77777777" w:rsidR="00893C6E" w:rsidRDefault="00893C6E" w:rsidP="001F7C9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  <w:p w14:paraId="574BB200" w14:textId="2AE03560" w:rsidR="001F7C9F" w:rsidRPr="001F7C9F" w:rsidRDefault="001F7C9F" w:rsidP="00893C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  <w:r w:rsidRPr="001F7C9F">
              <w:rPr>
                <w:rFonts w:ascii="Arial Narrow" w:hAnsi="Arial Narrow" w:cs="Arial"/>
                <w:b/>
              </w:rPr>
              <w:t>Break</w:t>
            </w:r>
          </w:p>
        </w:tc>
      </w:tr>
      <w:tr w:rsidR="009F035C" w:rsidRPr="001D3C04" w14:paraId="2770F5D6" w14:textId="77777777" w:rsidTr="00893C6E">
        <w:trPr>
          <w:trHeight w:val="907"/>
        </w:trPr>
        <w:tc>
          <w:tcPr>
            <w:tcW w:w="1276" w:type="dxa"/>
            <w:shd w:val="clear" w:color="auto" w:fill="auto"/>
          </w:tcPr>
          <w:p w14:paraId="068BD14C" w14:textId="69CA3C60" w:rsidR="00CF48CC" w:rsidRPr="001D3C04" w:rsidRDefault="001F7C9F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10.45</w:t>
            </w:r>
            <w:r w:rsidR="00CF48CC" w:rsidRPr="001D3C04">
              <w:rPr>
                <w:rFonts w:ascii="Arial Narrow" w:hAnsi="Arial Narrow" w:cs="Arial"/>
                <w:b/>
              </w:rPr>
              <w:t>a</w:t>
            </w:r>
            <w:r w:rsidR="0036036E" w:rsidRPr="001D3C04"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2580" w:type="dxa"/>
            <w:shd w:val="clear" w:color="auto" w:fill="auto"/>
          </w:tcPr>
          <w:p w14:paraId="3CE8F82C" w14:textId="61714E22" w:rsidR="009F035C" w:rsidRPr="005806B1" w:rsidRDefault="009B4970" w:rsidP="009B497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Update;</w:t>
            </w:r>
            <w:r w:rsidR="00557762">
              <w:rPr>
                <w:rFonts w:ascii="Arial Narrow" w:hAnsi="Arial Narrow" w:cs="Arial"/>
                <w:b/>
              </w:rPr>
              <w:t xml:space="preserve"> successes and challenges</w:t>
            </w:r>
            <w:r>
              <w:rPr>
                <w:rFonts w:ascii="Arial Narrow" w:hAnsi="Arial Narrow" w:cs="Arial"/>
                <w:b/>
              </w:rPr>
              <w:t xml:space="preserve"> within the sector</w:t>
            </w:r>
          </w:p>
        </w:tc>
        <w:tc>
          <w:tcPr>
            <w:tcW w:w="2835" w:type="dxa"/>
            <w:shd w:val="clear" w:color="auto" w:fill="auto"/>
          </w:tcPr>
          <w:p w14:paraId="1B0FBAFE" w14:textId="3EDB68F4" w:rsidR="00DC7219" w:rsidRPr="00557762" w:rsidRDefault="001F7C9F" w:rsidP="00345424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 xml:space="preserve">Vice </w:t>
            </w:r>
            <w:r w:rsidR="00557762" w:rsidRPr="00557762"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402" w:type="dxa"/>
            <w:shd w:val="clear" w:color="auto" w:fill="auto"/>
          </w:tcPr>
          <w:p w14:paraId="4585573F" w14:textId="7CCB3754" w:rsidR="009F035C" w:rsidRPr="005C1989" w:rsidRDefault="009F035C" w:rsidP="00B431F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557762" w:rsidRPr="001D3C04" w14:paraId="7E109643" w14:textId="77777777" w:rsidTr="00893C6E">
        <w:trPr>
          <w:trHeight w:val="907"/>
        </w:trPr>
        <w:tc>
          <w:tcPr>
            <w:tcW w:w="1276" w:type="dxa"/>
            <w:shd w:val="clear" w:color="auto" w:fill="auto"/>
          </w:tcPr>
          <w:p w14:paraId="7D756D2A" w14:textId="192280B6" w:rsidR="00557762" w:rsidRDefault="001F7C9F" w:rsidP="00557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11.3</w:t>
            </w:r>
            <w:r w:rsidR="00557762">
              <w:rPr>
                <w:rFonts w:ascii="Arial Narrow" w:hAnsi="Arial Narrow" w:cs="Arial"/>
                <w:b/>
              </w:rPr>
              <w:t>0am</w:t>
            </w:r>
          </w:p>
        </w:tc>
        <w:tc>
          <w:tcPr>
            <w:tcW w:w="2580" w:type="dxa"/>
            <w:shd w:val="clear" w:color="auto" w:fill="auto"/>
          </w:tcPr>
          <w:p w14:paraId="1CE9D0AE" w14:textId="6E0F7F8B" w:rsidR="00557762" w:rsidRDefault="009B4970" w:rsidP="00557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Funding update</w:t>
            </w:r>
          </w:p>
        </w:tc>
        <w:tc>
          <w:tcPr>
            <w:tcW w:w="2835" w:type="dxa"/>
            <w:shd w:val="clear" w:color="auto" w:fill="auto"/>
          </w:tcPr>
          <w:p w14:paraId="50F776C1" w14:textId="129E8259" w:rsidR="00557762" w:rsidRPr="001D3C04" w:rsidRDefault="00557762" w:rsidP="00557762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Jenny Bevan, Head of Programmes, Norfolk Community Foundation</w:t>
            </w:r>
          </w:p>
        </w:tc>
        <w:tc>
          <w:tcPr>
            <w:tcW w:w="3402" w:type="dxa"/>
            <w:shd w:val="clear" w:color="auto" w:fill="auto"/>
          </w:tcPr>
          <w:p w14:paraId="4093B842" w14:textId="7EE54EB2" w:rsidR="00557762" w:rsidRPr="009B4970" w:rsidRDefault="009B4970" w:rsidP="00557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9B4970">
              <w:rPr>
                <w:rFonts w:ascii="Arial Narrow" w:hAnsi="Arial Narrow" w:cs="Arial"/>
              </w:rPr>
              <w:t>Update on funding and future opportunities</w:t>
            </w:r>
          </w:p>
        </w:tc>
      </w:tr>
      <w:tr w:rsidR="00557762" w:rsidRPr="001D3C04" w14:paraId="53C5347A" w14:textId="77777777" w:rsidTr="00893C6E">
        <w:trPr>
          <w:trHeight w:val="907"/>
        </w:trPr>
        <w:tc>
          <w:tcPr>
            <w:tcW w:w="1276" w:type="dxa"/>
            <w:shd w:val="clear" w:color="auto" w:fill="auto"/>
          </w:tcPr>
          <w:p w14:paraId="7E6D19F4" w14:textId="119C35DB" w:rsidR="00557762" w:rsidRPr="001D3C04" w:rsidRDefault="00557762" w:rsidP="00557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11.50a</w:t>
            </w:r>
            <w:r w:rsidRPr="001D3C04"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2580" w:type="dxa"/>
            <w:shd w:val="clear" w:color="auto" w:fill="auto"/>
          </w:tcPr>
          <w:p w14:paraId="3A8994C3" w14:textId="2D9730C5" w:rsidR="001F7C9F" w:rsidRPr="001F7C9F" w:rsidRDefault="00557762" w:rsidP="001F7C9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AOB and future agenda items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B1CBEB4" w14:textId="113371EE" w:rsidR="001F7C9F" w:rsidRPr="001D3C04" w:rsidRDefault="00557762" w:rsidP="00557762">
            <w:pPr>
              <w:rPr>
                <w:rFonts w:ascii="Arial Narrow" w:hAnsi="Arial Narrow" w:cs="Arial"/>
                <w:bCs/>
                <w:lang w:eastAsia="en-GB"/>
              </w:rPr>
            </w:pPr>
            <w:r w:rsidRPr="001D3C04"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DA65FB2" w14:textId="1C36D34E" w:rsidR="001F7C9F" w:rsidRDefault="001F7C9F" w:rsidP="001F7C9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Update on the Assembly.</w:t>
            </w:r>
          </w:p>
          <w:p w14:paraId="28CCCC45" w14:textId="4AE274FE" w:rsidR="00557762" w:rsidRPr="005C1989" w:rsidRDefault="001F7C9F" w:rsidP="001F7C9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Identify f</w:t>
            </w:r>
            <w:r w:rsidR="00557762" w:rsidRPr="005C1989">
              <w:rPr>
                <w:rFonts w:ascii="Arial Narrow" w:hAnsi="Arial Narrow" w:cs="Arial"/>
              </w:rPr>
              <w:t xml:space="preserve">uture </w:t>
            </w:r>
            <w:r>
              <w:rPr>
                <w:rFonts w:ascii="Arial Narrow" w:hAnsi="Arial Narrow" w:cs="Arial"/>
              </w:rPr>
              <w:t>agenda items</w:t>
            </w:r>
            <w:r w:rsidR="00557762" w:rsidRPr="005C1989">
              <w:rPr>
                <w:rFonts w:ascii="Arial Narrow" w:hAnsi="Arial Narrow" w:cs="Arial"/>
              </w:rPr>
              <w:t>.</w:t>
            </w:r>
          </w:p>
        </w:tc>
      </w:tr>
    </w:tbl>
    <w:p w14:paraId="6F3DED9B" w14:textId="77777777" w:rsidR="00825031" w:rsidRDefault="00825031" w:rsidP="00825031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</w:p>
    <w:p w14:paraId="6483F2C8" w14:textId="77777777" w:rsidR="00F5627F" w:rsidRDefault="00F5627F" w:rsidP="00825031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</w:p>
    <w:p w14:paraId="7340A8DB" w14:textId="77777777" w:rsidR="00A83B5E" w:rsidRDefault="00A83B5E" w:rsidP="00825031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</w:p>
    <w:p w14:paraId="129AE1C8" w14:textId="77777777" w:rsidR="00A83B5E" w:rsidRDefault="00A83B5E" w:rsidP="00825031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</w:p>
    <w:p w14:paraId="15FD609A" w14:textId="1A3D21B7" w:rsidR="001C7CA0" w:rsidRDefault="00825031" w:rsidP="00A83B5E">
      <w:pPr>
        <w:pStyle w:val="Header"/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</w:pPr>
      <w:r w:rsidRPr="00825031"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  <w:t>Dates of future meetings:</w:t>
      </w:r>
      <w:r w:rsidR="00BE1E15"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  <w:t xml:space="preserve">  </w:t>
      </w:r>
      <w:r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1F7C9F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October</w:t>
      </w:r>
      <w:r w:rsidRPr="00825031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2020</w:t>
      </w:r>
      <w:r w:rsidR="001F7C9F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– date to be confirmed</w:t>
      </w:r>
      <w:r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, </w:t>
      </w:r>
      <w:r w:rsidRPr="00825031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Wednesday 2 December 2020</w:t>
      </w:r>
    </w:p>
    <w:p w14:paraId="7D62B19B" w14:textId="77777777" w:rsidR="001F7C9F" w:rsidRDefault="001F7C9F" w:rsidP="00A83B5E">
      <w:pPr>
        <w:pStyle w:val="Header"/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</w:pPr>
    </w:p>
    <w:p w14:paraId="3643202E" w14:textId="1BE9B296" w:rsidR="001F7C9F" w:rsidRPr="001F7C9F" w:rsidRDefault="001F7C9F" w:rsidP="00A83B5E">
      <w:pPr>
        <w:pStyle w:val="Header"/>
        <w:rPr>
          <w:rFonts w:ascii="Arial Narrow" w:hAnsi="Arial Narrow" w:cs="Arial"/>
          <w:i/>
          <w:sz w:val="22"/>
          <w:szCs w:val="22"/>
        </w:rPr>
      </w:pPr>
      <w:r w:rsidRPr="001F7C9F">
        <w:rPr>
          <w:rStyle w:val="Hyperlink"/>
          <w:rFonts w:ascii="Arial Narrow" w:hAnsi="Arial Narrow" w:cs="Arial"/>
          <w:i/>
          <w:color w:val="auto"/>
          <w:sz w:val="22"/>
          <w:szCs w:val="22"/>
          <w:u w:val="none"/>
        </w:rPr>
        <w:t>Please note that the scheduled meeting on 16 September has been postponed until October and will be an online meeting.</w:t>
      </w:r>
    </w:p>
    <w:p w14:paraId="627321A9" w14:textId="77777777" w:rsidR="0020433A" w:rsidRDefault="0020433A" w:rsidP="001F7C9F">
      <w:pPr>
        <w:pStyle w:val="Header"/>
        <w:rPr>
          <w:rStyle w:val="Hyperlink"/>
          <w:rFonts w:ascii="Arial Narrow" w:hAnsi="Arial Narrow" w:cs="Arial"/>
          <w:b/>
          <w:i/>
          <w:sz w:val="22"/>
          <w:szCs w:val="22"/>
        </w:rPr>
      </w:pPr>
    </w:p>
    <w:p w14:paraId="70EC3751" w14:textId="77777777" w:rsidR="00CC0B8F" w:rsidRDefault="00CC0B8F" w:rsidP="00EB2354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</w:rPr>
      </w:pPr>
    </w:p>
    <w:p w14:paraId="6A0A6414" w14:textId="77777777" w:rsidR="00CC0B8F" w:rsidRDefault="00CC0B8F" w:rsidP="00EB2354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</w:rPr>
      </w:pPr>
    </w:p>
    <w:p w14:paraId="5A96291D" w14:textId="77777777" w:rsidR="00557762" w:rsidRDefault="00557762" w:rsidP="00EB2354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</w:rPr>
      </w:pPr>
    </w:p>
    <w:sectPr w:rsidR="00557762" w:rsidSect="001C7CA0">
      <w:footerReference w:type="default" r:id="rId9"/>
      <w:pgSz w:w="11906" w:h="16838" w:code="9"/>
      <w:pgMar w:top="624" w:right="720" w:bottom="624" w:left="720" w:header="510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794B" w14:textId="77777777" w:rsidR="001F7C9F" w:rsidRDefault="001F7C9F">
      <w:r>
        <w:separator/>
      </w:r>
    </w:p>
  </w:endnote>
  <w:endnote w:type="continuationSeparator" w:id="0">
    <w:p w14:paraId="7E2662C9" w14:textId="77777777" w:rsidR="001F7C9F" w:rsidRDefault="001F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E63" w14:textId="6BF08728" w:rsidR="001F7C9F" w:rsidRDefault="001F7C9F">
    <w:pPr>
      <w:pStyle w:val="Footer"/>
    </w:pPr>
    <w:r>
      <w:t xml:space="preserve">  </w:t>
    </w:r>
    <w:r>
      <w:rPr>
        <w:noProof/>
        <w:lang w:eastAsia="en-GB"/>
      </w:rPr>
      <w:drawing>
        <wp:inline distT="0" distB="0" distL="0" distR="0" wp14:anchorId="057DFCED" wp14:editId="5EB9099E">
          <wp:extent cx="2120196" cy="533400"/>
          <wp:effectExtent l="0" t="0" r="0" b="0"/>
          <wp:docPr id="17" name="Picture 17" descr="C:\Users\richard.vojvoda\AppData\Local\Microsoft\Windows\INetCache\Content.Word\Momentum_Part-of-Voluntary-Norfolk-Co-Brand-Logo-FINAL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richard.vojvoda\AppData\Local\Microsoft\Windows\INetCache\Content.Word\Momentum_Part-of-Voluntary-Norfolk-Co-Brand-Logo-FINAL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11" cy="53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</w:t>
    </w:r>
    <w:r>
      <w:tab/>
    </w:r>
    <w:r>
      <w:rPr>
        <w:noProof/>
        <w:lang w:eastAsia="en-GB"/>
      </w:rPr>
      <w:drawing>
        <wp:inline distT="0" distB="0" distL="0" distR="0" wp14:anchorId="202A1CE4" wp14:editId="3B94B59A">
          <wp:extent cx="2376000" cy="504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Toget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C794" w14:textId="77777777" w:rsidR="001F7C9F" w:rsidRDefault="001F7C9F">
      <w:r>
        <w:separator/>
      </w:r>
    </w:p>
  </w:footnote>
  <w:footnote w:type="continuationSeparator" w:id="0">
    <w:p w14:paraId="5FDA504A" w14:textId="77777777" w:rsidR="001F7C9F" w:rsidRDefault="001F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1CA"/>
    <w:multiLevelType w:val="hybridMultilevel"/>
    <w:tmpl w:val="440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30BA"/>
    <w:multiLevelType w:val="hybridMultilevel"/>
    <w:tmpl w:val="FAD2D0CE"/>
    <w:lvl w:ilvl="0" w:tplc="8A2AD54A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7F9B"/>
    <w:multiLevelType w:val="hybridMultilevel"/>
    <w:tmpl w:val="744C0884"/>
    <w:lvl w:ilvl="0" w:tplc="064017B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74A"/>
    <w:multiLevelType w:val="hybridMultilevel"/>
    <w:tmpl w:val="02A26DE6"/>
    <w:lvl w:ilvl="0" w:tplc="3488CF5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03FD"/>
    <w:multiLevelType w:val="hybridMultilevel"/>
    <w:tmpl w:val="FC749028"/>
    <w:lvl w:ilvl="0" w:tplc="B2A8746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F5577"/>
    <w:multiLevelType w:val="hybridMultilevel"/>
    <w:tmpl w:val="1012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91941"/>
    <w:multiLevelType w:val="hybridMultilevel"/>
    <w:tmpl w:val="0776ACE4"/>
    <w:lvl w:ilvl="0" w:tplc="0A3C200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0B0F"/>
    <w:multiLevelType w:val="hybridMultilevel"/>
    <w:tmpl w:val="DC26239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01B15"/>
    <w:rsid w:val="00007BC7"/>
    <w:rsid w:val="0001373A"/>
    <w:rsid w:val="000148BE"/>
    <w:rsid w:val="00017A2B"/>
    <w:rsid w:val="000214EE"/>
    <w:rsid w:val="00022ABB"/>
    <w:rsid w:val="00033FF6"/>
    <w:rsid w:val="000449E4"/>
    <w:rsid w:val="00057E9C"/>
    <w:rsid w:val="00065524"/>
    <w:rsid w:val="00076492"/>
    <w:rsid w:val="0008175E"/>
    <w:rsid w:val="00085E55"/>
    <w:rsid w:val="000A1C13"/>
    <w:rsid w:val="000A22D7"/>
    <w:rsid w:val="000B0F31"/>
    <w:rsid w:val="000B1927"/>
    <w:rsid w:val="000B4028"/>
    <w:rsid w:val="000C29A5"/>
    <w:rsid w:val="000C4925"/>
    <w:rsid w:val="000C554B"/>
    <w:rsid w:val="000D7DF5"/>
    <w:rsid w:val="000D7F91"/>
    <w:rsid w:val="000E201F"/>
    <w:rsid w:val="000E32D9"/>
    <w:rsid w:val="000F1BD8"/>
    <w:rsid w:val="000F280D"/>
    <w:rsid w:val="000F3EE6"/>
    <w:rsid w:val="001011A8"/>
    <w:rsid w:val="00103EE5"/>
    <w:rsid w:val="00106CC1"/>
    <w:rsid w:val="00107C6E"/>
    <w:rsid w:val="00112013"/>
    <w:rsid w:val="00114519"/>
    <w:rsid w:val="00115E7C"/>
    <w:rsid w:val="0012216E"/>
    <w:rsid w:val="00125B54"/>
    <w:rsid w:val="001349F1"/>
    <w:rsid w:val="00136216"/>
    <w:rsid w:val="00145D82"/>
    <w:rsid w:val="00151885"/>
    <w:rsid w:val="00163C1A"/>
    <w:rsid w:val="00163D5C"/>
    <w:rsid w:val="0016760C"/>
    <w:rsid w:val="00171052"/>
    <w:rsid w:val="00173A98"/>
    <w:rsid w:val="00176E7B"/>
    <w:rsid w:val="00177364"/>
    <w:rsid w:val="00190B79"/>
    <w:rsid w:val="001915D0"/>
    <w:rsid w:val="0019262B"/>
    <w:rsid w:val="0019656B"/>
    <w:rsid w:val="001A494C"/>
    <w:rsid w:val="001A7629"/>
    <w:rsid w:val="001B0B50"/>
    <w:rsid w:val="001B0BB4"/>
    <w:rsid w:val="001B2E62"/>
    <w:rsid w:val="001C7CA0"/>
    <w:rsid w:val="001D1160"/>
    <w:rsid w:val="001D2EF3"/>
    <w:rsid w:val="001D3194"/>
    <w:rsid w:val="001D3C04"/>
    <w:rsid w:val="001D41BA"/>
    <w:rsid w:val="001E291C"/>
    <w:rsid w:val="001E5C58"/>
    <w:rsid w:val="001E75F5"/>
    <w:rsid w:val="001F0838"/>
    <w:rsid w:val="001F1AB6"/>
    <w:rsid w:val="001F3B93"/>
    <w:rsid w:val="001F7C9F"/>
    <w:rsid w:val="00200051"/>
    <w:rsid w:val="002020C5"/>
    <w:rsid w:val="0020433A"/>
    <w:rsid w:val="00213324"/>
    <w:rsid w:val="00215A5C"/>
    <w:rsid w:val="00224B2B"/>
    <w:rsid w:val="00230566"/>
    <w:rsid w:val="00234B29"/>
    <w:rsid w:val="00234E54"/>
    <w:rsid w:val="00242625"/>
    <w:rsid w:val="00245C92"/>
    <w:rsid w:val="002517EA"/>
    <w:rsid w:val="00251A06"/>
    <w:rsid w:val="00256E3B"/>
    <w:rsid w:val="00264BE3"/>
    <w:rsid w:val="00265304"/>
    <w:rsid w:val="002677DD"/>
    <w:rsid w:val="00271F1D"/>
    <w:rsid w:val="0027264F"/>
    <w:rsid w:val="00280944"/>
    <w:rsid w:val="00281F05"/>
    <w:rsid w:val="00283BAB"/>
    <w:rsid w:val="00291598"/>
    <w:rsid w:val="002941B8"/>
    <w:rsid w:val="00296E87"/>
    <w:rsid w:val="002A5F3A"/>
    <w:rsid w:val="002B209C"/>
    <w:rsid w:val="002B6BA7"/>
    <w:rsid w:val="002B6BEE"/>
    <w:rsid w:val="002D54AA"/>
    <w:rsid w:val="002D6301"/>
    <w:rsid w:val="002F03C6"/>
    <w:rsid w:val="002F6D97"/>
    <w:rsid w:val="002F73C1"/>
    <w:rsid w:val="002F755A"/>
    <w:rsid w:val="00300777"/>
    <w:rsid w:val="003040BF"/>
    <w:rsid w:val="003053B5"/>
    <w:rsid w:val="00307FDD"/>
    <w:rsid w:val="003107DE"/>
    <w:rsid w:val="00311EAA"/>
    <w:rsid w:val="00313262"/>
    <w:rsid w:val="00316D3D"/>
    <w:rsid w:val="00320F8B"/>
    <w:rsid w:val="00345424"/>
    <w:rsid w:val="00345EA7"/>
    <w:rsid w:val="00355F77"/>
    <w:rsid w:val="00357DB6"/>
    <w:rsid w:val="0036036E"/>
    <w:rsid w:val="003615B3"/>
    <w:rsid w:val="003640AF"/>
    <w:rsid w:val="0038516F"/>
    <w:rsid w:val="003863D4"/>
    <w:rsid w:val="0038724D"/>
    <w:rsid w:val="00387F2F"/>
    <w:rsid w:val="0039602D"/>
    <w:rsid w:val="003975BC"/>
    <w:rsid w:val="003A4939"/>
    <w:rsid w:val="003A69F9"/>
    <w:rsid w:val="003B44BC"/>
    <w:rsid w:val="003B4DCA"/>
    <w:rsid w:val="003C37B1"/>
    <w:rsid w:val="003C677E"/>
    <w:rsid w:val="003D12B4"/>
    <w:rsid w:val="003D3EDE"/>
    <w:rsid w:val="003D695E"/>
    <w:rsid w:val="003E104F"/>
    <w:rsid w:val="003E35AD"/>
    <w:rsid w:val="003E4353"/>
    <w:rsid w:val="003F3EA0"/>
    <w:rsid w:val="003F631D"/>
    <w:rsid w:val="0040002A"/>
    <w:rsid w:val="0040312D"/>
    <w:rsid w:val="00412B8E"/>
    <w:rsid w:val="00416174"/>
    <w:rsid w:val="00422F97"/>
    <w:rsid w:val="0043176D"/>
    <w:rsid w:val="004328AE"/>
    <w:rsid w:val="00433B06"/>
    <w:rsid w:val="00435BDA"/>
    <w:rsid w:val="00445464"/>
    <w:rsid w:val="0044616D"/>
    <w:rsid w:val="00446F96"/>
    <w:rsid w:val="00447D6F"/>
    <w:rsid w:val="00450954"/>
    <w:rsid w:val="00454130"/>
    <w:rsid w:val="004666A9"/>
    <w:rsid w:val="00485E3D"/>
    <w:rsid w:val="00487EE5"/>
    <w:rsid w:val="0049406C"/>
    <w:rsid w:val="004970DD"/>
    <w:rsid w:val="004A6729"/>
    <w:rsid w:val="004B20D0"/>
    <w:rsid w:val="004C2E55"/>
    <w:rsid w:val="004D2A71"/>
    <w:rsid w:val="004E2B77"/>
    <w:rsid w:val="004E5B35"/>
    <w:rsid w:val="004E7309"/>
    <w:rsid w:val="004F47F7"/>
    <w:rsid w:val="004F74CF"/>
    <w:rsid w:val="00500A2B"/>
    <w:rsid w:val="005035B6"/>
    <w:rsid w:val="0051046C"/>
    <w:rsid w:val="00520BBE"/>
    <w:rsid w:val="0052174C"/>
    <w:rsid w:val="005228BA"/>
    <w:rsid w:val="00522D13"/>
    <w:rsid w:val="0052436B"/>
    <w:rsid w:val="0052437C"/>
    <w:rsid w:val="00524CDB"/>
    <w:rsid w:val="00527BA9"/>
    <w:rsid w:val="00533043"/>
    <w:rsid w:val="00533CC3"/>
    <w:rsid w:val="005344A5"/>
    <w:rsid w:val="00534FAE"/>
    <w:rsid w:val="00537F38"/>
    <w:rsid w:val="00540EAB"/>
    <w:rsid w:val="00542633"/>
    <w:rsid w:val="00554A55"/>
    <w:rsid w:val="00555E06"/>
    <w:rsid w:val="00557762"/>
    <w:rsid w:val="005608E0"/>
    <w:rsid w:val="00561F06"/>
    <w:rsid w:val="00565762"/>
    <w:rsid w:val="00570057"/>
    <w:rsid w:val="00571441"/>
    <w:rsid w:val="00572CC9"/>
    <w:rsid w:val="0057401D"/>
    <w:rsid w:val="005806B1"/>
    <w:rsid w:val="00580F35"/>
    <w:rsid w:val="00585C89"/>
    <w:rsid w:val="00590336"/>
    <w:rsid w:val="005949D5"/>
    <w:rsid w:val="00595E55"/>
    <w:rsid w:val="005A66F9"/>
    <w:rsid w:val="005B314E"/>
    <w:rsid w:val="005B47A0"/>
    <w:rsid w:val="005B50B0"/>
    <w:rsid w:val="005B609A"/>
    <w:rsid w:val="005B7483"/>
    <w:rsid w:val="005C00DB"/>
    <w:rsid w:val="005C0DA1"/>
    <w:rsid w:val="005C1989"/>
    <w:rsid w:val="005C34E6"/>
    <w:rsid w:val="005C5873"/>
    <w:rsid w:val="005C60F8"/>
    <w:rsid w:val="005D3B45"/>
    <w:rsid w:val="005E2D99"/>
    <w:rsid w:val="005F4E76"/>
    <w:rsid w:val="0060178D"/>
    <w:rsid w:val="0060349A"/>
    <w:rsid w:val="00603BC2"/>
    <w:rsid w:val="006106CC"/>
    <w:rsid w:val="00611E59"/>
    <w:rsid w:val="00625148"/>
    <w:rsid w:val="006269F8"/>
    <w:rsid w:val="0063171B"/>
    <w:rsid w:val="00633BA0"/>
    <w:rsid w:val="00645044"/>
    <w:rsid w:val="0065656C"/>
    <w:rsid w:val="00657C30"/>
    <w:rsid w:val="0066654A"/>
    <w:rsid w:val="006717C5"/>
    <w:rsid w:val="00680394"/>
    <w:rsid w:val="00680C64"/>
    <w:rsid w:val="00683CCF"/>
    <w:rsid w:val="006872ED"/>
    <w:rsid w:val="0069098F"/>
    <w:rsid w:val="0069469B"/>
    <w:rsid w:val="006A3942"/>
    <w:rsid w:val="006A423B"/>
    <w:rsid w:val="006A42AB"/>
    <w:rsid w:val="006B1E83"/>
    <w:rsid w:val="006B7A1E"/>
    <w:rsid w:val="006E074D"/>
    <w:rsid w:val="006E49A3"/>
    <w:rsid w:val="006E6BB6"/>
    <w:rsid w:val="006F24C0"/>
    <w:rsid w:val="006F5862"/>
    <w:rsid w:val="0070505C"/>
    <w:rsid w:val="007050CB"/>
    <w:rsid w:val="0070716C"/>
    <w:rsid w:val="00712D7B"/>
    <w:rsid w:val="007130F3"/>
    <w:rsid w:val="007249E3"/>
    <w:rsid w:val="00727B47"/>
    <w:rsid w:val="00731158"/>
    <w:rsid w:val="00731540"/>
    <w:rsid w:val="007339D2"/>
    <w:rsid w:val="00737848"/>
    <w:rsid w:val="00741CA5"/>
    <w:rsid w:val="007430EE"/>
    <w:rsid w:val="0074510B"/>
    <w:rsid w:val="00745643"/>
    <w:rsid w:val="00746D7B"/>
    <w:rsid w:val="007508C6"/>
    <w:rsid w:val="007517A1"/>
    <w:rsid w:val="007537FF"/>
    <w:rsid w:val="00754968"/>
    <w:rsid w:val="00757EED"/>
    <w:rsid w:val="0076350D"/>
    <w:rsid w:val="007823BE"/>
    <w:rsid w:val="0078632E"/>
    <w:rsid w:val="00791152"/>
    <w:rsid w:val="007935E5"/>
    <w:rsid w:val="00794850"/>
    <w:rsid w:val="007A24A0"/>
    <w:rsid w:val="007B65EE"/>
    <w:rsid w:val="007C1893"/>
    <w:rsid w:val="007C3CC5"/>
    <w:rsid w:val="007D0F37"/>
    <w:rsid w:val="007D2A29"/>
    <w:rsid w:val="007D44A9"/>
    <w:rsid w:val="007D4A98"/>
    <w:rsid w:val="007D523E"/>
    <w:rsid w:val="007D607D"/>
    <w:rsid w:val="007E25AA"/>
    <w:rsid w:val="007E677C"/>
    <w:rsid w:val="007F2506"/>
    <w:rsid w:val="007F35D9"/>
    <w:rsid w:val="007F37A3"/>
    <w:rsid w:val="007F39CC"/>
    <w:rsid w:val="007F4477"/>
    <w:rsid w:val="007F7320"/>
    <w:rsid w:val="00804EBE"/>
    <w:rsid w:val="008070A7"/>
    <w:rsid w:val="00814F1D"/>
    <w:rsid w:val="008174C4"/>
    <w:rsid w:val="00817E79"/>
    <w:rsid w:val="00822D49"/>
    <w:rsid w:val="00825031"/>
    <w:rsid w:val="00826143"/>
    <w:rsid w:val="008442A6"/>
    <w:rsid w:val="0085566F"/>
    <w:rsid w:val="00856E2B"/>
    <w:rsid w:val="008575C1"/>
    <w:rsid w:val="008641A8"/>
    <w:rsid w:val="00866422"/>
    <w:rsid w:val="008817E6"/>
    <w:rsid w:val="00882425"/>
    <w:rsid w:val="00885043"/>
    <w:rsid w:val="00886B79"/>
    <w:rsid w:val="00887EFF"/>
    <w:rsid w:val="00891586"/>
    <w:rsid w:val="00893C6E"/>
    <w:rsid w:val="008A2B41"/>
    <w:rsid w:val="008A7895"/>
    <w:rsid w:val="008B0FC8"/>
    <w:rsid w:val="008B6583"/>
    <w:rsid w:val="008C34E2"/>
    <w:rsid w:val="008C3E02"/>
    <w:rsid w:val="008C6B93"/>
    <w:rsid w:val="008C78EE"/>
    <w:rsid w:val="008D2B92"/>
    <w:rsid w:val="008D4C28"/>
    <w:rsid w:val="008E19A2"/>
    <w:rsid w:val="008E4F61"/>
    <w:rsid w:val="00904C45"/>
    <w:rsid w:val="00913344"/>
    <w:rsid w:val="00915E66"/>
    <w:rsid w:val="009178B8"/>
    <w:rsid w:val="009234AC"/>
    <w:rsid w:val="0092513A"/>
    <w:rsid w:val="009318DD"/>
    <w:rsid w:val="00937FD0"/>
    <w:rsid w:val="0094503B"/>
    <w:rsid w:val="00950B72"/>
    <w:rsid w:val="00952BCE"/>
    <w:rsid w:val="009641C9"/>
    <w:rsid w:val="00966426"/>
    <w:rsid w:val="00970384"/>
    <w:rsid w:val="00972F7D"/>
    <w:rsid w:val="00976AB5"/>
    <w:rsid w:val="00976D5A"/>
    <w:rsid w:val="0097795A"/>
    <w:rsid w:val="009833FE"/>
    <w:rsid w:val="00983F0B"/>
    <w:rsid w:val="0099148F"/>
    <w:rsid w:val="00994029"/>
    <w:rsid w:val="00994C30"/>
    <w:rsid w:val="009953CC"/>
    <w:rsid w:val="00997746"/>
    <w:rsid w:val="009A0DFB"/>
    <w:rsid w:val="009B084C"/>
    <w:rsid w:val="009B2104"/>
    <w:rsid w:val="009B2C6A"/>
    <w:rsid w:val="009B4970"/>
    <w:rsid w:val="009D3E2F"/>
    <w:rsid w:val="009E14C0"/>
    <w:rsid w:val="009E1601"/>
    <w:rsid w:val="009E25B5"/>
    <w:rsid w:val="009E3900"/>
    <w:rsid w:val="009F035C"/>
    <w:rsid w:val="00A03067"/>
    <w:rsid w:val="00A06ADE"/>
    <w:rsid w:val="00A101E2"/>
    <w:rsid w:val="00A12C9A"/>
    <w:rsid w:val="00A135E3"/>
    <w:rsid w:val="00A14D52"/>
    <w:rsid w:val="00A16735"/>
    <w:rsid w:val="00A22CCF"/>
    <w:rsid w:val="00A3393D"/>
    <w:rsid w:val="00A34B1F"/>
    <w:rsid w:val="00A42902"/>
    <w:rsid w:val="00A5188D"/>
    <w:rsid w:val="00A6645C"/>
    <w:rsid w:val="00A71D5C"/>
    <w:rsid w:val="00A73493"/>
    <w:rsid w:val="00A75F0C"/>
    <w:rsid w:val="00A77442"/>
    <w:rsid w:val="00A817C3"/>
    <w:rsid w:val="00A83B5E"/>
    <w:rsid w:val="00A84112"/>
    <w:rsid w:val="00A85918"/>
    <w:rsid w:val="00A87531"/>
    <w:rsid w:val="00A92710"/>
    <w:rsid w:val="00AA2EF1"/>
    <w:rsid w:val="00AA301B"/>
    <w:rsid w:val="00AA3A1C"/>
    <w:rsid w:val="00AA4DCD"/>
    <w:rsid w:val="00AB000A"/>
    <w:rsid w:val="00AB1E5E"/>
    <w:rsid w:val="00AB2286"/>
    <w:rsid w:val="00AB24E5"/>
    <w:rsid w:val="00AC3208"/>
    <w:rsid w:val="00AC3A04"/>
    <w:rsid w:val="00AC69BC"/>
    <w:rsid w:val="00AD01EE"/>
    <w:rsid w:val="00AD3283"/>
    <w:rsid w:val="00AD6F31"/>
    <w:rsid w:val="00AE2F08"/>
    <w:rsid w:val="00AF2034"/>
    <w:rsid w:val="00AF48DC"/>
    <w:rsid w:val="00B000ED"/>
    <w:rsid w:val="00B14925"/>
    <w:rsid w:val="00B17AE5"/>
    <w:rsid w:val="00B252F9"/>
    <w:rsid w:val="00B40685"/>
    <w:rsid w:val="00B41C66"/>
    <w:rsid w:val="00B431FE"/>
    <w:rsid w:val="00B461FF"/>
    <w:rsid w:val="00B5683A"/>
    <w:rsid w:val="00B61D44"/>
    <w:rsid w:val="00B763A1"/>
    <w:rsid w:val="00B91153"/>
    <w:rsid w:val="00B95623"/>
    <w:rsid w:val="00BA527D"/>
    <w:rsid w:val="00BB1435"/>
    <w:rsid w:val="00BD31C4"/>
    <w:rsid w:val="00BD3A7E"/>
    <w:rsid w:val="00BD6FC0"/>
    <w:rsid w:val="00BD7327"/>
    <w:rsid w:val="00BE09D0"/>
    <w:rsid w:val="00BE1E15"/>
    <w:rsid w:val="00BE494E"/>
    <w:rsid w:val="00C01FEC"/>
    <w:rsid w:val="00C028F5"/>
    <w:rsid w:val="00C02EF9"/>
    <w:rsid w:val="00C030CA"/>
    <w:rsid w:val="00C03CA2"/>
    <w:rsid w:val="00C044EE"/>
    <w:rsid w:val="00C05CA0"/>
    <w:rsid w:val="00C0679E"/>
    <w:rsid w:val="00C167DA"/>
    <w:rsid w:val="00C20C22"/>
    <w:rsid w:val="00C372CF"/>
    <w:rsid w:val="00C42D45"/>
    <w:rsid w:val="00C46ADC"/>
    <w:rsid w:val="00C47D1A"/>
    <w:rsid w:val="00C51736"/>
    <w:rsid w:val="00C51E54"/>
    <w:rsid w:val="00C52DE0"/>
    <w:rsid w:val="00C571F8"/>
    <w:rsid w:val="00C710B4"/>
    <w:rsid w:val="00C83ECC"/>
    <w:rsid w:val="00C913AC"/>
    <w:rsid w:val="00C94FAD"/>
    <w:rsid w:val="00C97FC7"/>
    <w:rsid w:val="00CA43C7"/>
    <w:rsid w:val="00CA5783"/>
    <w:rsid w:val="00CB1AA1"/>
    <w:rsid w:val="00CB56EB"/>
    <w:rsid w:val="00CB66A5"/>
    <w:rsid w:val="00CB72D8"/>
    <w:rsid w:val="00CC0B8F"/>
    <w:rsid w:val="00CC4667"/>
    <w:rsid w:val="00CC7F19"/>
    <w:rsid w:val="00CD2601"/>
    <w:rsid w:val="00CD5562"/>
    <w:rsid w:val="00CE11DC"/>
    <w:rsid w:val="00CE2F5A"/>
    <w:rsid w:val="00CE7B64"/>
    <w:rsid w:val="00CF262E"/>
    <w:rsid w:val="00CF45BA"/>
    <w:rsid w:val="00CF4724"/>
    <w:rsid w:val="00CF48CC"/>
    <w:rsid w:val="00D02E14"/>
    <w:rsid w:val="00D07058"/>
    <w:rsid w:val="00D11BBD"/>
    <w:rsid w:val="00D13846"/>
    <w:rsid w:val="00D1664F"/>
    <w:rsid w:val="00D17246"/>
    <w:rsid w:val="00D21A00"/>
    <w:rsid w:val="00D25890"/>
    <w:rsid w:val="00D259C2"/>
    <w:rsid w:val="00D305AA"/>
    <w:rsid w:val="00D30ADF"/>
    <w:rsid w:val="00D405AA"/>
    <w:rsid w:val="00D540E3"/>
    <w:rsid w:val="00D557E1"/>
    <w:rsid w:val="00D56F93"/>
    <w:rsid w:val="00D649C3"/>
    <w:rsid w:val="00D80C1E"/>
    <w:rsid w:val="00D83FCA"/>
    <w:rsid w:val="00D9499B"/>
    <w:rsid w:val="00DA59B8"/>
    <w:rsid w:val="00DB0C64"/>
    <w:rsid w:val="00DB0F66"/>
    <w:rsid w:val="00DB1BD7"/>
    <w:rsid w:val="00DC1CF9"/>
    <w:rsid w:val="00DC614E"/>
    <w:rsid w:val="00DC7219"/>
    <w:rsid w:val="00DD4B8A"/>
    <w:rsid w:val="00DE1155"/>
    <w:rsid w:val="00DE24F2"/>
    <w:rsid w:val="00DE2554"/>
    <w:rsid w:val="00DE27D7"/>
    <w:rsid w:val="00DE2B58"/>
    <w:rsid w:val="00DE40C7"/>
    <w:rsid w:val="00DF3766"/>
    <w:rsid w:val="00E00F5F"/>
    <w:rsid w:val="00E05580"/>
    <w:rsid w:val="00E065D5"/>
    <w:rsid w:val="00E06A56"/>
    <w:rsid w:val="00E07D92"/>
    <w:rsid w:val="00E11CCA"/>
    <w:rsid w:val="00E20BB7"/>
    <w:rsid w:val="00E241CE"/>
    <w:rsid w:val="00E266BA"/>
    <w:rsid w:val="00E32CDC"/>
    <w:rsid w:val="00E34CB6"/>
    <w:rsid w:val="00E3503A"/>
    <w:rsid w:val="00E36F89"/>
    <w:rsid w:val="00E41323"/>
    <w:rsid w:val="00E51037"/>
    <w:rsid w:val="00E548D0"/>
    <w:rsid w:val="00E55524"/>
    <w:rsid w:val="00E60965"/>
    <w:rsid w:val="00E6675A"/>
    <w:rsid w:val="00E73176"/>
    <w:rsid w:val="00E750AB"/>
    <w:rsid w:val="00E761CD"/>
    <w:rsid w:val="00E77015"/>
    <w:rsid w:val="00E77FCF"/>
    <w:rsid w:val="00E87DBB"/>
    <w:rsid w:val="00E9248C"/>
    <w:rsid w:val="00E94D6E"/>
    <w:rsid w:val="00E957B8"/>
    <w:rsid w:val="00EA13E4"/>
    <w:rsid w:val="00EA2ED0"/>
    <w:rsid w:val="00EA5047"/>
    <w:rsid w:val="00EA7878"/>
    <w:rsid w:val="00EB2354"/>
    <w:rsid w:val="00EB559A"/>
    <w:rsid w:val="00EC071E"/>
    <w:rsid w:val="00EC4D9C"/>
    <w:rsid w:val="00EC69DC"/>
    <w:rsid w:val="00EF023E"/>
    <w:rsid w:val="00EF3581"/>
    <w:rsid w:val="00EF69AC"/>
    <w:rsid w:val="00F01828"/>
    <w:rsid w:val="00F0303E"/>
    <w:rsid w:val="00F05BD0"/>
    <w:rsid w:val="00F154C5"/>
    <w:rsid w:val="00F30C35"/>
    <w:rsid w:val="00F501FC"/>
    <w:rsid w:val="00F53E19"/>
    <w:rsid w:val="00F5627F"/>
    <w:rsid w:val="00F56C5D"/>
    <w:rsid w:val="00F649E4"/>
    <w:rsid w:val="00F70042"/>
    <w:rsid w:val="00F74372"/>
    <w:rsid w:val="00F74A1F"/>
    <w:rsid w:val="00F8452E"/>
    <w:rsid w:val="00F863B2"/>
    <w:rsid w:val="00F906DD"/>
    <w:rsid w:val="00F929EE"/>
    <w:rsid w:val="00F9367B"/>
    <w:rsid w:val="00FB1B29"/>
    <w:rsid w:val="00FB1E2F"/>
    <w:rsid w:val="00FC04C6"/>
    <w:rsid w:val="00FD284C"/>
    <w:rsid w:val="00FD433E"/>
    <w:rsid w:val="00FD5BFB"/>
    <w:rsid w:val="00FE08B9"/>
    <w:rsid w:val="00FE2906"/>
    <w:rsid w:val="00FE49A9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1B688F16"/>
  <w15:docId w15:val="{81BC7421-BF6F-46FC-B8DD-123B17D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01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85E5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69F8"/>
    <w:pPr>
      <w:ind w:left="720"/>
    </w:pPr>
    <w:rPr>
      <w:lang w:eastAsia="en-GB"/>
    </w:rPr>
  </w:style>
  <w:style w:type="table" w:styleId="TableGrid">
    <w:name w:val="Table Grid"/>
    <w:basedOn w:val="TableNormal"/>
    <w:rsid w:val="000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C3E0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E49A3"/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rsid w:val="00D166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5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0442-C99B-4845-BF69-9583B776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EDAF4D49</Template>
  <TotalTime>788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FORUM  -  NORFOLK</vt:lpstr>
    </vt:vector>
  </TitlesOfParts>
  <Company>Hewlett-Packard</Company>
  <LinksUpToDate>false</LinksUpToDate>
  <CharactersWithSpaces>1011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mailto:forum@momentumnorfolk.org.uk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FORUM  -  NORFOLK</dc:title>
  <dc:creator>Cindee</dc:creator>
  <cp:lastModifiedBy>Elaine Lincoln</cp:lastModifiedBy>
  <cp:revision>88</cp:revision>
  <cp:lastPrinted>2020-02-13T11:20:00Z</cp:lastPrinted>
  <dcterms:created xsi:type="dcterms:W3CDTF">2018-06-06T08:30:00Z</dcterms:created>
  <dcterms:modified xsi:type="dcterms:W3CDTF">2020-07-10T13:32:00Z</dcterms:modified>
</cp:coreProperties>
</file>