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80C5D" w14:textId="77777777" w:rsidR="008D4C28" w:rsidRDefault="008D4C28" w:rsidP="00B27D8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FF0000"/>
          <w:u w:val="single"/>
        </w:rPr>
      </w:pPr>
    </w:p>
    <w:p w14:paraId="767E4C0B" w14:textId="77777777" w:rsidR="001F7C9F" w:rsidRDefault="001F7C9F" w:rsidP="00B27D81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8AA4"/>
        </w:rPr>
      </w:pPr>
    </w:p>
    <w:p w14:paraId="52E6954E" w14:textId="77777777" w:rsidR="008D4C28" w:rsidRDefault="008D4C28" w:rsidP="00AC3A0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8AA4"/>
        </w:rPr>
      </w:pPr>
    </w:p>
    <w:p w14:paraId="65761D61" w14:textId="7336D55C" w:rsidR="004A6729" w:rsidRDefault="004A6729" w:rsidP="00AC3A04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color w:val="008AA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5303EF9" wp14:editId="16ECB5FE">
            <wp:simplePos x="0" y="0"/>
            <wp:positionH relativeFrom="column">
              <wp:posOffset>-47625</wp:posOffset>
            </wp:positionH>
            <wp:positionV relativeFrom="paragraph">
              <wp:posOffset>-428625</wp:posOffset>
            </wp:positionV>
            <wp:extent cx="10953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12" y="21339"/>
                <wp:lineTo x="21412" y="0"/>
                <wp:lineTo x="0" y="0"/>
              </wp:wrapPolygon>
            </wp:wrapThrough>
            <wp:docPr id="4" name="Picture 4" descr="Voluntary Sector Foru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untary Sector Foru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8AA4"/>
        </w:rPr>
        <w:t>Agenda</w:t>
      </w:r>
    </w:p>
    <w:p w14:paraId="4CD54C60" w14:textId="72466A11" w:rsidR="003E35AD" w:rsidRDefault="00E60965" w:rsidP="00E60965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 xml:space="preserve">14 </w:t>
      </w:r>
      <w:r w:rsidR="00065E7F">
        <w:rPr>
          <w:rFonts w:ascii="Arial" w:hAnsi="Arial" w:cs="Arial"/>
          <w:b/>
          <w:color w:val="008AA4"/>
        </w:rPr>
        <w:t>October</w:t>
      </w:r>
      <w:r w:rsidR="00345424">
        <w:rPr>
          <w:rFonts w:ascii="Arial" w:hAnsi="Arial" w:cs="Arial"/>
          <w:b/>
          <w:color w:val="008AA4"/>
        </w:rPr>
        <w:t xml:space="preserve"> 2020</w:t>
      </w:r>
      <w:r w:rsidR="004261FA">
        <w:rPr>
          <w:rFonts w:ascii="Arial" w:hAnsi="Arial" w:cs="Arial"/>
          <w:b/>
          <w:color w:val="008AA4"/>
        </w:rPr>
        <w:t xml:space="preserve">; </w:t>
      </w:r>
      <w:r w:rsidR="00065E7F">
        <w:rPr>
          <w:rFonts w:ascii="Arial" w:hAnsi="Arial" w:cs="Arial"/>
          <w:b/>
          <w:color w:val="008AA4"/>
        </w:rPr>
        <w:t>2.00 – 4.00pm</w:t>
      </w:r>
    </w:p>
    <w:p w14:paraId="069B38C7" w14:textId="611B9C19" w:rsidR="00825031" w:rsidRDefault="00E60965" w:rsidP="008C3E02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Micr</w:t>
      </w:r>
      <w:r w:rsidR="009B4970">
        <w:rPr>
          <w:rFonts w:ascii="Arial" w:hAnsi="Arial" w:cs="Arial"/>
          <w:b/>
          <w:color w:val="008AA4"/>
        </w:rPr>
        <w:t>o</w:t>
      </w:r>
      <w:r>
        <w:rPr>
          <w:rFonts w:ascii="Arial" w:hAnsi="Arial" w:cs="Arial"/>
          <w:b/>
          <w:color w:val="008AA4"/>
        </w:rPr>
        <w:t>soft Teams meeting</w:t>
      </w:r>
    </w:p>
    <w:p w14:paraId="4360511E" w14:textId="77777777" w:rsidR="00A83B5E" w:rsidRDefault="00A83B5E" w:rsidP="008C3E02">
      <w:pPr>
        <w:jc w:val="center"/>
        <w:rPr>
          <w:rFonts w:ascii="Arial" w:hAnsi="Arial" w:cs="Arial"/>
          <w:b/>
          <w:color w:val="008AA4"/>
        </w:rPr>
      </w:pPr>
    </w:p>
    <w:p w14:paraId="6114BA6C" w14:textId="77777777" w:rsidR="00A83B5E" w:rsidRDefault="00A83B5E" w:rsidP="008C3E02">
      <w:pPr>
        <w:jc w:val="center"/>
        <w:rPr>
          <w:rFonts w:ascii="Arial" w:hAnsi="Arial" w:cs="Arial"/>
          <w:b/>
          <w:color w:val="008AA4"/>
        </w:rPr>
      </w:pPr>
    </w:p>
    <w:p w14:paraId="3C5BCDC2" w14:textId="77777777" w:rsidR="00C5524B" w:rsidRDefault="00C5524B" w:rsidP="008C3E02">
      <w:pPr>
        <w:jc w:val="center"/>
        <w:rPr>
          <w:rFonts w:ascii="Arial" w:hAnsi="Arial" w:cs="Arial"/>
          <w:b/>
          <w:color w:val="008AA4"/>
        </w:rPr>
      </w:pPr>
      <w:bookmarkStart w:id="0" w:name="_GoBack"/>
      <w:bookmarkEnd w:id="0"/>
    </w:p>
    <w:p w14:paraId="28F153F9" w14:textId="77777777" w:rsidR="00C5524B" w:rsidRDefault="00C5524B" w:rsidP="008C3E02">
      <w:pPr>
        <w:jc w:val="center"/>
        <w:rPr>
          <w:rFonts w:ascii="Arial" w:hAnsi="Arial" w:cs="Arial"/>
          <w:b/>
          <w:color w:val="008AA4"/>
        </w:rPr>
      </w:pPr>
    </w:p>
    <w:p w14:paraId="2BAE3174" w14:textId="05F9B910" w:rsidR="00CC0B8F" w:rsidRDefault="004261FA" w:rsidP="004261FA">
      <w:pPr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The meeting will be recorded for minute taking purposes only.</w:t>
      </w:r>
    </w:p>
    <w:p w14:paraId="545DC314" w14:textId="77777777" w:rsidR="001F7C9F" w:rsidRDefault="001F7C9F" w:rsidP="004261FA">
      <w:pPr>
        <w:rPr>
          <w:rFonts w:ascii="Arial" w:hAnsi="Arial" w:cs="Arial"/>
          <w:b/>
          <w:color w:val="008AA4"/>
          <w:sz w:val="12"/>
          <w:szCs w:val="12"/>
        </w:rPr>
      </w:pPr>
    </w:p>
    <w:p w14:paraId="494FD213" w14:textId="77777777" w:rsidR="00CD5562" w:rsidRPr="00BE09D0" w:rsidRDefault="00CD5562" w:rsidP="008C3E0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80"/>
        <w:gridCol w:w="2835"/>
        <w:gridCol w:w="3402"/>
      </w:tblGrid>
      <w:tr w:rsidR="00534FAE" w:rsidRPr="001D3C04" w14:paraId="5DDBF72C" w14:textId="77777777" w:rsidTr="009A2E0E">
        <w:trPr>
          <w:trHeight w:val="254"/>
        </w:trPr>
        <w:tc>
          <w:tcPr>
            <w:tcW w:w="1276" w:type="dxa"/>
            <w:shd w:val="clear" w:color="auto" w:fill="EEECE1" w:themeFill="background2"/>
          </w:tcPr>
          <w:p w14:paraId="0179F221" w14:textId="77777777" w:rsidR="00826143" w:rsidRPr="001D3C04" w:rsidRDefault="00826143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3E4A843A" w14:textId="77777777" w:rsidR="00534FAE" w:rsidRPr="001D3C04" w:rsidRDefault="00534FAE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Time</w:t>
            </w:r>
          </w:p>
          <w:p w14:paraId="48D93077" w14:textId="77777777" w:rsidR="00826143" w:rsidRPr="001D3C04" w:rsidRDefault="00826143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580" w:type="dxa"/>
            <w:shd w:val="clear" w:color="auto" w:fill="EEECE1" w:themeFill="background2"/>
          </w:tcPr>
          <w:p w14:paraId="019E09B8" w14:textId="77777777" w:rsidR="001D3C04" w:rsidRPr="001D3C04" w:rsidRDefault="001D3C04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4F252510" w14:textId="77777777" w:rsidR="00534FAE" w:rsidRPr="001D3C04" w:rsidRDefault="00534FAE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 xml:space="preserve">Item </w:t>
            </w:r>
          </w:p>
        </w:tc>
        <w:tc>
          <w:tcPr>
            <w:tcW w:w="2835" w:type="dxa"/>
            <w:shd w:val="clear" w:color="auto" w:fill="EEECE1" w:themeFill="background2"/>
          </w:tcPr>
          <w:p w14:paraId="26E775E4" w14:textId="77777777" w:rsidR="001D3C04" w:rsidRPr="001D3C04" w:rsidRDefault="001D3C04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5F0BBCDD" w14:textId="77777777" w:rsidR="00534FAE" w:rsidRPr="001D3C04" w:rsidRDefault="00534FAE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Presented by</w:t>
            </w:r>
          </w:p>
        </w:tc>
        <w:tc>
          <w:tcPr>
            <w:tcW w:w="3402" w:type="dxa"/>
            <w:shd w:val="clear" w:color="auto" w:fill="EEECE1" w:themeFill="background2"/>
          </w:tcPr>
          <w:p w14:paraId="18A27F74" w14:textId="77777777" w:rsidR="001D3C04" w:rsidRPr="001D3C04" w:rsidRDefault="001D3C04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60595342" w14:textId="77777777" w:rsidR="00534FAE" w:rsidRPr="001D3C04" w:rsidRDefault="00534FAE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1D3C04">
              <w:rPr>
                <w:rFonts w:ascii="Arial Narrow" w:hAnsi="Arial Narrow" w:cs="Arial"/>
                <w:b/>
              </w:rPr>
              <w:t>Purpose of item</w:t>
            </w:r>
          </w:p>
        </w:tc>
      </w:tr>
      <w:tr w:rsidR="00534FAE" w:rsidRPr="001D3C04" w14:paraId="5024FC58" w14:textId="77777777" w:rsidTr="009A2E0E">
        <w:trPr>
          <w:trHeight w:val="907"/>
        </w:trPr>
        <w:tc>
          <w:tcPr>
            <w:tcW w:w="1276" w:type="dxa"/>
            <w:shd w:val="clear" w:color="auto" w:fill="auto"/>
          </w:tcPr>
          <w:p w14:paraId="37A72D80" w14:textId="5B6AC330" w:rsidR="00534FAE" w:rsidRPr="001D3C04" w:rsidRDefault="00523201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2.00pm</w:t>
            </w:r>
          </w:p>
        </w:tc>
        <w:tc>
          <w:tcPr>
            <w:tcW w:w="2580" w:type="dxa"/>
            <w:shd w:val="clear" w:color="auto" w:fill="auto"/>
          </w:tcPr>
          <w:p w14:paraId="23896802" w14:textId="757E535F" w:rsidR="00534FAE" w:rsidRPr="005806B1" w:rsidRDefault="00CF48CC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Welcome</w:t>
            </w:r>
            <w:r w:rsidR="00534FAE" w:rsidRPr="005806B1">
              <w:rPr>
                <w:rFonts w:ascii="Arial Narrow" w:hAnsi="Arial Narrow" w:cs="Arial"/>
                <w:b/>
              </w:rPr>
              <w:t xml:space="preserve"> and introductions</w:t>
            </w:r>
          </w:p>
        </w:tc>
        <w:tc>
          <w:tcPr>
            <w:tcW w:w="2835" w:type="dxa"/>
            <w:shd w:val="clear" w:color="auto" w:fill="auto"/>
          </w:tcPr>
          <w:p w14:paraId="6967ECC4" w14:textId="7D939784" w:rsidR="00534FAE" w:rsidRPr="001D3C04" w:rsidRDefault="00534FAE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1D3C04">
              <w:rPr>
                <w:rFonts w:ascii="Arial Narrow" w:hAnsi="Arial Narrow" w:cs="Arial"/>
              </w:rPr>
              <w:t>Chair</w:t>
            </w:r>
          </w:p>
        </w:tc>
        <w:tc>
          <w:tcPr>
            <w:tcW w:w="3402" w:type="dxa"/>
            <w:shd w:val="clear" w:color="auto" w:fill="auto"/>
          </w:tcPr>
          <w:p w14:paraId="52F30573" w14:textId="73C8933C" w:rsidR="00534FAE" w:rsidRPr="005C1989" w:rsidRDefault="00534FAE" w:rsidP="004261FA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All those at</w:t>
            </w:r>
            <w:r w:rsidR="001D3C04" w:rsidRPr="005C1989">
              <w:rPr>
                <w:rFonts w:ascii="Arial Narrow" w:hAnsi="Arial Narrow" w:cs="Arial"/>
              </w:rPr>
              <w:t xml:space="preserve">tending to introduce themselves </w:t>
            </w:r>
            <w:r w:rsidR="004261FA">
              <w:rPr>
                <w:rFonts w:ascii="Arial Narrow" w:hAnsi="Arial Narrow" w:cs="Arial"/>
              </w:rPr>
              <w:t>via chat facility on TEAMs</w:t>
            </w:r>
          </w:p>
        </w:tc>
      </w:tr>
      <w:tr w:rsidR="00534FAE" w:rsidRPr="001D3C04" w14:paraId="0A1D4839" w14:textId="77777777" w:rsidTr="009A2E0E">
        <w:trPr>
          <w:trHeight w:val="907"/>
        </w:trPr>
        <w:tc>
          <w:tcPr>
            <w:tcW w:w="1276" w:type="dxa"/>
            <w:shd w:val="clear" w:color="auto" w:fill="auto"/>
          </w:tcPr>
          <w:p w14:paraId="35F1A791" w14:textId="339AC6D1" w:rsidR="00534FAE" w:rsidRPr="001D3C04" w:rsidRDefault="00523201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2.15pm</w:t>
            </w:r>
          </w:p>
        </w:tc>
        <w:tc>
          <w:tcPr>
            <w:tcW w:w="2580" w:type="dxa"/>
            <w:shd w:val="clear" w:color="auto" w:fill="auto"/>
          </w:tcPr>
          <w:p w14:paraId="12B63939" w14:textId="77777777" w:rsidR="00534FAE" w:rsidRPr="005806B1" w:rsidRDefault="00680394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Minutes of the last meeting and matters arising</w:t>
            </w:r>
          </w:p>
        </w:tc>
        <w:tc>
          <w:tcPr>
            <w:tcW w:w="2835" w:type="dxa"/>
            <w:shd w:val="clear" w:color="auto" w:fill="auto"/>
          </w:tcPr>
          <w:p w14:paraId="73BE077C" w14:textId="7104EDFF" w:rsidR="00534FAE" w:rsidRPr="001D3C04" w:rsidRDefault="00893C6E" w:rsidP="009A2E0E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Vice </w:t>
            </w:r>
            <w:r w:rsidR="001F7C9F">
              <w:rPr>
                <w:rFonts w:ascii="Arial Narrow" w:hAnsi="Arial Narrow" w:cs="Arial"/>
              </w:rPr>
              <w:t>Chair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5C3220B3" w14:textId="6AD05061" w:rsidR="00534FAE" w:rsidRPr="005C1989" w:rsidRDefault="00680394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 w:rsidRPr="005C1989">
              <w:rPr>
                <w:rFonts w:ascii="Arial Narrow" w:hAnsi="Arial Narrow" w:cs="Arial"/>
              </w:rPr>
              <w:t>Approve the minutes and update on action points</w:t>
            </w:r>
          </w:p>
        </w:tc>
      </w:tr>
      <w:tr w:rsidR="00C61175" w:rsidRPr="001D3C04" w14:paraId="34C3524C" w14:textId="77777777" w:rsidTr="009A2E0E">
        <w:trPr>
          <w:trHeight w:val="907"/>
        </w:trPr>
        <w:tc>
          <w:tcPr>
            <w:tcW w:w="1276" w:type="dxa"/>
            <w:shd w:val="clear" w:color="auto" w:fill="auto"/>
          </w:tcPr>
          <w:p w14:paraId="1D1DE436" w14:textId="07B66623" w:rsidR="00C61175" w:rsidRDefault="00C611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2.25pm</w:t>
            </w:r>
          </w:p>
        </w:tc>
        <w:tc>
          <w:tcPr>
            <w:tcW w:w="2580" w:type="dxa"/>
            <w:shd w:val="clear" w:color="auto" w:fill="auto"/>
          </w:tcPr>
          <w:p w14:paraId="05AAD61A" w14:textId="77777777" w:rsidR="00C61175" w:rsidRPr="00C61175" w:rsidRDefault="00C61175" w:rsidP="009A2E0E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C61175">
              <w:rPr>
                <w:rFonts w:ascii="Arial Narrow" w:hAnsi="Arial Narrow"/>
                <w:b/>
                <w:bCs/>
              </w:rPr>
              <w:t>Norfolk Coalition for Supporting Wellbeing (CYP)</w:t>
            </w:r>
          </w:p>
          <w:p w14:paraId="1EC8BAE5" w14:textId="7672C2DE" w:rsidR="00C61175" w:rsidRPr="00C61175" w:rsidRDefault="00C611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15B69D6A" w14:textId="3FAEA8E1" w:rsidR="00C61175" w:rsidRPr="00C61175" w:rsidRDefault="004261C4" w:rsidP="009A2E0E">
            <w:pPr>
              <w:rPr>
                <w:rFonts w:ascii="Arial Narrow" w:hAnsi="Arial Narrow"/>
                <w:lang w:eastAsia="en-GB"/>
              </w:rPr>
            </w:pPr>
            <w:r>
              <w:rPr>
                <w:rFonts w:ascii="Arial Narrow" w:hAnsi="Arial Narrow"/>
                <w:lang w:eastAsia="en-GB"/>
              </w:rPr>
              <w:t>Cindee Crehan,</w:t>
            </w:r>
            <w:r w:rsidR="00C61175" w:rsidRPr="00C61175">
              <w:rPr>
                <w:rFonts w:ascii="Arial Narrow" w:hAnsi="Arial Narrow"/>
                <w:lang w:eastAsia="en-GB"/>
              </w:rPr>
              <w:t xml:space="preserve"> </w:t>
            </w:r>
            <w:r w:rsidR="00C61175" w:rsidRPr="00C61175">
              <w:rPr>
                <w:rFonts w:ascii="Arial Narrow" w:hAnsi="Arial Narrow"/>
                <w:bCs/>
                <w:lang w:val="en-US" w:eastAsia="en-GB"/>
              </w:rPr>
              <w:t>Sir Norman Lamb Mental Health &amp; Wellbeing Fund Coordinator</w:t>
            </w:r>
            <w:r w:rsidR="00C61175">
              <w:rPr>
                <w:rFonts w:ascii="Arial Narrow" w:hAnsi="Arial Narrow"/>
                <w:bCs/>
                <w:lang w:val="en-US" w:eastAsia="en-GB"/>
              </w:rPr>
              <w:t xml:space="preserve">, </w:t>
            </w:r>
            <w:r w:rsidR="00C61175" w:rsidRPr="00C61175">
              <w:rPr>
                <w:rFonts w:ascii="Arial Narrow" w:hAnsi="Arial Narrow"/>
                <w:lang w:eastAsia="en-GB"/>
              </w:rPr>
              <w:t>Norfolk Community Foundation</w:t>
            </w:r>
          </w:p>
        </w:tc>
        <w:tc>
          <w:tcPr>
            <w:tcW w:w="3402" w:type="dxa"/>
            <w:shd w:val="clear" w:color="auto" w:fill="auto"/>
          </w:tcPr>
          <w:p w14:paraId="0EC8989C" w14:textId="77777777" w:rsidR="00C61175" w:rsidRPr="00C61175" w:rsidRDefault="00C61175" w:rsidP="009A2E0E">
            <w:pPr>
              <w:rPr>
                <w:rFonts w:ascii="Arial Narrow" w:hAnsi="Arial Narrow"/>
              </w:rPr>
            </w:pPr>
            <w:r w:rsidRPr="00C61175">
              <w:rPr>
                <w:rFonts w:ascii="Arial Narrow" w:hAnsi="Arial Narrow"/>
              </w:rPr>
              <w:t xml:space="preserve">Presentation on the plans for the Sir Norman Lamb Fund for Mental Health and Wellbeing </w:t>
            </w:r>
          </w:p>
          <w:p w14:paraId="19C1A428" w14:textId="5DCCA451" w:rsidR="00C61175" w:rsidRPr="00C61175" w:rsidRDefault="00C611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</w:p>
        </w:tc>
      </w:tr>
      <w:tr w:rsidR="00C61175" w:rsidRPr="001D3C04" w14:paraId="36E4E757" w14:textId="77777777" w:rsidTr="009A2E0E">
        <w:trPr>
          <w:trHeight w:val="907"/>
        </w:trPr>
        <w:tc>
          <w:tcPr>
            <w:tcW w:w="1276" w:type="dxa"/>
            <w:shd w:val="clear" w:color="auto" w:fill="auto"/>
          </w:tcPr>
          <w:p w14:paraId="20687A57" w14:textId="2E0F189B" w:rsidR="00C61175" w:rsidRPr="001D3C04" w:rsidRDefault="00C611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2.40pm</w:t>
            </w:r>
          </w:p>
        </w:tc>
        <w:tc>
          <w:tcPr>
            <w:tcW w:w="2580" w:type="dxa"/>
            <w:shd w:val="clear" w:color="auto" w:fill="auto"/>
          </w:tcPr>
          <w:p w14:paraId="634BBF5D" w14:textId="1A00A745" w:rsidR="00C61175" w:rsidRPr="005806B1" w:rsidRDefault="008163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Feedback on Engagement with the VSCE Sector</w:t>
            </w:r>
          </w:p>
        </w:tc>
        <w:tc>
          <w:tcPr>
            <w:tcW w:w="2835" w:type="dxa"/>
            <w:shd w:val="clear" w:color="auto" w:fill="auto"/>
          </w:tcPr>
          <w:p w14:paraId="08441C63" w14:textId="1B02091E" w:rsidR="00C61175" w:rsidRPr="00E548D0" w:rsidRDefault="00816375" w:rsidP="009A2E0E">
            <w:pPr>
              <w:rPr>
                <w:rFonts w:ascii="Arial Narrow" w:hAnsi="Arial Narrow"/>
                <w:lang w:eastAsia="en-GB"/>
              </w:rPr>
            </w:pPr>
            <w:r>
              <w:rPr>
                <w:rFonts w:ascii="Arial Narrow" w:hAnsi="Arial Narrow"/>
                <w:lang w:eastAsia="en-GB"/>
              </w:rPr>
              <w:t>Nicki Bramford, Service Director for Children, Families and Young People, Norfolk and</w:t>
            </w:r>
            <w:r w:rsidR="003357A4">
              <w:rPr>
                <w:rFonts w:ascii="Arial Narrow" w:hAnsi="Arial Narrow"/>
                <w:lang w:eastAsia="en-GB"/>
              </w:rPr>
              <w:t xml:space="preserve"> Suffolk Foundation Trust</w:t>
            </w:r>
          </w:p>
        </w:tc>
        <w:tc>
          <w:tcPr>
            <w:tcW w:w="3402" w:type="dxa"/>
            <w:shd w:val="clear" w:color="auto" w:fill="auto"/>
          </w:tcPr>
          <w:p w14:paraId="3801C4BA" w14:textId="00253BC8" w:rsidR="00C61175" w:rsidRPr="00816375" w:rsidRDefault="00816375" w:rsidP="00D82F7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Feedback from the session held by Rob Mack with Forum members </w:t>
            </w:r>
            <w:r w:rsidR="00D82F71">
              <w:rPr>
                <w:rFonts w:ascii="Arial Narrow" w:hAnsi="Arial Narrow" w:cs="Arial"/>
              </w:rPr>
              <w:t>in</w:t>
            </w:r>
            <w:r>
              <w:rPr>
                <w:rFonts w:ascii="Arial Narrow" w:hAnsi="Arial Narrow" w:cs="Arial"/>
              </w:rPr>
              <w:t xml:space="preserve"> </w:t>
            </w:r>
            <w:r w:rsidR="00D82F71">
              <w:rPr>
                <w:rFonts w:ascii="Arial Narrow" w:hAnsi="Arial Narrow" w:cs="Arial"/>
              </w:rPr>
              <w:t>March 2020.</w:t>
            </w:r>
          </w:p>
        </w:tc>
      </w:tr>
      <w:tr w:rsidR="00C61175" w:rsidRPr="001D3C04" w14:paraId="0DF88B2F" w14:textId="77777777" w:rsidTr="009A2E0E">
        <w:trPr>
          <w:trHeight w:val="907"/>
        </w:trPr>
        <w:tc>
          <w:tcPr>
            <w:tcW w:w="1276" w:type="dxa"/>
            <w:shd w:val="clear" w:color="auto" w:fill="auto"/>
          </w:tcPr>
          <w:p w14:paraId="620F006A" w14:textId="77777777" w:rsidR="00C61175" w:rsidRDefault="00C611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4A532754" w14:textId="161C7744" w:rsidR="00C61175" w:rsidRDefault="00C611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3.00pm</w:t>
            </w:r>
          </w:p>
          <w:p w14:paraId="7CCFB3AC" w14:textId="1300541B" w:rsidR="00C61175" w:rsidRDefault="00C611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</w:tc>
        <w:tc>
          <w:tcPr>
            <w:tcW w:w="8817" w:type="dxa"/>
            <w:gridSpan w:val="3"/>
            <w:shd w:val="clear" w:color="auto" w:fill="auto"/>
          </w:tcPr>
          <w:p w14:paraId="748FC3B0" w14:textId="77777777" w:rsidR="00C61175" w:rsidRDefault="00C611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</w:p>
          <w:p w14:paraId="574BB200" w14:textId="2AE03560" w:rsidR="00C61175" w:rsidRPr="001F7C9F" w:rsidRDefault="00C61175" w:rsidP="009A2E0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</w:rPr>
            </w:pPr>
            <w:r w:rsidRPr="001F7C9F">
              <w:rPr>
                <w:rFonts w:ascii="Arial Narrow" w:hAnsi="Arial Narrow" w:cs="Arial"/>
                <w:b/>
              </w:rPr>
              <w:t>Break</w:t>
            </w:r>
          </w:p>
        </w:tc>
      </w:tr>
      <w:tr w:rsidR="00C61175" w:rsidRPr="001D3C04" w14:paraId="2770F5D6" w14:textId="77777777" w:rsidTr="009A2E0E">
        <w:trPr>
          <w:trHeight w:val="907"/>
        </w:trPr>
        <w:tc>
          <w:tcPr>
            <w:tcW w:w="1276" w:type="dxa"/>
            <w:shd w:val="clear" w:color="auto" w:fill="auto"/>
          </w:tcPr>
          <w:p w14:paraId="068BD14C" w14:textId="695D7820" w:rsidR="00C61175" w:rsidRPr="001D3C04" w:rsidRDefault="00C611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3.10pm</w:t>
            </w:r>
          </w:p>
        </w:tc>
        <w:tc>
          <w:tcPr>
            <w:tcW w:w="2580" w:type="dxa"/>
            <w:shd w:val="clear" w:color="auto" w:fill="auto"/>
          </w:tcPr>
          <w:p w14:paraId="3CE8F82C" w14:textId="6F5F891A" w:rsidR="00C61175" w:rsidRPr="005806B1" w:rsidRDefault="00B436BD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Sector representation</w:t>
            </w:r>
          </w:p>
        </w:tc>
        <w:tc>
          <w:tcPr>
            <w:tcW w:w="2835" w:type="dxa"/>
            <w:shd w:val="clear" w:color="auto" w:fill="auto"/>
          </w:tcPr>
          <w:p w14:paraId="70C54F58" w14:textId="77777777" w:rsidR="004261FA" w:rsidRDefault="001552A1" w:rsidP="009A2E0E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 xml:space="preserve">Chair and </w:t>
            </w:r>
            <w:r w:rsidR="004261FA">
              <w:rPr>
                <w:rFonts w:ascii="Arial Narrow" w:hAnsi="Arial Narrow" w:cs="Arial"/>
                <w:bCs/>
                <w:lang w:eastAsia="en-GB"/>
              </w:rPr>
              <w:t>Vice Chair</w:t>
            </w:r>
          </w:p>
          <w:p w14:paraId="1B0FBAFE" w14:textId="79EA0F49" w:rsidR="00C61175" w:rsidRPr="00557762" w:rsidRDefault="00C61175" w:rsidP="009A2E0E">
            <w:pPr>
              <w:rPr>
                <w:rFonts w:ascii="Arial Narrow" w:hAnsi="Arial Narrow" w:cs="Arial"/>
                <w:bCs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18026A89" w14:textId="20DAF719" w:rsidR="00C61175" w:rsidRPr="00B436BD" w:rsidRDefault="004261FA" w:rsidP="00B436BD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Discussion of sector representation on boards and new Momentum Manager role.</w:t>
            </w:r>
          </w:p>
        </w:tc>
      </w:tr>
      <w:tr w:rsidR="00C61175" w:rsidRPr="001D3C04" w14:paraId="7E109643" w14:textId="77777777" w:rsidTr="009A2E0E">
        <w:trPr>
          <w:trHeight w:val="907"/>
        </w:trPr>
        <w:tc>
          <w:tcPr>
            <w:tcW w:w="1276" w:type="dxa"/>
            <w:shd w:val="clear" w:color="auto" w:fill="auto"/>
          </w:tcPr>
          <w:p w14:paraId="7D756D2A" w14:textId="68DBFAD6" w:rsidR="00C61175" w:rsidRDefault="00525C4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3.3</w:t>
            </w:r>
            <w:r w:rsidR="00B436BD">
              <w:rPr>
                <w:rFonts w:ascii="Arial Narrow" w:hAnsi="Arial Narrow" w:cs="Arial"/>
                <w:b/>
              </w:rPr>
              <w:t>0pm</w:t>
            </w:r>
          </w:p>
        </w:tc>
        <w:tc>
          <w:tcPr>
            <w:tcW w:w="2580" w:type="dxa"/>
            <w:shd w:val="clear" w:color="auto" w:fill="auto"/>
          </w:tcPr>
          <w:p w14:paraId="1CE9D0AE" w14:textId="6B024CDB" w:rsidR="00C61175" w:rsidRDefault="00EE3E96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Update on </w:t>
            </w:r>
            <w:r w:rsidR="00B436BD">
              <w:rPr>
                <w:rFonts w:ascii="Arial Narrow" w:hAnsi="Arial Narrow" w:cs="Arial"/>
                <w:b/>
              </w:rPr>
              <w:t>Assembly</w:t>
            </w:r>
          </w:p>
        </w:tc>
        <w:tc>
          <w:tcPr>
            <w:tcW w:w="2835" w:type="dxa"/>
            <w:shd w:val="clear" w:color="auto" w:fill="auto"/>
          </w:tcPr>
          <w:p w14:paraId="50F776C1" w14:textId="4A216CEF" w:rsidR="00C61175" w:rsidRPr="001D3C04" w:rsidRDefault="00B436BD" w:rsidP="009A2E0E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>Lucy Hogg, Head of Voluntary Sector Infrastructure, Voluntary Norfolk</w:t>
            </w:r>
          </w:p>
        </w:tc>
        <w:tc>
          <w:tcPr>
            <w:tcW w:w="3402" w:type="dxa"/>
            <w:shd w:val="clear" w:color="auto" w:fill="auto"/>
          </w:tcPr>
          <w:p w14:paraId="4093B842" w14:textId="524B68F7" w:rsidR="00C61175" w:rsidRPr="009B4970" w:rsidRDefault="004261FA" w:rsidP="004261FA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Update p</w:t>
            </w:r>
            <w:r w:rsidR="00B436BD">
              <w:rPr>
                <w:rFonts w:ascii="Arial Narrow" w:hAnsi="Arial Narrow" w:cs="Arial"/>
              </w:rPr>
              <w:t>resentation</w:t>
            </w:r>
            <w:r>
              <w:rPr>
                <w:rFonts w:ascii="Arial Narrow" w:hAnsi="Arial Narrow" w:cs="Arial"/>
              </w:rPr>
              <w:t xml:space="preserve"> on VCSE Health &amp; Social Care Assembly</w:t>
            </w:r>
          </w:p>
        </w:tc>
      </w:tr>
      <w:tr w:rsidR="00C61175" w:rsidRPr="001D3C04" w14:paraId="53C5347A" w14:textId="77777777" w:rsidTr="009A2E0E">
        <w:trPr>
          <w:trHeight w:val="907"/>
        </w:trPr>
        <w:tc>
          <w:tcPr>
            <w:tcW w:w="1276" w:type="dxa"/>
            <w:shd w:val="clear" w:color="auto" w:fill="auto"/>
          </w:tcPr>
          <w:p w14:paraId="7E6D19F4" w14:textId="18679A1A" w:rsidR="00C61175" w:rsidRPr="001D3C04" w:rsidRDefault="00B436BD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3.45</w:t>
            </w:r>
            <w:r w:rsidR="00C61175">
              <w:rPr>
                <w:rFonts w:ascii="Arial Narrow" w:hAnsi="Arial Narrow" w:cs="Arial"/>
                <w:b/>
              </w:rPr>
              <w:t>pm</w:t>
            </w:r>
          </w:p>
        </w:tc>
        <w:tc>
          <w:tcPr>
            <w:tcW w:w="2580" w:type="dxa"/>
            <w:shd w:val="clear" w:color="auto" w:fill="auto"/>
          </w:tcPr>
          <w:p w14:paraId="3A8994C3" w14:textId="2D9730C5" w:rsidR="00C61175" w:rsidRPr="001F7C9F" w:rsidRDefault="00C611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</w:rPr>
            </w:pPr>
            <w:r w:rsidRPr="005806B1">
              <w:rPr>
                <w:rFonts w:ascii="Arial Narrow" w:hAnsi="Arial Narrow" w:cs="Arial"/>
                <w:b/>
              </w:rPr>
              <w:t>AOB and future agenda items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B1CBEB4" w14:textId="4CD27102" w:rsidR="00C61175" w:rsidRPr="001D3C04" w:rsidRDefault="009A2E0E" w:rsidP="009A2E0E">
            <w:pPr>
              <w:rPr>
                <w:rFonts w:ascii="Arial Narrow" w:hAnsi="Arial Narrow" w:cs="Arial"/>
                <w:bCs/>
                <w:lang w:eastAsia="en-GB"/>
              </w:rPr>
            </w:pPr>
            <w:r>
              <w:rPr>
                <w:rFonts w:ascii="Arial Narrow" w:hAnsi="Arial Narrow" w:cs="Arial"/>
                <w:bCs/>
                <w:lang w:eastAsia="en-GB"/>
              </w:rPr>
              <w:t>Chair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40463A4F" w14:textId="10DEA56D" w:rsidR="009A2E0E" w:rsidRDefault="009A2E0E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S11 Report; Safeguarding during the pandemic. Learning points in the event of a future lockdown.</w:t>
            </w:r>
          </w:p>
          <w:p w14:paraId="33F550E2" w14:textId="7F8F7648" w:rsidR="009A2E0E" w:rsidRDefault="009A2E0E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SEND Inspection Report; sector views.</w:t>
            </w:r>
          </w:p>
          <w:p w14:paraId="6137C7B5" w14:textId="688EFF67" w:rsidR="009A2E0E" w:rsidRDefault="009A2E0E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Pr="009A2E0E">
              <w:rPr>
                <w:rFonts w:ascii="Arial Narrow" w:hAnsi="Arial Narrow" w:cs="Arial"/>
                <w:vertAlign w:val="superscript"/>
              </w:rPr>
              <w:t>nd</w:t>
            </w:r>
            <w:r>
              <w:rPr>
                <w:rFonts w:ascii="Arial Narrow" w:hAnsi="Arial Narrow" w:cs="Arial"/>
              </w:rPr>
              <w:t xml:space="preserve"> December meeting; online TBC</w:t>
            </w:r>
          </w:p>
          <w:p w14:paraId="28CCCC45" w14:textId="4AE274FE" w:rsidR="00C61175" w:rsidRPr="005C1989" w:rsidRDefault="00C61175" w:rsidP="009A2E0E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Identify f</w:t>
            </w:r>
            <w:r w:rsidRPr="005C1989">
              <w:rPr>
                <w:rFonts w:ascii="Arial Narrow" w:hAnsi="Arial Narrow" w:cs="Arial"/>
              </w:rPr>
              <w:t xml:space="preserve">uture </w:t>
            </w:r>
            <w:r>
              <w:rPr>
                <w:rFonts w:ascii="Arial Narrow" w:hAnsi="Arial Narrow" w:cs="Arial"/>
              </w:rPr>
              <w:t>agenda items</w:t>
            </w:r>
            <w:r w:rsidRPr="005C1989">
              <w:rPr>
                <w:rFonts w:ascii="Arial Narrow" w:hAnsi="Arial Narrow" w:cs="Arial"/>
              </w:rPr>
              <w:t>.</w:t>
            </w:r>
          </w:p>
        </w:tc>
      </w:tr>
    </w:tbl>
    <w:p w14:paraId="6483F2C8" w14:textId="766FE381" w:rsidR="00F5627F" w:rsidRDefault="00F5627F" w:rsidP="00825031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</w:p>
    <w:p w14:paraId="129AE1C8" w14:textId="77777777" w:rsidR="00A83B5E" w:rsidRDefault="00A83B5E" w:rsidP="00825031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</w:p>
    <w:p w14:paraId="5A96291D" w14:textId="4D2F3400" w:rsidR="00557762" w:rsidRPr="00C5524B" w:rsidRDefault="00825031" w:rsidP="00EB2354">
      <w:pPr>
        <w:pStyle w:val="Header"/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</w:pPr>
      <w:r w:rsidRPr="00825031"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  <w:t>Dates of future meetings:</w:t>
      </w:r>
      <w:r w:rsidR="00BE1E15"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  <w:t xml:space="preserve">  </w:t>
      </w:r>
      <w:r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Pr="00825031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Wednesday 2 December 2020</w:t>
      </w:r>
      <w:r w:rsidR="00C5524B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523201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–</w:t>
      </w:r>
      <w:r w:rsidR="00C5524B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details </w:t>
      </w:r>
      <w:r w:rsidR="00065E7F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TBC</w:t>
      </w:r>
    </w:p>
    <w:sectPr w:rsidR="00557762" w:rsidRPr="00C5524B" w:rsidSect="001C7CA0">
      <w:footerReference w:type="default" r:id="rId9"/>
      <w:pgSz w:w="11906" w:h="16838" w:code="9"/>
      <w:pgMar w:top="624" w:right="720" w:bottom="624" w:left="720" w:header="510" w:footer="7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A794B" w14:textId="77777777" w:rsidR="00816375" w:rsidRDefault="00816375">
      <w:r>
        <w:separator/>
      </w:r>
    </w:p>
  </w:endnote>
  <w:endnote w:type="continuationSeparator" w:id="0">
    <w:p w14:paraId="7E2662C9" w14:textId="77777777" w:rsidR="00816375" w:rsidRDefault="0081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E63" w14:textId="6BF08728" w:rsidR="00816375" w:rsidRDefault="00816375">
    <w:pPr>
      <w:pStyle w:val="Footer"/>
    </w:pPr>
    <w:r>
      <w:t xml:space="preserve">  </w:t>
    </w:r>
    <w:r>
      <w:rPr>
        <w:noProof/>
        <w:lang w:eastAsia="en-GB"/>
      </w:rPr>
      <w:drawing>
        <wp:inline distT="0" distB="0" distL="0" distR="0" wp14:anchorId="057DFCED" wp14:editId="5EB9099E">
          <wp:extent cx="2120196" cy="533400"/>
          <wp:effectExtent l="0" t="0" r="0" b="0"/>
          <wp:docPr id="17" name="Picture 17" descr="C:\Users\richard.vojvoda\AppData\Local\Microsoft\Windows\INetCache\Content.Word\Momentum_Part-of-Voluntary-Norfolk-Co-Brand-Logo-FINAL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 descr="C:\Users\richard.vojvoda\AppData\Local\Microsoft\Windows\INetCache\Content.Word\Momentum_Part-of-Voluntary-Norfolk-Co-Brand-Logo-FINAL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3411" cy="534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</w:t>
    </w:r>
    <w:r>
      <w:tab/>
    </w:r>
    <w:r>
      <w:rPr>
        <w:noProof/>
        <w:lang w:eastAsia="en-GB"/>
      </w:rPr>
      <w:drawing>
        <wp:inline distT="0" distB="0" distL="0" distR="0" wp14:anchorId="202A1CE4" wp14:editId="3B94B59A">
          <wp:extent cx="2376000" cy="50400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Togeth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0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5C794" w14:textId="77777777" w:rsidR="00816375" w:rsidRDefault="00816375">
      <w:r>
        <w:separator/>
      </w:r>
    </w:p>
  </w:footnote>
  <w:footnote w:type="continuationSeparator" w:id="0">
    <w:p w14:paraId="5FDA504A" w14:textId="77777777" w:rsidR="00816375" w:rsidRDefault="0081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1CA"/>
    <w:multiLevelType w:val="hybridMultilevel"/>
    <w:tmpl w:val="440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530BA"/>
    <w:multiLevelType w:val="hybridMultilevel"/>
    <w:tmpl w:val="FAD2D0CE"/>
    <w:lvl w:ilvl="0" w:tplc="8A2AD54A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B7F9B"/>
    <w:multiLevelType w:val="hybridMultilevel"/>
    <w:tmpl w:val="744C0884"/>
    <w:lvl w:ilvl="0" w:tplc="064017B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9074A"/>
    <w:multiLevelType w:val="hybridMultilevel"/>
    <w:tmpl w:val="02A26DE6"/>
    <w:lvl w:ilvl="0" w:tplc="3488CF52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03FD"/>
    <w:multiLevelType w:val="hybridMultilevel"/>
    <w:tmpl w:val="FC749028"/>
    <w:lvl w:ilvl="0" w:tplc="B2A8746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F5577"/>
    <w:multiLevelType w:val="hybridMultilevel"/>
    <w:tmpl w:val="1012E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91941"/>
    <w:multiLevelType w:val="hybridMultilevel"/>
    <w:tmpl w:val="0776ACE4"/>
    <w:lvl w:ilvl="0" w:tplc="0A3C200E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9C0B0F"/>
    <w:multiLevelType w:val="hybridMultilevel"/>
    <w:tmpl w:val="DC26239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01B15"/>
    <w:rsid w:val="00007BC7"/>
    <w:rsid w:val="0001373A"/>
    <w:rsid w:val="000148BE"/>
    <w:rsid w:val="00017A2B"/>
    <w:rsid w:val="000214EE"/>
    <w:rsid w:val="00022ABB"/>
    <w:rsid w:val="00033FF6"/>
    <w:rsid w:val="000449E4"/>
    <w:rsid w:val="00057E9C"/>
    <w:rsid w:val="00065524"/>
    <w:rsid w:val="00065E7F"/>
    <w:rsid w:val="00076492"/>
    <w:rsid w:val="0008175E"/>
    <w:rsid w:val="00085E55"/>
    <w:rsid w:val="000A1C13"/>
    <w:rsid w:val="000A22D7"/>
    <w:rsid w:val="000B0F31"/>
    <w:rsid w:val="000B1927"/>
    <w:rsid w:val="000B4028"/>
    <w:rsid w:val="000C1AB0"/>
    <w:rsid w:val="000C29A5"/>
    <w:rsid w:val="000C4925"/>
    <w:rsid w:val="000C554B"/>
    <w:rsid w:val="000D7DF5"/>
    <w:rsid w:val="000D7F91"/>
    <w:rsid w:val="000E201F"/>
    <w:rsid w:val="000E32D9"/>
    <w:rsid w:val="000F1BD8"/>
    <w:rsid w:val="000F280D"/>
    <w:rsid w:val="000F3EE6"/>
    <w:rsid w:val="001011A8"/>
    <w:rsid w:val="00103EE5"/>
    <w:rsid w:val="00106CC1"/>
    <w:rsid w:val="00107C6E"/>
    <w:rsid w:val="00112013"/>
    <w:rsid w:val="00114519"/>
    <w:rsid w:val="00115E7C"/>
    <w:rsid w:val="0012216E"/>
    <w:rsid w:val="00125B54"/>
    <w:rsid w:val="001349F1"/>
    <w:rsid w:val="00136216"/>
    <w:rsid w:val="00145D82"/>
    <w:rsid w:val="00151885"/>
    <w:rsid w:val="001552A1"/>
    <w:rsid w:val="00163C1A"/>
    <w:rsid w:val="00163D5C"/>
    <w:rsid w:val="0016760C"/>
    <w:rsid w:val="00171052"/>
    <w:rsid w:val="00171EF5"/>
    <w:rsid w:val="00173A98"/>
    <w:rsid w:val="00176E7B"/>
    <w:rsid w:val="00177364"/>
    <w:rsid w:val="00190B79"/>
    <w:rsid w:val="001915D0"/>
    <w:rsid w:val="0019262B"/>
    <w:rsid w:val="0019656B"/>
    <w:rsid w:val="001A494C"/>
    <w:rsid w:val="001A7629"/>
    <w:rsid w:val="001B0B50"/>
    <w:rsid w:val="001B0BB4"/>
    <w:rsid w:val="001B2E62"/>
    <w:rsid w:val="001C7CA0"/>
    <w:rsid w:val="001D1160"/>
    <w:rsid w:val="001D2EF3"/>
    <w:rsid w:val="001D3194"/>
    <w:rsid w:val="001D3C04"/>
    <w:rsid w:val="001D41BA"/>
    <w:rsid w:val="001E291C"/>
    <w:rsid w:val="001E5C58"/>
    <w:rsid w:val="001E75F5"/>
    <w:rsid w:val="001F0838"/>
    <w:rsid w:val="001F1AB6"/>
    <w:rsid w:val="001F3B93"/>
    <w:rsid w:val="001F7C9F"/>
    <w:rsid w:val="00200051"/>
    <w:rsid w:val="002020C5"/>
    <w:rsid w:val="0020433A"/>
    <w:rsid w:val="00213324"/>
    <w:rsid w:val="00215A5C"/>
    <w:rsid w:val="00224B2B"/>
    <w:rsid w:val="00230566"/>
    <w:rsid w:val="00234B29"/>
    <w:rsid w:val="00234E54"/>
    <w:rsid w:val="00242625"/>
    <w:rsid w:val="00245C92"/>
    <w:rsid w:val="002517EA"/>
    <w:rsid w:val="00251A06"/>
    <w:rsid w:val="00256E3B"/>
    <w:rsid w:val="00264BE3"/>
    <w:rsid w:val="00265304"/>
    <w:rsid w:val="002677DD"/>
    <w:rsid w:val="00271F1D"/>
    <w:rsid w:val="0027264F"/>
    <w:rsid w:val="00280944"/>
    <w:rsid w:val="00281F05"/>
    <w:rsid w:val="00283BAB"/>
    <w:rsid w:val="00291598"/>
    <w:rsid w:val="002941B8"/>
    <w:rsid w:val="002954B2"/>
    <w:rsid w:val="00296E87"/>
    <w:rsid w:val="002A5F3A"/>
    <w:rsid w:val="002B209C"/>
    <w:rsid w:val="002B6BA7"/>
    <w:rsid w:val="002B6BEE"/>
    <w:rsid w:val="002D54AA"/>
    <w:rsid w:val="002D6301"/>
    <w:rsid w:val="002F03C6"/>
    <w:rsid w:val="002F6D97"/>
    <w:rsid w:val="002F73C1"/>
    <w:rsid w:val="002F755A"/>
    <w:rsid w:val="00300777"/>
    <w:rsid w:val="003040BF"/>
    <w:rsid w:val="003053B5"/>
    <w:rsid w:val="00307FDD"/>
    <w:rsid w:val="003107DE"/>
    <w:rsid w:val="00311EAA"/>
    <w:rsid w:val="00313262"/>
    <w:rsid w:val="00316D3D"/>
    <w:rsid w:val="00320F8B"/>
    <w:rsid w:val="003357A4"/>
    <w:rsid w:val="00345424"/>
    <w:rsid w:val="00345EA7"/>
    <w:rsid w:val="00355F77"/>
    <w:rsid w:val="00357DB6"/>
    <w:rsid w:val="0036036E"/>
    <w:rsid w:val="003615B3"/>
    <w:rsid w:val="003640AF"/>
    <w:rsid w:val="0038516F"/>
    <w:rsid w:val="003863D4"/>
    <w:rsid w:val="0038724D"/>
    <w:rsid w:val="00387F2F"/>
    <w:rsid w:val="0039602D"/>
    <w:rsid w:val="003975BC"/>
    <w:rsid w:val="003A4939"/>
    <w:rsid w:val="003A69F9"/>
    <w:rsid w:val="003B44BC"/>
    <w:rsid w:val="003B4DCA"/>
    <w:rsid w:val="003C37B1"/>
    <w:rsid w:val="003C677E"/>
    <w:rsid w:val="003D12B4"/>
    <w:rsid w:val="003D3EDE"/>
    <w:rsid w:val="003D695E"/>
    <w:rsid w:val="003E104F"/>
    <w:rsid w:val="003E35AD"/>
    <w:rsid w:val="003E4353"/>
    <w:rsid w:val="003F3EA0"/>
    <w:rsid w:val="003F631D"/>
    <w:rsid w:val="0040002A"/>
    <w:rsid w:val="0040312D"/>
    <w:rsid w:val="00412B8E"/>
    <w:rsid w:val="00416174"/>
    <w:rsid w:val="00422F97"/>
    <w:rsid w:val="004261C4"/>
    <w:rsid w:val="004261FA"/>
    <w:rsid w:val="0043176D"/>
    <w:rsid w:val="004328AE"/>
    <w:rsid w:val="00433B06"/>
    <w:rsid w:val="00435BDA"/>
    <w:rsid w:val="00445464"/>
    <w:rsid w:val="0044616D"/>
    <w:rsid w:val="00446F96"/>
    <w:rsid w:val="00447D6F"/>
    <w:rsid w:val="00450954"/>
    <w:rsid w:val="00454130"/>
    <w:rsid w:val="004666A9"/>
    <w:rsid w:val="00485E3D"/>
    <w:rsid w:val="00487EE5"/>
    <w:rsid w:val="0049406C"/>
    <w:rsid w:val="004970DD"/>
    <w:rsid w:val="004A6729"/>
    <w:rsid w:val="004B20D0"/>
    <w:rsid w:val="004C2E55"/>
    <w:rsid w:val="004D2A71"/>
    <w:rsid w:val="004E2B77"/>
    <w:rsid w:val="004E5B35"/>
    <w:rsid w:val="004E7309"/>
    <w:rsid w:val="004F47F7"/>
    <w:rsid w:val="004F74CF"/>
    <w:rsid w:val="00500A2B"/>
    <w:rsid w:val="005035B6"/>
    <w:rsid w:val="0051046C"/>
    <w:rsid w:val="00520BBE"/>
    <w:rsid w:val="0052174C"/>
    <w:rsid w:val="005228BA"/>
    <w:rsid w:val="00522D13"/>
    <w:rsid w:val="00523201"/>
    <w:rsid w:val="0052436B"/>
    <w:rsid w:val="0052437C"/>
    <w:rsid w:val="00524CDB"/>
    <w:rsid w:val="00525C45"/>
    <w:rsid w:val="00527BA9"/>
    <w:rsid w:val="00533043"/>
    <w:rsid w:val="00533CC3"/>
    <w:rsid w:val="005344A5"/>
    <w:rsid w:val="00534FAE"/>
    <w:rsid w:val="00537F38"/>
    <w:rsid w:val="00540EAB"/>
    <w:rsid w:val="00542633"/>
    <w:rsid w:val="00554A55"/>
    <w:rsid w:val="00555E06"/>
    <w:rsid w:val="00557762"/>
    <w:rsid w:val="005608E0"/>
    <w:rsid w:val="00561F06"/>
    <w:rsid w:val="00565762"/>
    <w:rsid w:val="00570057"/>
    <w:rsid w:val="00571441"/>
    <w:rsid w:val="00572CC9"/>
    <w:rsid w:val="0057401D"/>
    <w:rsid w:val="005806B1"/>
    <w:rsid w:val="00580F35"/>
    <w:rsid w:val="00585C89"/>
    <w:rsid w:val="00590336"/>
    <w:rsid w:val="005949D5"/>
    <w:rsid w:val="00595E55"/>
    <w:rsid w:val="005A66F9"/>
    <w:rsid w:val="005B314E"/>
    <w:rsid w:val="005B47A0"/>
    <w:rsid w:val="005B50B0"/>
    <w:rsid w:val="005B609A"/>
    <w:rsid w:val="005B7483"/>
    <w:rsid w:val="005C00DB"/>
    <w:rsid w:val="005C0DA1"/>
    <w:rsid w:val="005C1989"/>
    <w:rsid w:val="005C34E6"/>
    <w:rsid w:val="005C5873"/>
    <w:rsid w:val="005C60F8"/>
    <w:rsid w:val="005D3B45"/>
    <w:rsid w:val="005E2D99"/>
    <w:rsid w:val="005F4E76"/>
    <w:rsid w:val="0060178D"/>
    <w:rsid w:val="0060349A"/>
    <w:rsid w:val="00603BC2"/>
    <w:rsid w:val="006106CC"/>
    <w:rsid w:val="00611E59"/>
    <w:rsid w:val="00625148"/>
    <w:rsid w:val="006269F8"/>
    <w:rsid w:val="0063171B"/>
    <w:rsid w:val="00633BA0"/>
    <w:rsid w:val="00645044"/>
    <w:rsid w:val="0065656C"/>
    <w:rsid w:val="00657C30"/>
    <w:rsid w:val="0066654A"/>
    <w:rsid w:val="006717C5"/>
    <w:rsid w:val="00680394"/>
    <w:rsid w:val="00680C64"/>
    <w:rsid w:val="00683CCF"/>
    <w:rsid w:val="006872ED"/>
    <w:rsid w:val="0069098F"/>
    <w:rsid w:val="0069469B"/>
    <w:rsid w:val="006A3942"/>
    <w:rsid w:val="006A423B"/>
    <w:rsid w:val="006A42AB"/>
    <w:rsid w:val="006B1E83"/>
    <w:rsid w:val="006B7A1E"/>
    <w:rsid w:val="006E074D"/>
    <w:rsid w:val="006E49A3"/>
    <w:rsid w:val="006E6BB6"/>
    <w:rsid w:val="006F24C0"/>
    <w:rsid w:val="006F5862"/>
    <w:rsid w:val="0070505C"/>
    <w:rsid w:val="007050CB"/>
    <w:rsid w:val="0070716C"/>
    <w:rsid w:val="00712D7B"/>
    <w:rsid w:val="007130F3"/>
    <w:rsid w:val="007249E3"/>
    <w:rsid w:val="00727B47"/>
    <w:rsid w:val="00731158"/>
    <w:rsid w:val="00731540"/>
    <w:rsid w:val="007339D2"/>
    <w:rsid w:val="00737848"/>
    <w:rsid w:val="00741CA5"/>
    <w:rsid w:val="007430EE"/>
    <w:rsid w:val="0074510B"/>
    <w:rsid w:val="00745643"/>
    <w:rsid w:val="00746D7B"/>
    <w:rsid w:val="007508C6"/>
    <w:rsid w:val="007517A1"/>
    <w:rsid w:val="007537FF"/>
    <w:rsid w:val="00754968"/>
    <w:rsid w:val="00757EED"/>
    <w:rsid w:val="0076350D"/>
    <w:rsid w:val="007823BE"/>
    <w:rsid w:val="0078632E"/>
    <w:rsid w:val="00791152"/>
    <w:rsid w:val="007935E5"/>
    <w:rsid w:val="00794850"/>
    <w:rsid w:val="007A24A0"/>
    <w:rsid w:val="007B65EE"/>
    <w:rsid w:val="007C1893"/>
    <w:rsid w:val="007C3CC5"/>
    <w:rsid w:val="007D0F37"/>
    <w:rsid w:val="007D2A29"/>
    <w:rsid w:val="007D44A9"/>
    <w:rsid w:val="007D4A98"/>
    <w:rsid w:val="007D523E"/>
    <w:rsid w:val="007D607D"/>
    <w:rsid w:val="007E25AA"/>
    <w:rsid w:val="007E677C"/>
    <w:rsid w:val="007F2506"/>
    <w:rsid w:val="007F35D9"/>
    <w:rsid w:val="007F37A3"/>
    <w:rsid w:val="007F39CC"/>
    <w:rsid w:val="007F4477"/>
    <w:rsid w:val="007F7320"/>
    <w:rsid w:val="00804EBE"/>
    <w:rsid w:val="008070A7"/>
    <w:rsid w:val="00814F1D"/>
    <w:rsid w:val="00816375"/>
    <w:rsid w:val="008174C4"/>
    <w:rsid w:val="00817E79"/>
    <w:rsid w:val="00822D49"/>
    <w:rsid w:val="00825031"/>
    <w:rsid w:val="00826143"/>
    <w:rsid w:val="008442A6"/>
    <w:rsid w:val="0085566F"/>
    <w:rsid w:val="00856E2B"/>
    <w:rsid w:val="008575C1"/>
    <w:rsid w:val="008641A8"/>
    <w:rsid w:val="00866422"/>
    <w:rsid w:val="008817E6"/>
    <w:rsid w:val="00882425"/>
    <w:rsid w:val="00885043"/>
    <w:rsid w:val="00886B79"/>
    <w:rsid w:val="00887EFF"/>
    <w:rsid w:val="00891586"/>
    <w:rsid w:val="00893C6E"/>
    <w:rsid w:val="008A2B41"/>
    <w:rsid w:val="008A7895"/>
    <w:rsid w:val="008B0FC8"/>
    <w:rsid w:val="008B6583"/>
    <w:rsid w:val="008C34E2"/>
    <w:rsid w:val="008C3E02"/>
    <w:rsid w:val="008C6B93"/>
    <w:rsid w:val="008C78EE"/>
    <w:rsid w:val="008D2B92"/>
    <w:rsid w:val="008D4C28"/>
    <w:rsid w:val="008E19A2"/>
    <w:rsid w:val="008E4F61"/>
    <w:rsid w:val="00904C45"/>
    <w:rsid w:val="00913344"/>
    <w:rsid w:val="00915E66"/>
    <w:rsid w:val="009178B8"/>
    <w:rsid w:val="009234AC"/>
    <w:rsid w:val="0092513A"/>
    <w:rsid w:val="009318DD"/>
    <w:rsid w:val="00937FD0"/>
    <w:rsid w:val="0094503B"/>
    <w:rsid w:val="00950B72"/>
    <w:rsid w:val="00952BCE"/>
    <w:rsid w:val="009641C9"/>
    <w:rsid w:val="00966426"/>
    <w:rsid w:val="00970384"/>
    <w:rsid w:val="00972F7D"/>
    <w:rsid w:val="00976AB5"/>
    <w:rsid w:val="00976D5A"/>
    <w:rsid w:val="0097795A"/>
    <w:rsid w:val="009833FE"/>
    <w:rsid w:val="00983F0B"/>
    <w:rsid w:val="0099148F"/>
    <w:rsid w:val="00994029"/>
    <w:rsid w:val="00994C30"/>
    <w:rsid w:val="009953CC"/>
    <w:rsid w:val="00997746"/>
    <w:rsid w:val="009A0DFB"/>
    <w:rsid w:val="009A2E0E"/>
    <w:rsid w:val="009B084C"/>
    <w:rsid w:val="009B2104"/>
    <w:rsid w:val="009B2C6A"/>
    <w:rsid w:val="009B4970"/>
    <w:rsid w:val="009D3E2F"/>
    <w:rsid w:val="009E14C0"/>
    <w:rsid w:val="009E1601"/>
    <w:rsid w:val="009E25B5"/>
    <w:rsid w:val="009E3900"/>
    <w:rsid w:val="009F035C"/>
    <w:rsid w:val="00A03067"/>
    <w:rsid w:val="00A06ADE"/>
    <w:rsid w:val="00A101E2"/>
    <w:rsid w:val="00A12C9A"/>
    <w:rsid w:val="00A135E3"/>
    <w:rsid w:val="00A14D52"/>
    <w:rsid w:val="00A16735"/>
    <w:rsid w:val="00A22CCF"/>
    <w:rsid w:val="00A3393D"/>
    <w:rsid w:val="00A34B1F"/>
    <w:rsid w:val="00A42902"/>
    <w:rsid w:val="00A5188D"/>
    <w:rsid w:val="00A6645C"/>
    <w:rsid w:val="00A71D5C"/>
    <w:rsid w:val="00A73493"/>
    <w:rsid w:val="00A75F0C"/>
    <w:rsid w:val="00A77442"/>
    <w:rsid w:val="00A817C3"/>
    <w:rsid w:val="00A83B5E"/>
    <w:rsid w:val="00A84112"/>
    <w:rsid w:val="00A85918"/>
    <w:rsid w:val="00A87531"/>
    <w:rsid w:val="00A92710"/>
    <w:rsid w:val="00AA2EF1"/>
    <w:rsid w:val="00AA301B"/>
    <w:rsid w:val="00AA3A1C"/>
    <w:rsid w:val="00AA4DCD"/>
    <w:rsid w:val="00AB000A"/>
    <w:rsid w:val="00AB1E5E"/>
    <w:rsid w:val="00AB2286"/>
    <w:rsid w:val="00AB24E5"/>
    <w:rsid w:val="00AC3208"/>
    <w:rsid w:val="00AC3A04"/>
    <w:rsid w:val="00AC69BC"/>
    <w:rsid w:val="00AD01EE"/>
    <w:rsid w:val="00AD3283"/>
    <w:rsid w:val="00AD6F31"/>
    <w:rsid w:val="00AE2F08"/>
    <w:rsid w:val="00AF2034"/>
    <w:rsid w:val="00AF48DC"/>
    <w:rsid w:val="00B000ED"/>
    <w:rsid w:val="00B14925"/>
    <w:rsid w:val="00B17AE5"/>
    <w:rsid w:val="00B252F9"/>
    <w:rsid w:val="00B27D81"/>
    <w:rsid w:val="00B40685"/>
    <w:rsid w:val="00B41C66"/>
    <w:rsid w:val="00B431FE"/>
    <w:rsid w:val="00B436BD"/>
    <w:rsid w:val="00B461FF"/>
    <w:rsid w:val="00B5683A"/>
    <w:rsid w:val="00B61D44"/>
    <w:rsid w:val="00B763A1"/>
    <w:rsid w:val="00B91153"/>
    <w:rsid w:val="00B95623"/>
    <w:rsid w:val="00BA527D"/>
    <w:rsid w:val="00BB1435"/>
    <w:rsid w:val="00BD31C4"/>
    <w:rsid w:val="00BD3A7E"/>
    <w:rsid w:val="00BD6FC0"/>
    <w:rsid w:val="00BD7327"/>
    <w:rsid w:val="00BE09D0"/>
    <w:rsid w:val="00BE1E15"/>
    <w:rsid w:val="00BE494E"/>
    <w:rsid w:val="00C01FEC"/>
    <w:rsid w:val="00C028F5"/>
    <w:rsid w:val="00C02EF9"/>
    <w:rsid w:val="00C030CA"/>
    <w:rsid w:val="00C03CA2"/>
    <w:rsid w:val="00C044EE"/>
    <w:rsid w:val="00C05CA0"/>
    <w:rsid w:val="00C0679E"/>
    <w:rsid w:val="00C167DA"/>
    <w:rsid w:val="00C20C22"/>
    <w:rsid w:val="00C372CF"/>
    <w:rsid w:val="00C42D45"/>
    <w:rsid w:val="00C46ADC"/>
    <w:rsid w:val="00C47D1A"/>
    <w:rsid w:val="00C51736"/>
    <w:rsid w:val="00C51E54"/>
    <w:rsid w:val="00C52DE0"/>
    <w:rsid w:val="00C5524B"/>
    <w:rsid w:val="00C571F8"/>
    <w:rsid w:val="00C61175"/>
    <w:rsid w:val="00C63061"/>
    <w:rsid w:val="00C710B4"/>
    <w:rsid w:val="00C83ECC"/>
    <w:rsid w:val="00C913AC"/>
    <w:rsid w:val="00C94FAD"/>
    <w:rsid w:val="00C97FC7"/>
    <w:rsid w:val="00CA43C7"/>
    <w:rsid w:val="00CA5783"/>
    <w:rsid w:val="00CB1AA1"/>
    <w:rsid w:val="00CB56EB"/>
    <w:rsid w:val="00CB66A5"/>
    <w:rsid w:val="00CB72D8"/>
    <w:rsid w:val="00CC0B8F"/>
    <w:rsid w:val="00CC4667"/>
    <w:rsid w:val="00CC7F19"/>
    <w:rsid w:val="00CD2601"/>
    <w:rsid w:val="00CD5562"/>
    <w:rsid w:val="00CE11DC"/>
    <w:rsid w:val="00CE2F5A"/>
    <w:rsid w:val="00CE7B64"/>
    <w:rsid w:val="00CF262E"/>
    <w:rsid w:val="00CF45BA"/>
    <w:rsid w:val="00CF4724"/>
    <w:rsid w:val="00CF48CC"/>
    <w:rsid w:val="00D02E14"/>
    <w:rsid w:val="00D06739"/>
    <w:rsid w:val="00D07058"/>
    <w:rsid w:val="00D11BBD"/>
    <w:rsid w:val="00D13846"/>
    <w:rsid w:val="00D1664F"/>
    <w:rsid w:val="00D17246"/>
    <w:rsid w:val="00D21A00"/>
    <w:rsid w:val="00D25890"/>
    <w:rsid w:val="00D259C2"/>
    <w:rsid w:val="00D305AA"/>
    <w:rsid w:val="00D30ADF"/>
    <w:rsid w:val="00D405AA"/>
    <w:rsid w:val="00D540E3"/>
    <w:rsid w:val="00D557E1"/>
    <w:rsid w:val="00D56F93"/>
    <w:rsid w:val="00D649C3"/>
    <w:rsid w:val="00D80C1E"/>
    <w:rsid w:val="00D82F71"/>
    <w:rsid w:val="00D83FCA"/>
    <w:rsid w:val="00D9499B"/>
    <w:rsid w:val="00DA59B8"/>
    <w:rsid w:val="00DB0C64"/>
    <w:rsid w:val="00DB0F66"/>
    <w:rsid w:val="00DB1BD7"/>
    <w:rsid w:val="00DC1CF9"/>
    <w:rsid w:val="00DC614E"/>
    <w:rsid w:val="00DC7219"/>
    <w:rsid w:val="00DD4B8A"/>
    <w:rsid w:val="00DD57E0"/>
    <w:rsid w:val="00DE1155"/>
    <w:rsid w:val="00DE24F2"/>
    <w:rsid w:val="00DE2554"/>
    <w:rsid w:val="00DE27D7"/>
    <w:rsid w:val="00DE2B58"/>
    <w:rsid w:val="00DE40C7"/>
    <w:rsid w:val="00DF3766"/>
    <w:rsid w:val="00E00F5F"/>
    <w:rsid w:val="00E05580"/>
    <w:rsid w:val="00E065D5"/>
    <w:rsid w:val="00E06A56"/>
    <w:rsid w:val="00E07D92"/>
    <w:rsid w:val="00E11CCA"/>
    <w:rsid w:val="00E20BB7"/>
    <w:rsid w:val="00E241CE"/>
    <w:rsid w:val="00E266BA"/>
    <w:rsid w:val="00E32CDC"/>
    <w:rsid w:val="00E34CB6"/>
    <w:rsid w:val="00E3503A"/>
    <w:rsid w:val="00E36F89"/>
    <w:rsid w:val="00E41323"/>
    <w:rsid w:val="00E51037"/>
    <w:rsid w:val="00E548D0"/>
    <w:rsid w:val="00E55524"/>
    <w:rsid w:val="00E60965"/>
    <w:rsid w:val="00E6675A"/>
    <w:rsid w:val="00E73176"/>
    <w:rsid w:val="00E750AB"/>
    <w:rsid w:val="00E761CD"/>
    <w:rsid w:val="00E77015"/>
    <w:rsid w:val="00E77FCF"/>
    <w:rsid w:val="00E87DBB"/>
    <w:rsid w:val="00E9248C"/>
    <w:rsid w:val="00E94D6E"/>
    <w:rsid w:val="00E957B8"/>
    <w:rsid w:val="00EA13E4"/>
    <w:rsid w:val="00EA2ED0"/>
    <w:rsid w:val="00EA5047"/>
    <w:rsid w:val="00EA7878"/>
    <w:rsid w:val="00EB2354"/>
    <w:rsid w:val="00EB559A"/>
    <w:rsid w:val="00EC071E"/>
    <w:rsid w:val="00EC4D9C"/>
    <w:rsid w:val="00EC69DC"/>
    <w:rsid w:val="00EE3E96"/>
    <w:rsid w:val="00EF023E"/>
    <w:rsid w:val="00EF3581"/>
    <w:rsid w:val="00EF69AC"/>
    <w:rsid w:val="00F01828"/>
    <w:rsid w:val="00F0303E"/>
    <w:rsid w:val="00F05BD0"/>
    <w:rsid w:val="00F154C5"/>
    <w:rsid w:val="00F30C35"/>
    <w:rsid w:val="00F501FC"/>
    <w:rsid w:val="00F53E19"/>
    <w:rsid w:val="00F5627F"/>
    <w:rsid w:val="00F56C5D"/>
    <w:rsid w:val="00F649E4"/>
    <w:rsid w:val="00F70042"/>
    <w:rsid w:val="00F74372"/>
    <w:rsid w:val="00F74A1F"/>
    <w:rsid w:val="00F8452E"/>
    <w:rsid w:val="00F863B2"/>
    <w:rsid w:val="00F906DD"/>
    <w:rsid w:val="00F929EE"/>
    <w:rsid w:val="00F9367B"/>
    <w:rsid w:val="00FB1B29"/>
    <w:rsid w:val="00FB1E2F"/>
    <w:rsid w:val="00FC04C6"/>
    <w:rsid w:val="00FD284C"/>
    <w:rsid w:val="00FD433E"/>
    <w:rsid w:val="00FD5BFB"/>
    <w:rsid w:val="00FE08B9"/>
    <w:rsid w:val="00FE2906"/>
    <w:rsid w:val="00FE49A9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/>
    <o:shapelayout v:ext="edit">
      <o:idmap v:ext="edit" data="1"/>
    </o:shapelayout>
  </w:shapeDefaults>
  <w:decimalSymbol w:val="."/>
  <w:listSeparator w:val=","/>
  <w14:docId w14:val="1B688F16"/>
  <w15:docId w15:val="{81BC7421-BF6F-46FC-B8DD-123B17DC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01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85E5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69F8"/>
    <w:pPr>
      <w:ind w:left="720"/>
    </w:pPr>
    <w:rPr>
      <w:lang w:eastAsia="en-GB"/>
    </w:rPr>
  </w:style>
  <w:style w:type="table" w:styleId="TableGrid">
    <w:name w:val="Table Grid"/>
    <w:basedOn w:val="TableNormal"/>
    <w:rsid w:val="000E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C3E0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E49A3"/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rsid w:val="00D1664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5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CB6C8-A021-46FB-A047-A940496E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FE68BF10</Template>
  <TotalTime>4</TotalTime>
  <Pages>1</Pages>
  <Words>222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FORUM  -  NORFOLK</vt:lpstr>
    </vt:vector>
  </TitlesOfParts>
  <Company>Hewlett-Packard</Company>
  <LinksUpToDate>false</LinksUpToDate>
  <CharactersWithSpaces>1506</CharactersWithSpaces>
  <SharedDoc>false</SharedDoc>
  <HLinks>
    <vt:vector size="6" baseType="variant"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mailto:forum@momentumnorfolk.org.uk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FORUM  -  NORFOLK</dc:title>
  <dc:creator>Cindee</dc:creator>
  <cp:lastModifiedBy>Elaine Lincoln</cp:lastModifiedBy>
  <cp:revision>4</cp:revision>
  <cp:lastPrinted>2020-02-13T11:20:00Z</cp:lastPrinted>
  <dcterms:created xsi:type="dcterms:W3CDTF">2020-10-12T08:00:00Z</dcterms:created>
  <dcterms:modified xsi:type="dcterms:W3CDTF">2020-10-12T10:01:00Z</dcterms:modified>
</cp:coreProperties>
</file>