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F553" w14:textId="77777777" w:rsidR="00467A32" w:rsidRPr="00467A32" w:rsidRDefault="00467A32" w:rsidP="00467A32">
      <w:pPr>
        <w:rPr>
          <w:rFonts w:ascii="Arial" w:hAnsi="Arial" w:cs="Arial"/>
          <w:b/>
          <w:color w:val="FF0000"/>
          <w:u w:val="single"/>
        </w:rPr>
      </w:pPr>
    </w:p>
    <w:p w14:paraId="15431D70" w14:textId="77777777" w:rsidR="00467A32" w:rsidRPr="00467A32" w:rsidRDefault="00467A32" w:rsidP="00467A32">
      <w:pPr>
        <w:rPr>
          <w:rFonts w:ascii="Arial" w:hAnsi="Arial" w:cs="Arial"/>
          <w:b/>
          <w:color w:val="008AA4"/>
        </w:rPr>
      </w:pPr>
    </w:p>
    <w:p w14:paraId="4ACD1293" w14:textId="77777777" w:rsidR="00467A32" w:rsidRPr="00467A32" w:rsidRDefault="00467A32" w:rsidP="00467A32">
      <w:pPr>
        <w:jc w:val="center"/>
        <w:rPr>
          <w:rFonts w:ascii="Arial" w:hAnsi="Arial" w:cs="Arial"/>
          <w:b/>
          <w:color w:val="008AA4"/>
        </w:rPr>
      </w:pPr>
    </w:p>
    <w:p w14:paraId="384E76C8" w14:textId="1BBECF0D" w:rsidR="00467A32" w:rsidRPr="00467A32" w:rsidRDefault="00467A32" w:rsidP="00467A32">
      <w:pPr>
        <w:jc w:val="center"/>
        <w:rPr>
          <w:rFonts w:ascii="Arial" w:hAnsi="Arial" w:cs="Arial"/>
          <w:b/>
          <w:color w:val="008AA4"/>
        </w:rPr>
      </w:pPr>
      <w:r w:rsidRPr="00467A32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6EC4C6EA" wp14:editId="17C92C8D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1" name="Picture 1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A32">
        <w:rPr>
          <w:rFonts w:ascii="Arial" w:hAnsi="Arial" w:cs="Arial"/>
          <w:b/>
          <w:color w:val="008AA4"/>
        </w:rPr>
        <w:t>Agenda</w:t>
      </w:r>
    </w:p>
    <w:p w14:paraId="352FA748" w14:textId="77777777" w:rsidR="00467A32" w:rsidRPr="00467A32" w:rsidRDefault="00467A32" w:rsidP="00467A32">
      <w:pPr>
        <w:jc w:val="center"/>
        <w:rPr>
          <w:rFonts w:ascii="Arial" w:hAnsi="Arial" w:cs="Arial"/>
          <w:b/>
          <w:color w:val="008AA4"/>
        </w:rPr>
      </w:pPr>
      <w:r w:rsidRPr="00467A32">
        <w:rPr>
          <w:rFonts w:ascii="Arial" w:hAnsi="Arial" w:cs="Arial"/>
          <w:b/>
          <w:color w:val="008AA4"/>
        </w:rPr>
        <w:t>2 December 2020; 10.00am – 12.00 noon</w:t>
      </w:r>
    </w:p>
    <w:p w14:paraId="003139B8" w14:textId="77777777" w:rsidR="00467A32" w:rsidRPr="00467A32" w:rsidRDefault="00467A32" w:rsidP="00467A32">
      <w:pPr>
        <w:jc w:val="center"/>
        <w:rPr>
          <w:rFonts w:ascii="Arial" w:hAnsi="Arial" w:cs="Arial"/>
          <w:b/>
          <w:color w:val="008AA4"/>
        </w:rPr>
      </w:pPr>
      <w:r w:rsidRPr="00467A32">
        <w:rPr>
          <w:rFonts w:ascii="Arial" w:hAnsi="Arial" w:cs="Arial"/>
          <w:b/>
          <w:color w:val="008AA4"/>
        </w:rPr>
        <w:t>Microsoft Teams meeting</w:t>
      </w:r>
    </w:p>
    <w:p w14:paraId="7B800309" w14:textId="77777777" w:rsidR="00467A32" w:rsidRPr="00467A32" w:rsidRDefault="00467A32" w:rsidP="00467A32">
      <w:pPr>
        <w:jc w:val="center"/>
        <w:rPr>
          <w:rFonts w:ascii="Arial" w:hAnsi="Arial" w:cs="Arial"/>
          <w:b/>
          <w:color w:val="008AA4"/>
        </w:rPr>
      </w:pPr>
    </w:p>
    <w:p w14:paraId="79015D23" w14:textId="77777777" w:rsidR="00467A32" w:rsidRDefault="00467A32" w:rsidP="00467A32">
      <w:pPr>
        <w:jc w:val="center"/>
        <w:rPr>
          <w:rFonts w:ascii="Arial" w:hAnsi="Arial" w:cs="Arial"/>
          <w:b/>
          <w:color w:val="008AA4"/>
        </w:rPr>
      </w:pPr>
    </w:p>
    <w:p w14:paraId="04618EFD" w14:textId="77777777" w:rsidR="006662AA" w:rsidRPr="00467A32" w:rsidRDefault="006662AA" w:rsidP="00467A32">
      <w:pPr>
        <w:jc w:val="center"/>
        <w:rPr>
          <w:rFonts w:ascii="Arial" w:hAnsi="Arial" w:cs="Arial"/>
          <w:b/>
          <w:color w:val="008AA4"/>
        </w:rPr>
      </w:pPr>
    </w:p>
    <w:p w14:paraId="2DB72B12" w14:textId="77777777" w:rsidR="006662AA" w:rsidRPr="00467A32" w:rsidRDefault="006662AA" w:rsidP="00467A32">
      <w:pPr>
        <w:rPr>
          <w:rFonts w:ascii="Arial" w:hAnsi="Arial" w:cs="Arial"/>
          <w:b/>
          <w:color w:val="008AA4"/>
        </w:rPr>
      </w:pPr>
    </w:p>
    <w:p w14:paraId="02FDD66C" w14:textId="77777777" w:rsidR="00467A32" w:rsidRPr="00467A32" w:rsidRDefault="00467A32" w:rsidP="00467A32">
      <w:pPr>
        <w:rPr>
          <w:rFonts w:ascii="Arial" w:hAnsi="Arial" w:cs="Arial"/>
          <w:b/>
          <w:color w:val="008AA4"/>
          <w:sz w:val="12"/>
          <w:szCs w:val="12"/>
        </w:rPr>
      </w:pPr>
    </w:p>
    <w:p w14:paraId="5F17A44E" w14:textId="77777777" w:rsidR="00467A32" w:rsidRPr="00467A32" w:rsidRDefault="00467A32" w:rsidP="00467A3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80"/>
        <w:gridCol w:w="2835"/>
        <w:gridCol w:w="3402"/>
      </w:tblGrid>
      <w:tr w:rsidR="00467A32" w:rsidRPr="00467A32" w14:paraId="61F93BB6" w14:textId="77777777" w:rsidTr="00F027B5">
        <w:trPr>
          <w:trHeight w:val="254"/>
        </w:trPr>
        <w:tc>
          <w:tcPr>
            <w:tcW w:w="1276" w:type="dxa"/>
            <w:shd w:val="clear" w:color="auto" w:fill="EEECE1" w:themeFill="background2"/>
          </w:tcPr>
          <w:p w14:paraId="29073196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14060B88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Time</w:t>
            </w:r>
          </w:p>
          <w:p w14:paraId="46F5112F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  <w:shd w:val="clear" w:color="auto" w:fill="EEECE1" w:themeFill="background2"/>
          </w:tcPr>
          <w:p w14:paraId="42A11B6E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39A61F42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 xml:space="preserve">Item </w:t>
            </w:r>
          </w:p>
        </w:tc>
        <w:tc>
          <w:tcPr>
            <w:tcW w:w="2835" w:type="dxa"/>
            <w:shd w:val="clear" w:color="auto" w:fill="EEECE1" w:themeFill="background2"/>
          </w:tcPr>
          <w:p w14:paraId="3509E7B7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580B2EEC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Presented by</w:t>
            </w:r>
          </w:p>
        </w:tc>
        <w:tc>
          <w:tcPr>
            <w:tcW w:w="3402" w:type="dxa"/>
            <w:shd w:val="clear" w:color="auto" w:fill="EEECE1" w:themeFill="background2"/>
          </w:tcPr>
          <w:p w14:paraId="4013EC9A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576893C1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Purpose of item</w:t>
            </w:r>
          </w:p>
        </w:tc>
      </w:tr>
      <w:tr w:rsidR="00467A32" w:rsidRPr="00467A32" w14:paraId="46973F77" w14:textId="77777777" w:rsidTr="00F027B5">
        <w:trPr>
          <w:trHeight w:val="907"/>
        </w:trPr>
        <w:tc>
          <w:tcPr>
            <w:tcW w:w="1276" w:type="dxa"/>
          </w:tcPr>
          <w:p w14:paraId="3174A4D6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10.00am</w:t>
            </w:r>
          </w:p>
        </w:tc>
        <w:tc>
          <w:tcPr>
            <w:tcW w:w="2580" w:type="dxa"/>
          </w:tcPr>
          <w:p w14:paraId="62E478E9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Welcome and introductions</w:t>
            </w:r>
          </w:p>
        </w:tc>
        <w:tc>
          <w:tcPr>
            <w:tcW w:w="2835" w:type="dxa"/>
          </w:tcPr>
          <w:p w14:paraId="71FF744F" w14:textId="77777777" w:rsidR="00467A32" w:rsidRPr="00467A32" w:rsidRDefault="00467A32" w:rsidP="00467A32">
            <w:pPr>
              <w:rPr>
                <w:rFonts w:ascii="Arial Narrow" w:hAnsi="Arial Narrow" w:cs="Arial"/>
              </w:rPr>
            </w:pPr>
            <w:r w:rsidRPr="00467A32">
              <w:rPr>
                <w:rFonts w:ascii="Arial Narrow" w:hAnsi="Arial Narrow" w:cs="Arial"/>
              </w:rPr>
              <w:t>Chair</w:t>
            </w:r>
          </w:p>
        </w:tc>
        <w:tc>
          <w:tcPr>
            <w:tcW w:w="3402" w:type="dxa"/>
          </w:tcPr>
          <w:p w14:paraId="701DE997" w14:textId="77777777" w:rsidR="00467A32" w:rsidRPr="00467A32" w:rsidRDefault="00467A32" w:rsidP="00467A32">
            <w:pPr>
              <w:rPr>
                <w:rFonts w:ascii="Arial Narrow" w:hAnsi="Arial Narrow" w:cs="Arial"/>
              </w:rPr>
            </w:pPr>
            <w:r w:rsidRPr="00467A32">
              <w:rPr>
                <w:rFonts w:ascii="Arial Narrow" w:hAnsi="Arial Narrow" w:cs="Arial"/>
              </w:rPr>
              <w:t>All those attending to introduce themselves via chat facility on Microsoft Teams</w:t>
            </w:r>
          </w:p>
        </w:tc>
      </w:tr>
      <w:tr w:rsidR="00467A32" w:rsidRPr="00467A32" w14:paraId="5F86AC7E" w14:textId="77777777" w:rsidTr="00F027B5">
        <w:trPr>
          <w:trHeight w:val="907"/>
        </w:trPr>
        <w:tc>
          <w:tcPr>
            <w:tcW w:w="1276" w:type="dxa"/>
          </w:tcPr>
          <w:p w14:paraId="336A8A94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10.10am</w:t>
            </w:r>
          </w:p>
        </w:tc>
        <w:tc>
          <w:tcPr>
            <w:tcW w:w="2580" w:type="dxa"/>
          </w:tcPr>
          <w:p w14:paraId="19531B25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Minutes of the last meeting and matters arising</w:t>
            </w:r>
          </w:p>
        </w:tc>
        <w:tc>
          <w:tcPr>
            <w:tcW w:w="2835" w:type="dxa"/>
          </w:tcPr>
          <w:p w14:paraId="244529F1" w14:textId="77777777" w:rsidR="00467A32" w:rsidRPr="00467A32" w:rsidRDefault="00467A32" w:rsidP="00467A32">
            <w:pPr>
              <w:rPr>
                <w:rFonts w:ascii="Arial Narrow" w:hAnsi="Arial Narrow" w:cs="Arial"/>
              </w:rPr>
            </w:pPr>
            <w:r w:rsidRPr="00467A32">
              <w:rPr>
                <w:rFonts w:ascii="Arial Narrow" w:hAnsi="Arial Narrow" w:cs="Arial"/>
              </w:rPr>
              <w:t xml:space="preserve">Vice Chair </w:t>
            </w:r>
          </w:p>
        </w:tc>
        <w:tc>
          <w:tcPr>
            <w:tcW w:w="3402" w:type="dxa"/>
          </w:tcPr>
          <w:p w14:paraId="0C66D1AE" w14:textId="77777777" w:rsidR="00467A32" w:rsidRPr="00467A32" w:rsidRDefault="00467A32" w:rsidP="00467A32">
            <w:pPr>
              <w:rPr>
                <w:rFonts w:ascii="Arial Narrow" w:hAnsi="Arial Narrow" w:cs="Arial"/>
              </w:rPr>
            </w:pPr>
            <w:r w:rsidRPr="00467A32">
              <w:rPr>
                <w:rFonts w:ascii="Arial Narrow" w:hAnsi="Arial Narrow" w:cs="Arial"/>
              </w:rPr>
              <w:t>Approve the minutes and update on action points</w:t>
            </w:r>
          </w:p>
        </w:tc>
      </w:tr>
      <w:tr w:rsidR="00467A32" w:rsidRPr="00467A32" w14:paraId="3E86DBAC" w14:textId="77777777" w:rsidTr="00F027B5">
        <w:trPr>
          <w:trHeight w:val="907"/>
        </w:trPr>
        <w:tc>
          <w:tcPr>
            <w:tcW w:w="1276" w:type="dxa"/>
          </w:tcPr>
          <w:p w14:paraId="4C944506" w14:textId="77777777" w:rsid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10.20am</w:t>
            </w:r>
          </w:p>
          <w:p w14:paraId="488DFDD5" w14:textId="77777777" w:rsidR="007C1C24" w:rsidRDefault="007C1C24" w:rsidP="00467A32">
            <w:pPr>
              <w:rPr>
                <w:rFonts w:ascii="Arial Narrow" w:hAnsi="Arial Narrow" w:cs="Arial"/>
                <w:b/>
              </w:rPr>
            </w:pPr>
          </w:p>
          <w:p w14:paraId="0A4FA588" w14:textId="77777777" w:rsidR="007C1C24" w:rsidRDefault="007C1C24" w:rsidP="00467A32">
            <w:pPr>
              <w:rPr>
                <w:rFonts w:ascii="Arial Narrow" w:hAnsi="Arial Narrow" w:cs="Arial"/>
                <w:b/>
              </w:rPr>
            </w:pPr>
          </w:p>
          <w:p w14:paraId="2C8DFB05" w14:textId="5DE3B386" w:rsidR="007C1C24" w:rsidRPr="00467A32" w:rsidRDefault="007C1C24" w:rsidP="00467A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10.50am</w:t>
            </w:r>
          </w:p>
          <w:p w14:paraId="6F28DC8E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</w:tcPr>
          <w:p w14:paraId="21480DF7" w14:textId="34466F0E" w:rsidR="00467A32" w:rsidRPr="00F201A3" w:rsidRDefault="00F201A3" w:rsidP="00467A32">
            <w:pPr>
              <w:rPr>
                <w:rFonts w:ascii="Arial Narrow" w:hAnsi="Arial Narrow"/>
                <w:b/>
                <w:bCs/>
              </w:rPr>
            </w:pPr>
            <w:r w:rsidRPr="00F201A3">
              <w:rPr>
                <w:rFonts w:ascii="Arial Narrow" w:hAnsi="Arial Narrow"/>
                <w:b/>
              </w:rPr>
              <w:t>NCC Targeted Youth Support Service</w:t>
            </w:r>
          </w:p>
          <w:p w14:paraId="5AD9F9D0" w14:textId="77777777" w:rsidR="00F201A3" w:rsidRPr="00467A32" w:rsidRDefault="00F201A3" w:rsidP="00467A3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44C77EC" w14:textId="77777777" w:rsidR="00467A32" w:rsidRPr="00467A32" w:rsidRDefault="00467A32" w:rsidP="00467A3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67A32">
              <w:rPr>
                <w:rFonts w:ascii="Arial Narrow" w:hAnsi="Arial Narrow"/>
                <w:b/>
                <w:bCs/>
                <w:sz w:val="22"/>
                <w:szCs w:val="22"/>
              </w:rPr>
              <w:t>Vulnerable Adolescent Group Partnership Forum</w:t>
            </w:r>
          </w:p>
          <w:p w14:paraId="64A1859A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238F623A" w14:textId="77777777" w:rsidR="00467A32" w:rsidRPr="00467A32" w:rsidRDefault="00467A32" w:rsidP="00467A32">
            <w:pPr>
              <w:rPr>
                <w:rFonts w:ascii="Arial Narrow" w:hAnsi="Arial Narrow"/>
                <w:lang w:eastAsia="en-GB"/>
              </w:rPr>
            </w:pPr>
            <w:r w:rsidRPr="00467A32">
              <w:rPr>
                <w:rFonts w:ascii="Arial Narrow" w:hAnsi="Arial Narrow"/>
                <w:lang w:eastAsia="en-GB"/>
              </w:rPr>
              <w:t>Lauren Downes, Head of Youth</w:t>
            </w:r>
          </w:p>
          <w:p w14:paraId="4EB81985" w14:textId="77777777" w:rsidR="00467A32" w:rsidRPr="00467A32" w:rsidRDefault="00467A32" w:rsidP="00467A32">
            <w:pPr>
              <w:rPr>
                <w:rFonts w:ascii="Arial Narrow" w:hAnsi="Arial Narrow"/>
                <w:lang w:eastAsia="en-GB"/>
              </w:rPr>
            </w:pPr>
          </w:p>
          <w:p w14:paraId="07B7E3FA" w14:textId="77777777" w:rsidR="00467A32" w:rsidRPr="00467A32" w:rsidRDefault="00467A32" w:rsidP="00467A32">
            <w:pPr>
              <w:rPr>
                <w:rFonts w:ascii="Arial Narrow" w:hAnsi="Arial Narrow"/>
                <w:lang w:eastAsia="en-GB"/>
              </w:rPr>
            </w:pPr>
            <w:r w:rsidRPr="00467A32">
              <w:rPr>
                <w:rFonts w:ascii="Arial Narrow" w:hAnsi="Arial Narrow"/>
                <w:lang w:eastAsia="en-GB"/>
              </w:rPr>
              <w:t>Aimee Gedge, Momentum Manager</w:t>
            </w:r>
          </w:p>
        </w:tc>
        <w:tc>
          <w:tcPr>
            <w:tcW w:w="3402" w:type="dxa"/>
          </w:tcPr>
          <w:p w14:paraId="34B1AD6F" w14:textId="3C987B9D" w:rsidR="00467A32" w:rsidRPr="00467A32" w:rsidRDefault="00467A32" w:rsidP="00467A32">
            <w:pPr>
              <w:rPr>
                <w:rFonts w:ascii="Arial Narrow" w:hAnsi="Arial Narrow"/>
              </w:rPr>
            </w:pPr>
            <w:r w:rsidRPr="00467A32">
              <w:rPr>
                <w:rFonts w:ascii="Arial Narrow" w:hAnsi="Arial Narrow"/>
              </w:rPr>
              <w:t>Update and Q&amp;A</w:t>
            </w:r>
          </w:p>
          <w:p w14:paraId="1F575D55" w14:textId="77777777" w:rsidR="00467A32" w:rsidRPr="00467A32" w:rsidRDefault="00467A32" w:rsidP="00467A32">
            <w:pPr>
              <w:rPr>
                <w:rFonts w:ascii="Arial Narrow" w:hAnsi="Arial Narrow"/>
              </w:rPr>
            </w:pPr>
          </w:p>
          <w:p w14:paraId="75A44FD5" w14:textId="77777777" w:rsidR="00467A32" w:rsidRPr="00467A32" w:rsidRDefault="00467A32" w:rsidP="00467A32">
            <w:pPr>
              <w:rPr>
                <w:rFonts w:ascii="Arial Narrow" w:hAnsi="Arial Narrow"/>
              </w:rPr>
            </w:pPr>
          </w:p>
          <w:p w14:paraId="3B9782EF" w14:textId="036B0B2D" w:rsidR="00467A32" w:rsidRPr="00467A32" w:rsidRDefault="00467A32" w:rsidP="00467A32">
            <w:pPr>
              <w:rPr>
                <w:rFonts w:ascii="Arial Narrow" w:hAnsi="Arial Narrow"/>
              </w:rPr>
            </w:pPr>
          </w:p>
        </w:tc>
      </w:tr>
      <w:tr w:rsidR="00467A32" w:rsidRPr="00467A32" w14:paraId="73616A4F" w14:textId="77777777" w:rsidTr="00F027B5">
        <w:trPr>
          <w:trHeight w:val="907"/>
        </w:trPr>
        <w:tc>
          <w:tcPr>
            <w:tcW w:w="1276" w:type="dxa"/>
          </w:tcPr>
          <w:p w14:paraId="56A62EF3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4063F579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11.00am</w:t>
            </w:r>
          </w:p>
          <w:p w14:paraId="55CCEA96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817" w:type="dxa"/>
            <w:gridSpan w:val="3"/>
          </w:tcPr>
          <w:p w14:paraId="31506F35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75C7219D" w14:textId="77777777" w:rsidR="00467A32" w:rsidRPr="00467A32" w:rsidRDefault="00467A32" w:rsidP="00467A32">
            <w:pPr>
              <w:jc w:val="center"/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Break</w:t>
            </w:r>
          </w:p>
        </w:tc>
      </w:tr>
      <w:tr w:rsidR="00467A32" w:rsidRPr="00467A32" w14:paraId="432380CC" w14:textId="77777777" w:rsidTr="00F027B5">
        <w:trPr>
          <w:trHeight w:val="907"/>
        </w:trPr>
        <w:tc>
          <w:tcPr>
            <w:tcW w:w="1276" w:type="dxa"/>
          </w:tcPr>
          <w:p w14:paraId="7B3856A7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11.10am</w:t>
            </w:r>
          </w:p>
        </w:tc>
        <w:tc>
          <w:tcPr>
            <w:tcW w:w="2580" w:type="dxa"/>
          </w:tcPr>
          <w:p w14:paraId="3B612B8C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Sector representation</w:t>
            </w:r>
          </w:p>
          <w:p w14:paraId="19D05C79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697853CA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Priorities for the Forum: What are we trying to change and influence?</w:t>
            </w:r>
          </w:p>
        </w:tc>
        <w:tc>
          <w:tcPr>
            <w:tcW w:w="2835" w:type="dxa"/>
          </w:tcPr>
          <w:p w14:paraId="48335150" w14:textId="77777777" w:rsidR="00467A32" w:rsidRPr="00467A32" w:rsidRDefault="00467A32" w:rsidP="00467A32">
            <w:pPr>
              <w:rPr>
                <w:rFonts w:ascii="Arial Narrow" w:hAnsi="Arial Narrow" w:cs="Arial"/>
                <w:bCs/>
                <w:lang w:eastAsia="en-GB"/>
              </w:rPr>
            </w:pPr>
            <w:r w:rsidRPr="00467A32">
              <w:rPr>
                <w:rFonts w:ascii="Arial Narrow" w:hAnsi="Arial Narrow" w:cs="Arial"/>
                <w:bCs/>
                <w:lang w:eastAsia="en-GB"/>
              </w:rPr>
              <w:t>Chair and Vice Chair</w:t>
            </w:r>
          </w:p>
          <w:p w14:paraId="73C3373C" w14:textId="77777777" w:rsidR="00467A32" w:rsidRPr="00467A32" w:rsidRDefault="00467A32" w:rsidP="00467A32">
            <w:pPr>
              <w:rPr>
                <w:rFonts w:ascii="Arial Narrow" w:hAnsi="Arial Narrow" w:cs="Arial"/>
                <w:bCs/>
                <w:lang w:eastAsia="en-GB"/>
              </w:rPr>
            </w:pPr>
          </w:p>
        </w:tc>
        <w:tc>
          <w:tcPr>
            <w:tcW w:w="3402" w:type="dxa"/>
          </w:tcPr>
          <w:p w14:paraId="232AFC73" w14:textId="77777777" w:rsidR="00467A32" w:rsidRPr="00467A32" w:rsidRDefault="00467A32" w:rsidP="00467A32">
            <w:pPr>
              <w:rPr>
                <w:rFonts w:ascii="Arial Narrow" w:hAnsi="Arial Narrow" w:cs="Arial"/>
              </w:rPr>
            </w:pPr>
            <w:r w:rsidRPr="00467A32">
              <w:rPr>
                <w:rFonts w:ascii="Arial Narrow" w:hAnsi="Arial Narrow" w:cs="Arial"/>
              </w:rPr>
              <w:t xml:space="preserve">Update on sector representation on boards </w:t>
            </w:r>
          </w:p>
        </w:tc>
      </w:tr>
      <w:tr w:rsidR="00467A32" w:rsidRPr="00467A32" w14:paraId="48762355" w14:textId="77777777" w:rsidTr="00F027B5">
        <w:trPr>
          <w:trHeight w:val="907"/>
        </w:trPr>
        <w:tc>
          <w:tcPr>
            <w:tcW w:w="1276" w:type="dxa"/>
          </w:tcPr>
          <w:p w14:paraId="4410F4B7" w14:textId="4FA8B094" w:rsidR="00467A32" w:rsidRPr="00467A32" w:rsidRDefault="00E445F0" w:rsidP="00467A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11:40</w:t>
            </w:r>
            <w:r w:rsidR="00467A32" w:rsidRPr="00467A32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</w:tcPr>
          <w:p w14:paraId="5988EBD1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2021 Focus</w:t>
            </w:r>
          </w:p>
        </w:tc>
        <w:tc>
          <w:tcPr>
            <w:tcW w:w="2835" w:type="dxa"/>
          </w:tcPr>
          <w:p w14:paraId="74CB9ADF" w14:textId="77777777" w:rsidR="00467A32" w:rsidRPr="00467A32" w:rsidRDefault="00467A32" w:rsidP="00467A32">
            <w:pPr>
              <w:rPr>
                <w:rFonts w:ascii="Arial Narrow" w:hAnsi="Arial Narrow" w:cs="Arial"/>
                <w:bCs/>
                <w:lang w:eastAsia="en-GB"/>
              </w:rPr>
            </w:pPr>
          </w:p>
        </w:tc>
        <w:tc>
          <w:tcPr>
            <w:tcW w:w="3402" w:type="dxa"/>
          </w:tcPr>
          <w:p w14:paraId="42015712" w14:textId="22F63A80" w:rsidR="00467A32" w:rsidRPr="00467A32" w:rsidRDefault="00E445F0" w:rsidP="00467A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Ideas for 2021 </w:t>
            </w:r>
            <w:r w:rsidR="00BB4821">
              <w:rPr>
                <w:rFonts w:ascii="Arial Narrow" w:hAnsi="Arial Narrow" w:cs="Arial"/>
              </w:rPr>
              <w:t xml:space="preserve">meeting </w:t>
            </w:r>
            <w:r>
              <w:rPr>
                <w:rFonts w:ascii="Arial Narrow" w:hAnsi="Arial Narrow" w:cs="Arial"/>
              </w:rPr>
              <w:t>themes</w:t>
            </w:r>
          </w:p>
        </w:tc>
      </w:tr>
      <w:tr w:rsidR="00467A32" w:rsidRPr="00467A32" w14:paraId="454ED29E" w14:textId="77777777" w:rsidTr="00F027B5">
        <w:trPr>
          <w:trHeight w:val="907"/>
        </w:trPr>
        <w:tc>
          <w:tcPr>
            <w:tcW w:w="1276" w:type="dxa"/>
          </w:tcPr>
          <w:p w14:paraId="77364CE4" w14:textId="788CFFD6" w:rsidR="00467A32" w:rsidRPr="00467A32" w:rsidRDefault="006662AA" w:rsidP="00467A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11.50a</w:t>
            </w:r>
            <w:r w:rsidR="00467A32" w:rsidRPr="00467A32"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2580" w:type="dxa"/>
          </w:tcPr>
          <w:p w14:paraId="7930BEEF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AOB / and future agenda items, if not covered above</w:t>
            </w:r>
          </w:p>
        </w:tc>
        <w:tc>
          <w:tcPr>
            <w:tcW w:w="2835" w:type="dxa"/>
          </w:tcPr>
          <w:p w14:paraId="5E19DD9E" w14:textId="77777777" w:rsidR="00467A32" w:rsidRPr="00467A32" w:rsidRDefault="00467A32" w:rsidP="00467A32">
            <w:pPr>
              <w:rPr>
                <w:rFonts w:ascii="Arial Narrow" w:hAnsi="Arial Narrow" w:cs="Arial"/>
                <w:bCs/>
                <w:lang w:eastAsia="en-GB"/>
              </w:rPr>
            </w:pPr>
            <w:r w:rsidRPr="00467A32"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402" w:type="dxa"/>
          </w:tcPr>
          <w:p w14:paraId="2157EDE9" w14:textId="5B2F153E" w:rsidR="00467A32" w:rsidRPr="00467A32" w:rsidRDefault="00467A32" w:rsidP="00467A32">
            <w:pPr>
              <w:rPr>
                <w:rFonts w:ascii="Arial Narrow" w:hAnsi="Arial Narrow" w:cs="Arial"/>
              </w:rPr>
            </w:pPr>
            <w:r w:rsidRPr="00467A32">
              <w:rPr>
                <w:rFonts w:ascii="Arial Narrow" w:hAnsi="Arial Narrow" w:cs="Arial"/>
              </w:rPr>
              <w:t>Identify future agenda items</w:t>
            </w:r>
            <w:bookmarkStart w:id="0" w:name="_GoBack"/>
            <w:bookmarkEnd w:id="0"/>
          </w:p>
        </w:tc>
      </w:tr>
    </w:tbl>
    <w:p w14:paraId="7BF2E278" w14:textId="77777777" w:rsidR="00467A32" w:rsidRDefault="00467A32" w:rsidP="00467A32">
      <w:pPr>
        <w:tabs>
          <w:tab w:val="center" w:pos="4153"/>
          <w:tab w:val="right" w:pos="8306"/>
        </w:tabs>
        <w:rPr>
          <w:rFonts w:ascii="Arial Narrow" w:hAnsi="Arial Narrow" w:cs="Arial"/>
          <w:b/>
          <w:color w:val="0000FF"/>
          <w:sz w:val="22"/>
          <w:szCs w:val="22"/>
          <w:u w:val="single"/>
        </w:rPr>
      </w:pPr>
    </w:p>
    <w:p w14:paraId="5CA36B8B" w14:textId="77777777" w:rsidR="006662AA" w:rsidRPr="00467A32" w:rsidRDefault="006662AA" w:rsidP="00467A32">
      <w:pPr>
        <w:tabs>
          <w:tab w:val="center" w:pos="4153"/>
          <w:tab w:val="right" w:pos="8306"/>
        </w:tabs>
        <w:rPr>
          <w:rFonts w:ascii="Arial Narrow" w:hAnsi="Arial Narrow" w:cs="Arial"/>
          <w:b/>
          <w:color w:val="0000FF"/>
          <w:sz w:val="22"/>
          <w:szCs w:val="22"/>
          <w:u w:val="single"/>
        </w:rPr>
      </w:pPr>
    </w:p>
    <w:p w14:paraId="2FE70517" w14:textId="77777777" w:rsidR="00467A32" w:rsidRPr="006662AA" w:rsidRDefault="00467A32" w:rsidP="00467A32">
      <w:pPr>
        <w:tabs>
          <w:tab w:val="center" w:pos="4153"/>
          <w:tab w:val="right" w:pos="8306"/>
        </w:tabs>
        <w:rPr>
          <w:rFonts w:ascii="Arial Narrow" w:hAnsi="Arial Narrow" w:cs="Arial"/>
          <w:sz w:val="22"/>
          <w:szCs w:val="22"/>
          <w:u w:val="single"/>
        </w:rPr>
      </w:pPr>
      <w:r w:rsidRPr="006662AA">
        <w:rPr>
          <w:rFonts w:ascii="Arial Narrow" w:hAnsi="Arial Narrow" w:cs="Arial"/>
          <w:b/>
          <w:sz w:val="22"/>
          <w:szCs w:val="22"/>
          <w:u w:val="single"/>
        </w:rPr>
        <w:t xml:space="preserve">Dates of future meetings:  </w:t>
      </w:r>
      <w:r w:rsidRPr="006662AA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14:paraId="4CBB019F" w14:textId="6FFA29CD" w:rsidR="00467A32" w:rsidRPr="00467A32" w:rsidRDefault="00467A32" w:rsidP="00467A32">
      <w:pPr>
        <w:numPr>
          <w:ilvl w:val="0"/>
          <w:numId w:val="11"/>
        </w:numPr>
        <w:tabs>
          <w:tab w:val="center" w:pos="4153"/>
          <w:tab w:val="right" w:pos="8306"/>
        </w:tabs>
        <w:contextualSpacing/>
        <w:rPr>
          <w:rFonts w:ascii="Arial Narrow" w:hAnsi="Arial Narrow"/>
        </w:rPr>
      </w:pPr>
      <w:r w:rsidRPr="00467A32">
        <w:rPr>
          <w:rFonts w:ascii="Arial Narrow" w:hAnsi="Arial Narrow"/>
        </w:rPr>
        <w:t>Tues</w:t>
      </w:r>
      <w:r w:rsidR="007C1C24">
        <w:rPr>
          <w:rFonts w:ascii="Arial Narrow" w:hAnsi="Arial Narrow"/>
        </w:rPr>
        <w:t>day</w:t>
      </w:r>
      <w:r w:rsidRPr="00467A32">
        <w:rPr>
          <w:rFonts w:ascii="Arial Narrow" w:hAnsi="Arial Narrow"/>
        </w:rPr>
        <w:t xml:space="preserve"> 2 March – Microsoft teams </w:t>
      </w:r>
    </w:p>
    <w:p w14:paraId="3D3A086E" w14:textId="6B2295E1" w:rsidR="00467A32" w:rsidRPr="00467A32" w:rsidRDefault="007C1C24" w:rsidP="00467A32">
      <w:pPr>
        <w:numPr>
          <w:ilvl w:val="0"/>
          <w:numId w:val="11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>Wednesday 2 June</w:t>
      </w:r>
    </w:p>
    <w:p w14:paraId="76622B5D" w14:textId="28DCD50C" w:rsidR="00467A32" w:rsidRPr="00467A32" w:rsidRDefault="007C1C24" w:rsidP="00467A32">
      <w:pPr>
        <w:numPr>
          <w:ilvl w:val="0"/>
          <w:numId w:val="11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Tuesday 14 September </w:t>
      </w:r>
    </w:p>
    <w:p w14:paraId="61AD01E9" w14:textId="6CB67385" w:rsidR="008064B3" w:rsidRPr="00F201A3" w:rsidRDefault="002A57CA" w:rsidP="00467A32">
      <w:pPr>
        <w:numPr>
          <w:ilvl w:val="0"/>
          <w:numId w:val="11"/>
        </w:numPr>
        <w:contextualSpacing/>
        <w:rPr>
          <w:rStyle w:val="Hyperlink"/>
          <w:rFonts w:ascii="Arial Narrow" w:hAnsi="Arial Narrow"/>
          <w:color w:val="auto"/>
          <w:u w:val="none"/>
        </w:rPr>
      </w:pPr>
      <w:r>
        <w:rPr>
          <w:rFonts w:ascii="Arial Narrow" w:hAnsi="Arial Narrow"/>
        </w:rPr>
        <w:t>Tuesday 7</w:t>
      </w:r>
      <w:r w:rsidR="007C1C24">
        <w:rPr>
          <w:rFonts w:ascii="Arial Narrow" w:hAnsi="Arial Narrow"/>
        </w:rPr>
        <w:t xml:space="preserve"> December</w:t>
      </w:r>
    </w:p>
    <w:sectPr w:rsidR="008064B3" w:rsidRPr="00F201A3" w:rsidSect="001C7CA0">
      <w:footerReference w:type="default" r:id="rId9"/>
      <w:pgSz w:w="11906" w:h="16838" w:code="9"/>
      <w:pgMar w:top="624" w:right="720" w:bottom="624" w:left="720" w:header="510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794B" w14:textId="77777777" w:rsidR="008064B3" w:rsidRDefault="008064B3">
      <w:r>
        <w:separator/>
      </w:r>
    </w:p>
  </w:endnote>
  <w:endnote w:type="continuationSeparator" w:id="0">
    <w:p w14:paraId="7E2662C9" w14:textId="77777777" w:rsidR="008064B3" w:rsidRDefault="008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E63" w14:textId="6BF08728" w:rsidR="008064B3" w:rsidRDefault="008064B3">
    <w:pPr>
      <w:pStyle w:val="Footer"/>
    </w:pPr>
    <w:r>
      <w:t xml:space="preserve">  </w:t>
    </w:r>
    <w:r>
      <w:rPr>
        <w:noProof/>
        <w:lang w:eastAsia="en-GB"/>
      </w:rPr>
      <w:drawing>
        <wp:inline distT="0" distB="0" distL="0" distR="0" wp14:anchorId="057DFCED" wp14:editId="5EB9099E">
          <wp:extent cx="2120196" cy="533400"/>
          <wp:effectExtent l="0" t="0" r="0" b="0"/>
          <wp:docPr id="17" name="Picture 17" descr="C:\Users\richard.vojvoda\AppData\Local\Microsoft\Windows\INetCache\Content.Word\Momentum_Part-of-Voluntary-Norfolk-Co-Brand-Logo-FINAL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richard.vojvoda\AppData\Local\Microsoft\Windows\INetCache\Content.Word\Momentum_Part-of-Voluntary-Norfolk-Co-Brand-Logo-FINAL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11" cy="53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</w:t>
    </w:r>
    <w:r>
      <w:tab/>
    </w:r>
    <w:r>
      <w:rPr>
        <w:noProof/>
        <w:lang w:eastAsia="en-GB"/>
      </w:rPr>
      <w:drawing>
        <wp:inline distT="0" distB="0" distL="0" distR="0" wp14:anchorId="202A1CE4" wp14:editId="3B94B59A">
          <wp:extent cx="2376000" cy="504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Toget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C794" w14:textId="77777777" w:rsidR="008064B3" w:rsidRDefault="008064B3">
      <w:r>
        <w:separator/>
      </w:r>
    </w:p>
  </w:footnote>
  <w:footnote w:type="continuationSeparator" w:id="0">
    <w:p w14:paraId="5FDA504A" w14:textId="77777777" w:rsidR="008064B3" w:rsidRDefault="0080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1CA"/>
    <w:multiLevelType w:val="hybridMultilevel"/>
    <w:tmpl w:val="440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30BA"/>
    <w:multiLevelType w:val="hybridMultilevel"/>
    <w:tmpl w:val="FAD2D0CE"/>
    <w:lvl w:ilvl="0" w:tplc="8A2AD54A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7F9B"/>
    <w:multiLevelType w:val="hybridMultilevel"/>
    <w:tmpl w:val="744C0884"/>
    <w:lvl w:ilvl="0" w:tplc="064017B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74A"/>
    <w:multiLevelType w:val="hybridMultilevel"/>
    <w:tmpl w:val="02A26DE6"/>
    <w:lvl w:ilvl="0" w:tplc="3488CF5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3FD"/>
    <w:multiLevelType w:val="hybridMultilevel"/>
    <w:tmpl w:val="FC749028"/>
    <w:lvl w:ilvl="0" w:tplc="B2A8746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D6386"/>
    <w:multiLevelType w:val="hybridMultilevel"/>
    <w:tmpl w:val="D232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F5577"/>
    <w:multiLevelType w:val="hybridMultilevel"/>
    <w:tmpl w:val="1012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91941"/>
    <w:multiLevelType w:val="hybridMultilevel"/>
    <w:tmpl w:val="0776ACE4"/>
    <w:lvl w:ilvl="0" w:tplc="0A3C200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01B15"/>
    <w:rsid w:val="00007BC7"/>
    <w:rsid w:val="0001373A"/>
    <w:rsid w:val="000148BE"/>
    <w:rsid w:val="00017A2B"/>
    <w:rsid w:val="000214EE"/>
    <w:rsid w:val="00022ABB"/>
    <w:rsid w:val="00033FF6"/>
    <w:rsid w:val="000449E4"/>
    <w:rsid w:val="00057E9C"/>
    <w:rsid w:val="00065524"/>
    <w:rsid w:val="00065E7F"/>
    <w:rsid w:val="00076492"/>
    <w:rsid w:val="0008175E"/>
    <w:rsid w:val="00085E55"/>
    <w:rsid w:val="000A1C13"/>
    <w:rsid w:val="000A22D7"/>
    <w:rsid w:val="000B0F31"/>
    <w:rsid w:val="000B1927"/>
    <w:rsid w:val="000B4028"/>
    <w:rsid w:val="000C1AB0"/>
    <w:rsid w:val="000C29A5"/>
    <w:rsid w:val="000C4925"/>
    <w:rsid w:val="000C554B"/>
    <w:rsid w:val="000D7DF5"/>
    <w:rsid w:val="000D7F91"/>
    <w:rsid w:val="000E201F"/>
    <w:rsid w:val="000E32D9"/>
    <w:rsid w:val="000F1BD8"/>
    <w:rsid w:val="000F280D"/>
    <w:rsid w:val="000F3EE6"/>
    <w:rsid w:val="001011A8"/>
    <w:rsid w:val="00103EE5"/>
    <w:rsid w:val="00106CC1"/>
    <w:rsid w:val="00107C6E"/>
    <w:rsid w:val="00112013"/>
    <w:rsid w:val="00114519"/>
    <w:rsid w:val="00115E7C"/>
    <w:rsid w:val="0012216E"/>
    <w:rsid w:val="00125B54"/>
    <w:rsid w:val="00133EBA"/>
    <w:rsid w:val="001349F1"/>
    <w:rsid w:val="00136216"/>
    <w:rsid w:val="00145D82"/>
    <w:rsid w:val="00151885"/>
    <w:rsid w:val="001552A1"/>
    <w:rsid w:val="00163C1A"/>
    <w:rsid w:val="00163D5C"/>
    <w:rsid w:val="0016760C"/>
    <w:rsid w:val="00171052"/>
    <w:rsid w:val="00171EF5"/>
    <w:rsid w:val="00173A98"/>
    <w:rsid w:val="00176E7B"/>
    <w:rsid w:val="00177364"/>
    <w:rsid w:val="00190B79"/>
    <w:rsid w:val="001915D0"/>
    <w:rsid w:val="0019262B"/>
    <w:rsid w:val="0019656B"/>
    <w:rsid w:val="001A494C"/>
    <w:rsid w:val="001A7629"/>
    <w:rsid w:val="001B0B50"/>
    <w:rsid w:val="001B0BB4"/>
    <w:rsid w:val="001B2E62"/>
    <w:rsid w:val="001C7CA0"/>
    <w:rsid w:val="001D1160"/>
    <w:rsid w:val="001D2EF3"/>
    <w:rsid w:val="001D3194"/>
    <w:rsid w:val="001D3C04"/>
    <w:rsid w:val="001D41BA"/>
    <w:rsid w:val="001E291C"/>
    <w:rsid w:val="001E5C58"/>
    <w:rsid w:val="001E75F5"/>
    <w:rsid w:val="001F0838"/>
    <w:rsid w:val="001F1AB6"/>
    <w:rsid w:val="001F3B93"/>
    <w:rsid w:val="001F7C9F"/>
    <w:rsid w:val="00200051"/>
    <w:rsid w:val="002020C5"/>
    <w:rsid w:val="0020433A"/>
    <w:rsid w:val="00213324"/>
    <w:rsid w:val="00215A5C"/>
    <w:rsid w:val="00224B2B"/>
    <w:rsid w:val="00230205"/>
    <w:rsid w:val="00230566"/>
    <w:rsid w:val="00234B29"/>
    <w:rsid w:val="00234E54"/>
    <w:rsid w:val="00242625"/>
    <w:rsid w:val="00245C92"/>
    <w:rsid w:val="002517EA"/>
    <w:rsid w:val="00251A06"/>
    <w:rsid w:val="00256E3B"/>
    <w:rsid w:val="00264BE3"/>
    <w:rsid w:val="00265304"/>
    <w:rsid w:val="002677DD"/>
    <w:rsid w:val="00271F1D"/>
    <w:rsid w:val="0027264F"/>
    <w:rsid w:val="00280944"/>
    <w:rsid w:val="00281F05"/>
    <w:rsid w:val="00283BAB"/>
    <w:rsid w:val="00291598"/>
    <w:rsid w:val="002941B8"/>
    <w:rsid w:val="002954B2"/>
    <w:rsid w:val="00296E87"/>
    <w:rsid w:val="002A57CA"/>
    <w:rsid w:val="002A5F3A"/>
    <w:rsid w:val="002B209C"/>
    <w:rsid w:val="002B6BA7"/>
    <w:rsid w:val="002B6BEE"/>
    <w:rsid w:val="002D54AA"/>
    <w:rsid w:val="002D6301"/>
    <w:rsid w:val="002F03C6"/>
    <w:rsid w:val="002F6D97"/>
    <w:rsid w:val="002F73C1"/>
    <w:rsid w:val="002F755A"/>
    <w:rsid w:val="00300777"/>
    <w:rsid w:val="003040BF"/>
    <w:rsid w:val="003053B5"/>
    <w:rsid w:val="00307FDD"/>
    <w:rsid w:val="003107DE"/>
    <w:rsid w:val="00311EAA"/>
    <w:rsid w:val="00313262"/>
    <w:rsid w:val="00316D3D"/>
    <w:rsid w:val="00320F8B"/>
    <w:rsid w:val="003357A4"/>
    <w:rsid w:val="00345424"/>
    <w:rsid w:val="00345EA7"/>
    <w:rsid w:val="00355F77"/>
    <w:rsid w:val="00357DB6"/>
    <w:rsid w:val="0036036E"/>
    <w:rsid w:val="003615B3"/>
    <w:rsid w:val="003640AF"/>
    <w:rsid w:val="0038516F"/>
    <w:rsid w:val="003863D4"/>
    <w:rsid w:val="0038724D"/>
    <w:rsid w:val="00387F2F"/>
    <w:rsid w:val="0039602D"/>
    <w:rsid w:val="003975BC"/>
    <w:rsid w:val="003A4939"/>
    <w:rsid w:val="003A69F9"/>
    <w:rsid w:val="003B44BC"/>
    <w:rsid w:val="003B4DCA"/>
    <w:rsid w:val="003C37B1"/>
    <w:rsid w:val="003C677E"/>
    <w:rsid w:val="003D12B4"/>
    <w:rsid w:val="003D3EDE"/>
    <w:rsid w:val="003D695E"/>
    <w:rsid w:val="003E104F"/>
    <w:rsid w:val="003E35AD"/>
    <w:rsid w:val="003E4353"/>
    <w:rsid w:val="003F3EA0"/>
    <w:rsid w:val="003F631D"/>
    <w:rsid w:val="0040002A"/>
    <w:rsid w:val="0040312D"/>
    <w:rsid w:val="00412B8E"/>
    <w:rsid w:val="00416174"/>
    <w:rsid w:val="00422F97"/>
    <w:rsid w:val="004261C4"/>
    <w:rsid w:val="004261FA"/>
    <w:rsid w:val="0043176D"/>
    <w:rsid w:val="004328AE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67A32"/>
    <w:rsid w:val="00485E3D"/>
    <w:rsid w:val="00487EE5"/>
    <w:rsid w:val="0049406C"/>
    <w:rsid w:val="004970DD"/>
    <w:rsid w:val="004A6729"/>
    <w:rsid w:val="004B20D0"/>
    <w:rsid w:val="004C2E55"/>
    <w:rsid w:val="004D2A71"/>
    <w:rsid w:val="004D725A"/>
    <w:rsid w:val="004E2B77"/>
    <w:rsid w:val="004E5B35"/>
    <w:rsid w:val="004E7309"/>
    <w:rsid w:val="004F47F7"/>
    <w:rsid w:val="004F74CF"/>
    <w:rsid w:val="00500A2B"/>
    <w:rsid w:val="005035B6"/>
    <w:rsid w:val="0051046C"/>
    <w:rsid w:val="00520BBE"/>
    <w:rsid w:val="0052174C"/>
    <w:rsid w:val="005228BA"/>
    <w:rsid w:val="00522D13"/>
    <w:rsid w:val="00523201"/>
    <w:rsid w:val="0052436B"/>
    <w:rsid w:val="0052437C"/>
    <w:rsid w:val="00524CDB"/>
    <w:rsid w:val="00525C45"/>
    <w:rsid w:val="00527BA9"/>
    <w:rsid w:val="00533043"/>
    <w:rsid w:val="00533CC3"/>
    <w:rsid w:val="005344A5"/>
    <w:rsid w:val="00534FAE"/>
    <w:rsid w:val="00537F38"/>
    <w:rsid w:val="00540EAB"/>
    <w:rsid w:val="00542633"/>
    <w:rsid w:val="00554A55"/>
    <w:rsid w:val="00555E06"/>
    <w:rsid w:val="00557762"/>
    <w:rsid w:val="005608E0"/>
    <w:rsid w:val="00561F06"/>
    <w:rsid w:val="00565762"/>
    <w:rsid w:val="0056689A"/>
    <w:rsid w:val="00570057"/>
    <w:rsid w:val="00571441"/>
    <w:rsid w:val="00572CC9"/>
    <w:rsid w:val="0057401D"/>
    <w:rsid w:val="005806B1"/>
    <w:rsid w:val="00580F35"/>
    <w:rsid w:val="00585C89"/>
    <w:rsid w:val="00590336"/>
    <w:rsid w:val="005949D5"/>
    <w:rsid w:val="00595E55"/>
    <w:rsid w:val="005A66F9"/>
    <w:rsid w:val="005B314E"/>
    <w:rsid w:val="005B47A0"/>
    <w:rsid w:val="005B50B0"/>
    <w:rsid w:val="005B609A"/>
    <w:rsid w:val="005B7483"/>
    <w:rsid w:val="005C00DB"/>
    <w:rsid w:val="005C0DA1"/>
    <w:rsid w:val="005C1989"/>
    <w:rsid w:val="005C34E6"/>
    <w:rsid w:val="005C5873"/>
    <w:rsid w:val="005C60F8"/>
    <w:rsid w:val="005D3B45"/>
    <w:rsid w:val="005E2D99"/>
    <w:rsid w:val="005F4E76"/>
    <w:rsid w:val="0060178D"/>
    <w:rsid w:val="0060349A"/>
    <w:rsid w:val="00603BC2"/>
    <w:rsid w:val="006106CC"/>
    <w:rsid w:val="00611E59"/>
    <w:rsid w:val="00625148"/>
    <w:rsid w:val="006269F8"/>
    <w:rsid w:val="0063171B"/>
    <w:rsid w:val="00633BA0"/>
    <w:rsid w:val="00645044"/>
    <w:rsid w:val="0065656C"/>
    <w:rsid w:val="00657C30"/>
    <w:rsid w:val="006662AA"/>
    <w:rsid w:val="0066654A"/>
    <w:rsid w:val="006717C5"/>
    <w:rsid w:val="00680394"/>
    <w:rsid w:val="00680C64"/>
    <w:rsid w:val="00683CCF"/>
    <w:rsid w:val="006872ED"/>
    <w:rsid w:val="0069098F"/>
    <w:rsid w:val="0069469B"/>
    <w:rsid w:val="006A3942"/>
    <w:rsid w:val="006A423B"/>
    <w:rsid w:val="006A42AB"/>
    <w:rsid w:val="006B1E83"/>
    <w:rsid w:val="006B7A1E"/>
    <w:rsid w:val="006E074D"/>
    <w:rsid w:val="006E49A3"/>
    <w:rsid w:val="006E6BB6"/>
    <w:rsid w:val="006F24C0"/>
    <w:rsid w:val="006F5862"/>
    <w:rsid w:val="0070505C"/>
    <w:rsid w:val="007050CB"/>
    <w:rsid w:val="0070716C"/>
    <w:rsid w:val="00712D7B"/>
    <w:rsid w:val="007130F3"/>
    <w:rsid w:val="007249E3"/>
    <w:rsid w:val="00727B47"/>
    <w:rsid w:val="00731158"/>
    <w:rsid w:val="00731540"/>
    <w:rsid w:val="007339D2"/>
    <w:rsid w:val="00737848"/>
    <w:rsid w:val="00741CA5"/>
    <w:rsid w:val="007430EE"/>
    <w:rsid w:val="0074510B"/>
    <w:rsid w:val="00745643"/>
    <w:rsid w:val="00746D7B"/>
    <w:rsid w:val="007508C6"/>
    <w:rsid w:val="007517A1"/>
    <w:rsid w:val="007537FF"/>
    <w:rsid w:val="00754968"/>
    <w:rsid w:val="00757EED"/>
    <w:rsid w:val="0076350D"/>
    <w:rsid w:val="007823BE"/>
    <w:rsid w:val="0078632E"/>
    <w:rsid w:val="00791152"/>
    <w:rsid w:val="007935E5"/>
    <w:rsid w:val="00794850"/>
    <w:rsid w:val="007A24A0"/>
    <w:rsid w:val="007B65EE"/>
    <w:rsid w:val="007C1893"/>
    <w:rsid w:val="007C1C24"/>
    <w:rsid w:val="007C3CC5"/>
    <w:rsid w:val="007D0F37"/>
    <w:rsid w:val="007D2A29"/>
    <w:rsid w:val="007D44A9"/>
    <w:rsid w:val="007D4A98"/>
    <w:rsid w:val="007D523E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4EBE"/>
    <w:rsid w:val="008064B3"/>
    <w:rsid w:val="008070A7"/>
    <w:rsid w:val="00814F1D"/>
    <w:rsid w:val="00816375"/>
    <w:rsid w:val="008174C4"/>
    <w:rsid w:val="00817E79"/>
    <w:rsid w:val="00822D49"/>
    <w:rsid w:val="00825031"/>
    <w:rsid w:val="00826143"/>
    <w:rsid w:val="008442A6"/>
    <w:rsid w:val="0085566F"/>
    <w:rsid w:val="00856E2B"/>
    <w:rsid w:val="008575C1"/>
    <w:rsid w:val="008641A8"/>
    <w:rsid w:val="00866422"/>
    <w:rsid w:val="008817E6"/>
    <w:rsid w:val="00882425"/>
    <w:rsid w:val="00885043"/>
    <w:rsid w:val="00886B79"/>
    <w:rsid w:val="00887EFF"/>
    <w:rsid w:val="00891586"/>
    <w:rsid w:val="00893C6E"/>
    <w:rsid w:val="008A2B41"/>
    <w:rsid w:val="008A7895"/>
    <w:rsid w:val="008B0FC8"/>
    <w:rsid w:val="008B6583"/>
    <w:rsid w:val="008C34E2"/>
    <w:rsid w:val="008C3E02"/>
    <w:rsid w:val="008C6B93"/>
    <w:rsid w:val="008C78EE"/>
    <w:rsid w:val="008D2B92"/>
    <w:rsid w:val="008D4C28"/>
    <w:rsid w:val="008E19A2"/>
    <w:rsid w:val="008E47E0"/>
    <w:rsid w:val="008E4F61"/>
    <w:rsid w:val="00904C45"/>
    <w:rsid w:val="00913344"/>
    <w:rsid w:val="00915E66"/>
    <w:rsid w:val="009178B8"/>
    <w:rsid w:val="009234AC"/>
    <w:rsid w:val="0092513A"/>
    <w:rsid w:val="009318DD"/>
    <w:rsid w:val="00937FD0"/>
    <w:rsid w:val="0094503B"/>
    <w:rsid w:val="00950B72"/>
    <w:rsid w:val="00952BCE"/>
    <w:rsid w:val="009641C9"/>
    <w:rsid w:val="00966426"/>
    <w:rsid w:val="00970384"/>
    <w:rsid w:val="00972F7D"/>
    <w:rsid w:val="00976AB5"/>
    <w:rsid w:val="00976D5A"/>
    <w:rsid w:val="0097795A"/>
    <w:rsid w:val="009833FE"/>
    <w:rsid w:val="00983F0B"/>
    <w:rsid w:val="0099148F"/>
    <w:rsid w:val="00994029"/>
    <w:rsid w:val="00994C30"/>
    <w:rsid w:val="009953CC"/>
    <w:rsid w:val="00997746"/>
    <w:rsid w:val="009A0DFB"/>
    <w:rsid w:val="009A2E0E"/>
    <w:rsid w:val="009B084C"/>
    <w:rsid w:val="009B2104"/>
    <w:rsid w:val="009B2C6A"/>
    <w:rsid w:val="009B4970"/>
    <w:rsid w:val="009D3E2F"/>
    <w:rsid w:val="009E14C0"/>
    <w:rsid w:val="009E1601"/>
    <w:rsid w:val="009E25B5"/>
    <w:rsid w:val="009E3900"/>
    <w:rsid w:val="009F035C"/>
    <w:rsid w:val="00A03067"/>
    <w:rsid w:val="00A06ADE"/>
    <w:rsid w:val="00A101E2"/>
    <w:rsid w:val="00A12C9A"/>
    <w:rsid w:val="00A135E3"/>
    <w:rsid w:val="00A14D52"/>
    <w:rsid w:val="00A16735"/>
    <w:rsid w:val="00A22CCF"/>
    <w:rsid w:val="00A3393D"/>
    <w:rsid w:val="00A34B1F"/>
    <w:rsid w:val="00A42902"/>
    <w:rsid w:val="00A5188D"/>
    <w:rsid w:val="00A6645C"/>
    <w:rsid w:val="00A71D5C"/>
    <w:rsid w:val="00A73493"/>
    <w:rsid w:val="00A75F0C"/>
    <w:rsid w:val="00A77442"/>
    <w:rsid w:val="00A817C3"/>
    <w:rsid w:val="00A83B5E"/>
    <w:rsid w:val="00A84112"/>
    <w:rsid w:val="00A85918"/>
    <w:rsid w:val="00A87531"/>
    <w:rsid w:val="00A92710"/>
    <w:rsid w:val="00AA2EF1"/>
    <w:rsid w:val="00AA301B"/>
    <w:rsid w:val="00AA3A1C"/>
    <w:rsid w:val="00AA4DCD"/>
    <w:rsid w:val="00AB000A"/>
    <w:rsid w:val="00AB1E5E"/>
    <w:rsid w:val="00AB2286"/>
    <w:rsid w:val="00AB24E5"/>
    <w:rsid w:val="00AC3208"/>
    <w:rsid w:val="00AC3A04"/>
    <w:rsid w:val="00AC69BC"/>
    <w:rsid w:val="00AD01EE"/>
    <w:rsid w:val="00AD3283"/>
    <w:rsid w:val="00AD6F31"/>
    <w:rsid w:val="00AE2F08"/>
    <w:rsid w:val="00AF2034"/>
    <w:rsid w:val="00AF48DC"/>
    <w:rsid w:val="00B000ED"/>
    <w:rsid w:val="00B14925"/>
    <w:rsid w:val="00B17AE5"/>
    <w:rsid w:val="00B252F9"/>
    <w:rsid w:val="00B27D81"/>
    <w:rsid w:val="00B40685"/>
    <w:rsid w:val="00B41C66"/>
    <w:rsid w:val="00B431FE"/>
    <w:rsid w:val="00B436BD"/>
    <w:rsid w:val="00B461FF"/>
    <w:rsid w:val="00B5683A"/>
    <w:rsid w:val="00B61D44"/>
    <w:rsid w:val="00B763A1"/>
    <w:rsid w:val="00B91153"/>
    <w:rsid w:val="00B95623"/>
    <w:rsid w:val="00BA527D"/>
    <w:rsid w:val="00BB1435"/>
    <w:rsid w:val="00BB4821"/>
    <w:rsid w:val="00BD31C4"/>
    <w:rsid w:val="00BD3A7E"/>
    <w:rsid w:val="00BD6FC0"/>
    <w:rsid w:val="00BD7327"/>
    <w:rsid w:val="00BE09D0"/>
    <w:rsid w:val="00BE1E15"/>
    <w:rsid w:val="00BE494E"/>
    <w:rsid w:val="00C01FEC"/>
    <w:rsid w:val="00C028F5"/>
    <w:rsid w:val="00C02EF9"/>
    <w:rsid w:val="00C030CA"/>
    <w:rsid w:val="00C03CA2"/>
    <w:rsid w:val="00C044EE"/>
    <w:rsid w:val="00C05CA0"/>
    <w:rsid w:val="00C0679E"/>
    <w:rsid w:val="00C167DA"/>
    <w:rsid w:val="00C20C22"/>
    <w:rsid w:val="00C372CF"/>
    <w:rsid w:val="00C42D45"/>
    <w:rsid w:val="00C46ADC"/>
    <w:rsid w:val="00C47D1A"/>
    <w:rsid w:val="00C51736"/>
    <w:rsid w:val="00C51E54"/>
    <w:rsid w:val="00C52DE0"/>
    <w:rsid w:val="00C5524B"/>
    <w:rsid w:val="00C571F8"/>
    <w:rsid w:val="00C61175"/>
    <w:rsid w:val="00C63061"/>
    <w:rsid w:val="00C710B4"/>
    <w:rsid w:val="00C83ECC"/>
    <w:rsid w:val="00C913AC"/>
    <w:rsid w:val="00C93512"/>
    <w:rsid w:val="00C94FAD"/>
    <w:rsid w:val="00C97FC7"/>
    <w:rsid w:val="00CA43C7"/>
    <w:rsid w:val="00CA5783"/>
    <w:rsid w:val="00CB1AA1"/>
    <w:rsid w:val="00CB56EB"/>
    <w:rsid w:val="00CB66A5"/>
    <w:rsid w:val="00CB72D8"/>
    <w:rsid w:val="00CC0B8F"/>
    <w:rsid w:val="00CC4667"/>
    <w:rsid w:val="00CC7F19"/>
    <w:rsid w:val="00CD2601"/>
    <w:rsid w:val="00CD5562"/>
    <w:rsid w:val="00CE11DC"/>
    <w:rsid w:val="00CE2F5A"/>
    <w:rsid w:val="00CE7B64"/>
    <w:rsid w:val="00CF262E"/>
    <w:rsid w:val="00CF45BA"/>
    <w:rsid w:val="00CF4724"/>
    <w:rsid w:val="00CF48CC"/>
    <w:rsid w:val="00D02E14"/>
    <w:rsid w:val="00D06739"/>
    <w:rsid w:val="00D07058"/>
    <w:rsid w:val="00D11BBD"/>
    <w:rsid w:val="00D13846"/>
    <w:rsid w:val="00D1664F"/>
    <w:rsid w:val="00D17246"/>
    <w:rsid w:val="00D21A00"/>
    <w:rsid w:val="00D25890"/>
    <w:rsid w:val="00D259C2"/>
    <w:rsid w:val="00D305AA"/>
    <w:rsid w:val="00D30ADF"/>
    <w:rsid w:val="00D405AA"/>
    <w:rsid w:val="00D540E3"/>
    <w:rsid w:val="00D557E1"/>
    <w:rsid w:val="00D56F93"/>
    <w:rsid w:val="00D649C3"/>
    <w:rsid w:val="00D80C1E"/>
    <w:rsid w:val="00D82F71"/>
    <w:rsid w:val="00D83FCA"/>
    <w:rsid w:val="00D9499B"/>
    <w:rsid w:val="00DA59B8"/>
    <w:rsid w:val="00DB0C64"/>
    <w:rsid w:val="00DB0F66"/>
    <w:rsid w:val="00DB1BD7"/>
    <w:rsid w:val="00DC1CF9"/>
    <w:rsid w:val="00DC614E"/>
    <w:rsid w:val="00DC7219"/>
    <w:rsid w:val="00DD4B8A"/>
    <w:rsid w:val="00DD57E0"/>
    <w:rsid w:val="00DE1155"/>
    <w:rsid w:val="00DE24F2"/>
    <w:rsid w:val="00DE2554"/>
    <w:rsid w:val="00DE27D7"/>
    <w:rsid w:val="00DE2B58"/>
    <w:rsid w:val="00DE40C7"/>
    <w:rsid w:val="00DF3766"/>
    <w:rsid w:val="00E00F5F"/>
    <w:rsid w:val="00E05580"/>
    <w:rsid w:val="00E065D5"/>
    <w:rsid w:val="00E06A56"/>
    <w:rsid w:val="00E07D92"/>
    <w:rsid w:val="00E11CCA"/>
    <w:rsid w:val="00E20BB7"/>
    <w:rsid w:val="00E241CE"/>
    <w:rsid w:val="00E266BA"/>
    <w:rsid w:val="00E32CDC"/>
    <w:rsid w:val="00E34CB6"/>
    <w:rsid w:val="00E3503A"/>
    <w:rsid w:val="00E36F89"/>
    <w:rsid w:val="00E41323"/>
    <w:rsid w:val="00E445F0"/>
    <w:rsid w:val="00E51037"/>
    <w:rsid w:val="00E548D0"/>
    <w:rsid w:val="00E55524"/>
    <w:rsid w:val="00E60965"/>
    <w:rsid w:val="00E6675A"/>
    <w:rsid w:val="00E73176"/>
    <w:rsid w:val="00E750AB"/>
    <w:rsid w:val="00E761CD"/>
    <w:rsid w:val="00E77015"/>
    <w:rsid w:val="00E77FCF"/>
    <w:rsid w:val="00E87DBB"/>
    <w:rsid w:val="00E9248C"/>
    <w:rsid w:val="00E94D6E"/>
    <w:rsid w:val="00E957B8"/>
    <w:rsid w:val="00EA13E4"/>
    <w:rsid w:val="00EA2ED0"/>
    <w:rsid w:val="00EA5047"/>
    <w:rsid w:val="00EA7878"/>
    <w:rsid w:val="00EB2354"/>
    <w:rsid w:val="00EB559A"/>
    <w:rsid w:val="00EC071E"/>
    <w:rsid w:val="00EC4D9C"/>
    <w:rsid w:val="00EC69DC"/>
    <w:rsid w:val="00EE3E96"/>
    <w:rsid w:val="00EF023E"/>
    <w:rsid w:val="00EF3581"/>
    <w:rsid w:val="00EF69AC"/>
    <w:rsid w:val="00F01828"/>
    <w:rsid w:val="00F0303E"/>
    <w:rsid w:val="00F05BD0"/>
    <w:rsid w:val="00F121B8"/>
    <w:rsid w:val="00F154C5"/>
    <w:rsid w:val="00F201A3"/>
    <w:rsid w:val="00F30C35"/>
    <w:rsid w:val="00F501FC"/>
    <w:rsid w:val="00F53E19"/>
    <w:rsid w:val="00F5627F"/>
    <w:rsid w:val="00F56C5D"/>
    <w:rsid w:val="00F649E4"/>
    <w:rsid w:val="00F70042"/>
    <w:rsid w:val="00F74372"/>
    <w:rsid w:val="00F74A1F"/>
    <w:rsid w:val="00F8452E"/>
    <w:rsid w:val="00F863B2"/>
    <w:rsid w:val="00F906DD"/>
    <w:rsid w:val="00F929EE"/>
    <w:rsid w:val="00F9367B"/>
    <w:rsid w:val="00FB1B29"/>
    <w:rsid w:val="00FB1E2F"/>
    <w:rsid w:val="00FC04C6"/>
    <w:rsid w:val="00FD284C"/>
    <w:rsid w:val="00FD433E"/>
    <w:rsid w:val="00FD5BFB"/>
    <w:rsid w:val="00FE08B9"/>
    <w:rsid w:val="00FE2906"/>
    <w:rsid w:val="00FE49A9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1B688F16"/>
  <w15:docId w15:val="{81BC7421-BF6F-46FC-B8DD-123B17D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rsid w:val="00D1664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64F9-8365-4F43-99D4-0E207BE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4FA83298</Template>
  <TotalTime>17</TotalTime>
  <Pages>1</Pages>
  <Words>146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1000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</dc:creator>
  <cp:lastModifiedBy>Elaine Lincoln</cp:lastModifiedBy>
  <cp:revision>10</cp:revision>
  <cp:lastPrinted>2020-02-13T11:20:00Z</cp:lastPrinted>
  <dcterms:created xsi:type="dcterms:W3CDTF">2020-11-19T17:05:00Z</dcterms:created>
  <dcterms:modified xsi:type="dcterms:W3CDTF">2020-11-25T13:42:00Z</dcterms:modified>
</cp:coreProperties>
</file>