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FF553" w14:textId="77E351CF" w:rsidR="00467A32" w:rsidRPr="00467A32" w:rsidRDefault="006A655D" w:rsidP="00467A32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 xml:space="preserve"> </w:t>
      </w:r>
    </w:p>
    <w:p w14:paraId="15431D70" w14:textId="77777777" w:rsidR="00467A32" w:rsidRPr="00467A32" w:rsidRDefault="00467A32" w:rsidP="00467A32">
      <w:pPr>
        <w:rPr>
          <w:rFonts w:ascii="Arial" w:hAnsi="Arial" w:cs="Arial"/>
          <w:b/>
          <w:color w:val="008AA4"/>
        </w:rPr>
      </w:pPr>
    </w:p>
    <w:p w14:paraId="4ACD1293" w14:textId="77777777" w:rsidR="00467A32" w:rsidRPr="00467A32" w:rsidRDefault="00467A32" w:rsidP="00467A32">
      <w:pPr>
        <w:jc w:val="center"/>
        <w:rPr>
          <w:rFonts w:ascii="Arial" w:hAnsi="Arial" w:cs="Arial"/>
          <w:b/>
          <w:color w:val="008AA4"/>
        </w:rPr>
      </w:pPr>
    </w:p>
    <w:p w14:paraId="384E76C8" w14:textId="1BBECF0D" w:rsidR="00467A32" w:rsidRPr="00467A32" w:rsidRDefault="00467A32" w:rsidP="00467A32">
      <w:pPr>
        <w:jc w:val="center"/>
        <w:rPr>
          <w:rFonts w:ascii="Arial" w:hAnsi="Arial" w:cs="Arial"/>
          <w:b/>
          <w:color w:val="008AA4"/>
        </w:rPr>
      </w:pPr>
      <w:r w:rsidRPr="00467A32">
        <w:rPr>
          <w:rFonts w:asciiTheme="minorHAnsi" w:hAnsi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 wp14:anchorId="6EC4C6EA" wp14:editId="17C92C8D">
            <wp:simplePos x="0" y="0"/>
            <wp:positionH relativeFrom="column">
              <wp:posOffset>-47625</wp:posOffset>
            </wp:positionH>
            <wp:positionV relativeFrom="paragraph">
              <wp:posOffset>-428625</wp:posOffset>
            </wp:positionV>
            <wp:extent cx="1095375" cy="1156970"/>
            <wp:effectExtent l="0" t="0" r="9525" b="5080"/>
            <wp:wrapThrough wrapText="bothSides">
              <wp:wrapPolygon edited="0">
                <wp:start x="0" y="0"/>
                <wp:lineTo x="0" y="21339"/>
                <wp:lineTo x="21412" y="21339"/>
                <wp:lineTo x="21412" y="0"/>
                <wp:lineTo x="0" y="0"/>
              </wp:wrapPolygon>
            </wp:wrapThrough>
            <wp:docPr id="1" name="Picture 1" descr="Voluntary Sector Forum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untary Sector Forum 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A32">
        <w:rPr>
          <w:rFonts w:ascii="Arial" w:hAnsi="Arial" w:cs="Arial"/>
          <w:b/>
          <w:color w:val="008AA4"/>
        </w:rPr>
        <w:t>Agenda</w:t>
      </w:r>
    </w:p>
    <w:p w14:paraId="352FA748" w14:textId="55960C57" w:rsidR="00467A32" w:rsidRPr="00467A32" w:rsidRDefault="00467A32" w:rsidP="009659F9">
      <w:pPr>
        <w:jc w:val="center"/>
        <w:rPr>
          <w:rFonts w:ascii="Arial" w:hAnsi="Arial" w:cs="Arial"/>
          <w:b/>
          <w:color w:val="008AA4"/>
        </w:rPr>
      </w:pPr>
      <w:r w:rsidRPr="00467A32">
        <w:rPr>
          <w:rFonts w:ascii="Arial" w:hAnsi="Arial" w:cs="Arial"/>
          <w:b/>
          <w:color w:val="008AA4"/>
        </w:rPr>
        <w:t xml:space="preserve">2 </w:t>
      </w:r>
      <w:r w:rsidR="009659F9">
        <w:rPr>
          <w:rFonts w:ascii="Arial" w:hAnsi="Arial" w:cs="Arial"/>
          <w:b/>
          <w:color w:val="008AA4"/>
        </w:rPr>
        <w:t>March 2021</w:t>
      </w:r>
      <w:r w:rsidRPr="00467A32">
        <w:rPr>
          <w:rFonts w:ascii="Arial" w:hAnsi="Arial" w:cs="Arial"/>
          <w:b/>
          <w:color w:val="008AA4"/>
        </w:rPr>
        <w:t>; 10.00am – 12.00 noon</w:t>
      </w:r>
    </w:p>
    <w:p w14:paraId="003139B8" w14:textId="77777777" w:rsidR="00467A32" w:rsidRPr="00467A32" w:rsidRDefault="00467A32" w:rsidP="00467A32">
      <w:pPr>
        <w:jc w:val="center"/>
        <w:rPr>
          <w:rFonts w:ascii="Arial" w:hAnsi="Arial" w:cs="Arial"/>
          <w:b/>
          <w:color w:val="008AA4"/>
        </w:rPr>
      </w:pPr>
      <w:r w:rsidRPr="00467A32">
        <w:rPr>
          <w:rFonts w:ascii="Arial" w:hAnsi="Arial" w:cs="Arial"/>
          <w:b/>
          <w:color w:val="008AA4"/>
        </w:rPr>
        <w:t>Microsoft Teams meeting</w:t>
      </w:r>
    </w:p>
    <w:p w14:paraId="7B800309" w14:textId="77777777" w:rsidR="00467A32" w:rsidRPr="00467A32" w:rsidRDefault="00467A32" w:rsidP="00467A32">
      <w:pPr>
        <w:jc w:val="center"/>
        <w:rPr>
          <w:rFonts w:ascii="Arial" w:hAnsi="Arial" w:cs="Arial"/>
          <w:b/>
          <w:color w:val="008AA4"/>
        </w:rPr>
      </w:pPr>
    </w:p>
    <w:p w14:paraId="02FDD66C" w14:textId="77777777" w:rsidR="00467A32" w:rsidRPr="00467A32" w:rsidRDefault="00467A32" w:rsidP="00467A32">
      <w:pPr>
        <w:rPr>
          <w:rFonts w:ascii="Arial" w:hAnsi="Arial" w:cs="Arial"/>
          <w:b/>
          <w:color w:val="008AA4"/>
          <w:sz w:val="12"/>
          <w:szCs w:val="12"/>
        </w:rPr>
      </w:pPr>
    </w:p>
    <w:p w14:paraId="5F17A44E" w14:textId="77777777" w:rsidR="00467A32" w:rsidRDefault="00467A32" w:rsidP="00467A32">
      <w:pPr>
        <w:jc w:val="center"/>
        <w:rPr>
          <w:rFonts w:ascii="Arial" w:hAnsi="Arial" w:cs="Arial"/>
          <w:b/>
          <w:color w:val="008AA4"/>
          <w:sz w:val="12"/>
          <w:szCs w:val="12"/>
        </w:rPr>
      </w:pPr>
    </w:p>
    <w:p w14:paraId="400FB77D" w14:textId="77777777" w:rsidR="001331FA" w:rsidRPr="00467A32" w:rsidRDefault="001331FA" w:rsidP="00467A32">
      <w:pPr>
        <w:jc w:val="center"/>
        <w:rPr>
          <w:rFonts w:ascii="Arial" w:hAnsi="Arial" w:cs="Arial"/>
          <w:b/>
          <w:color w:val="008AA4"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580"/>
        <w:gridCol w:w="2835"/>
        <w:gridCol w:w="3402"/>
      </w:tblGrid>
      <w:tr w:rsidR="00467A32" w:rsidRPr="00467A32" w14:paraId="61F93BB6" w14:textId="77777777" w:rsidTr="003A2BA6">
        <w:trPr>
          <w:trHeight w:val="254"/>
        </w:trPr>
        <w:tc>
          <w:tcPr>
            <w:tcW w:w="1276" w:type="dxa"/>
            <w:shd w:val="clear" w:color="auto" w:fill="EEECE1" w:themeFill="background2"/>
          </w:tcPr>
          <w:p w14:paraId="29073196" w14:textId="77777777" w:rsidR="00467A32" w:rsidRPr="00467A32" w:rsidRDefault="00467A32" w:rsidP="00467A32">
            <w:pPr>
              <w:rPr>
                <w:rFonts w:ascii="Arial Narrow" w:hAnsi="Arial Narrow" w:cs="Arial"/>
                <w:b/>
              </w:rPr>
            </w:pPr>
          </w:p>
          <w:p w14:paraId="14060B88" w14:textId="77777777" w:rsidR="00467A32" w:rsidRPr="00467A32" w:rsidRDefault="00467A32" w:rsidP="00467A32">
            <w:pPr>
              <w:rPr>
                <w:rFonts w:ascii="Arial Narrow" w:hAnsi="Arial Narrow" w:cs="Arial"/>
                <w:b/>
              </w:rPr>
            </w:pPr>
            <w:r w:rsidRPr="00467A32">
              <w:rPr>
                <w:rFonts w:ascii="Arial Narrow" w:hAnsi="Arial Narrow" w:cs="Arial"/>
                <w:b/>
              </w:rPr>
              <w:t>Time</w:t>
            </w:r>
          </w:p>
          <w:p w14:paraId="46F5112F" w14:textId="77777777" w:rsidR="00467A32" w:rsidRPr="00467A32" w:rsidRDefault="00467A32" w:rsidP="00467A32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580" w:type="dxa"/>
            <w:shd w:val="clear" w:color="auto" w:fill="EEECE1" w:themeFill="background2"/>
          </w:tcPr>
          <w:p w14:paraId="42A11B6E" w14:textId="77777777" w:rsidR="00467A32" w:rsidRPr="00467A32" w:rsidRDefault="00467A32" w:rsidP="00467A32">
            <w:pPr>
              <w:rPr>
                <w:rFonts w:ascii="Arial Narrow" w:hAnsi="Arial Narrow" w:cs="Arial"/>
                <w:b/>
              </w:rPr>
            </w:pPr>
          </w:p>
          <w:p w14:paraId="39A61F42" w14:textId="77777777" w:rsidR="00467A32" w:rsidRPr="00467A32" w:rsidRDefault="00467A32" w:rsidP="00467A32">
            <w:pPr>
              <w:rPr>
                <w:rFonts w:ascii="Arial Narrow" w:hAnsi="Arial Narrow" w:cs="Arial"/>
                <w:b/>
              </w:rPr>
            </w:pPr>
            <w:r w:rsidRPr="00467A32">
              <w:rPr>
                <w:rFonts w:ascii="Arial Narrow" w:hAnsi="Arial Narrow" w:cs="Arial"/>
                <w:b/>
              </w:rPr>
              <w:t xml:space="preserve">Item </w:t>
            </w:r>
          </w:p>
        </w:tc>
        <w:tc>
          <w:tcPr>
            <w:tcW w:w="2835" w:type="dxa"/>
            <w:shd w:val="clear" w:color="auto" w:fill="EEECE1" w:themeFill="background2"/>
          </w:tcPr>
          <w:p w14:paraId="3509E7B7" w14:textId="77777777" w:rsidR="00467A32" w:rsidRPr="00467A32" w:rsidRDefault="00467A32" w:rsidP="00467A32">
            <w:pPr>
              <w:rPr>
                <w:rFonts w:ascii="Arial Narrow" w:hAnsi="Arial Narrow" w:cs="Arial"/>
                <w:b/>
              </w:rPr>
            </w:pPr>
          </w:p>
          <w:p w14:paraId="580B2EEC" w14:textId="77777777" w:rsidR="00467A32" w:rsidRPr="00467A32" w:rsidRDefault="00467A32" w:rsidP="00467A32">
            <w:pPr>
              <w:rPr>
                <w:rFonts w:ascii="Arial Narrow" w:hAnsi="Arial Narrow" w:cs="Arial"/>
                <w:b/>
              </w:rPr>
            </w:pPr>
            <w:r w:rsidRPr="00467A32">
              <w:rPr>
                <w:rFonts w:ascii="Arial Narrow" w:hAnsi="Arial Narrow" w:cs="Arial"/>
                <w:b/>
              </w:rPr>
              <w:t>Presented by</w:t>
            </w:r>
          </w:p>
        </w:tc>
        <w:tc>
          <w:tcPr>
            <w:tcW w:w="3402" w:type="dxa"/>
            <w:shd w:val="clear" w:color="auto" w:fill="EEECE1" w:themeFill="background2"/>
          </w:tcPr>
          <w:p w14:paraId="4013EC9A" w14:textId="77777777" w:rsidR="00467A32" w:rsidRPr="00467A32" w:rsidRDefault="00467A32" w:rsidP="00467A32">
            <w:pPr>
              <w:rPr>
                <w:rFonts w:ascii="Arial Narrow" w:hAnsi="Arial Narrow" w:cs="Arial"/>
                <w:b/>
              </w:rPr>
            </w:pPr>
          </w:p>
          <w:p w14:paraId="576893C1" w14:textId="77777777" w:rsidR="00467A32" w:rsidRPr="00467A32" w:rsidRDefault="00467A32" w:rsidP="00467A32">
            <w:pPr>
              <w:rPr>
                <w:rFonts w:ascii="Arial Narrow" w:hAnsi="Arial Narrow" w:cs="Arial"/>
                <w:b/>
              </w:rPr>
            </w:pPr>
            <w:r w:rsidRPr="00467A32">
              <w:rPr>
                <w:rFonts w:ascii="Arial Narrow" w:hAnsi="Arial Narrow" w:cs="Arial"/>
                <w:b/>
              </w:rPr>
              <w:t>Purpose of item</w:t>
            </w:r>
          </w:p>
        </w:tc>
      </w:tr>
      <w:tr w:rsidR="00467A32" w:rsidRPr="00467A32" w14:paraId="46973F77" w14:textId="77777777" w:rsidTr="003A2BA6">
        <w:trPr>
          <w:trHeight w:val="907"/>
        </w:trPr>
        <w:tc>
          <w:tcPr>
            <w:tcW w:w="1276" w:type="dxa"/>
          </w:tcPr>
          <w:p w14:paraId="3174A4D6" w14:textId="77777777" w:rsidR="00467A32" w:rsidRPr="00467A32" w:rsidRDefault="00467A32" w:rsidP="00467A32">
            <w:pPr>
              <w:rPr>
                <w:rFonts w:ascii="Arial Narrow" w:hAnsi="Arial Narrow" w:cs="Arial"/>
                <w:b/>
              </w:rPr>
            </w:pPr>
            <w:r w:rsidRPr="00467A32">
              <w:rPr>
                <w:rFonts w:ascii="Arial Narrow" w:hAnsi="Arial Narrow" w:cs="Arial"/>
                <w:b/>
              </w:rPr>
              <w:t>10.00am</w:t>
            </w:r>
          </w:p>
        </w:tc>
        <w:tc>
          <w:tcPr>
            <w:tcW w:w="2580" w:type="dxa"/>
          </w:tcPr>
          <w:p w14:paraId="62E478E9" w14:textId="77777777" w:rsidR="00467A32" w:rsidRPr="00467A32" w:rsidRDefault="00467A32" w:rsidP="00467A32">
            <w:pPr>
              <w:rPr>
                <w:rFonts w:ascii="Arial Narrow" w:hAnsi="Arial Narrow" w:cs="Arial"/>
                <w:b/>
              </w:rPr>
            </w:pPr>
            <w:r w:rsidRPr="00467A32">
              <w:rPr>
                <w:rFonts w:ascii="Arial Narrow" w:hAnsi="Arial Narrow" w:cs="Arial"/>
                <w:b/>
              </w:rPr>
              <w:t>Welcome and introductions</w:t>
            </w:r>
          </w:p>
        </w:tc>
        <w:tc>
          <w:tcPr>
            <w:tcW w:w="2835" w:type="dxa"/>
          </w:tcPr>
          <w:p w14:paraId="71FF744F" w14:textId="77777777" w:rsidR="00467A32" w:rsidRPr="00467A32" w:rsidRDefault="00467A32" w:rsidP="00467A32">
            <w:pPr>
              <w:rPr>
                <w:rFonts w:ascii="Arial Narrow" w:hAnsi="Arial Narrow" w:cs="Arial"/>
              </w:rPr>
            </w:pPr>
            <w:r w:rsidRPr="00467A32">
              <w:rPr>
                <w:rFonts w:ascii="Arial Narrow" w:hAnsi="Arial Narrow" w:cs="Arial"/>
              </w:rPr>
              <w:t>Chair</w:t>
            </w:r>
          </w:p>
        </w:tc>
        <w:tc>
          <w:tcPr>
            <w:tcW w:w="3402" w:type="dxa"/>
          </w:tcPr>
          <w:p w14:paraId="701DE997" w14:textId="77777777" w:rsidR="00467A32" w:rsidRPr="00467A32" w:rsidRDefault="00467A32" w:rsidP="00467A32">
            <w:pPr>
              <w:rPr>
                <w:rFonts w:ascii="Arial Narrow" w:hAnsi="Arial Narrow" w:cs="Arial"/>
              </w:rPr>
            </w:pPr>
            <w:r w:rsidRPr="00467A32">
              <w:rPr>
                <w:rFonts w:ascii="Arial Narrow" w:hAnsi="Arial Narrow" w:cs="Arial"/>
              </w:rPr>
              <w:t>All those attending to introduce themselves via chat facility on Microsoft Teams</w:t>
            </w:r>
          </w:p>
        </w:tc>
      </w:tr>
      <w:tr w:rsidR="00467A32" w:rsidRPr="00467A32" w14:paraId="5F86AC7E" w14:textId="77777777" w:rsidTr="003A2BA6">
        <w:trPr>
          <w:trHeight w:val="907"/>
        </w:trPr>
        <w:tc>
          <w:tcPr>
            <w:tcW w:w="1276" w:type="dxa"/>
          </w:tcPr>
          <w:p w14:paraId="336A8A94" w14:textId="399A29E0" w:rsidR="00467A32" w:rsidRPr="00467A32" w:rsidRDefault="00320A5F" w:rsidP="00467A3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10.05</w:t>
            </w:r>
            <w:r w:rsidR="00467A32" w:rsidRPr="00467A32">
              <w:rPr>
                <w:rFonts w:ascii="Arial Narrow" w:hAnsi="Arial Narrow" w:cs="Arial"/>
                <w:b/>
              </w:rPr>
              <w:t>am</w:t>
            </w:r>
          </w:p>
        </w:tc>
        <w:tc>
          <w:tcPr>
            <w:tcW w:w="2580" w:type="dxa"/>
          </w:tcPr>
          <w:p w14:paraId="19531B25" w14:textId="2854CD52" w:rsidR="00467A32" w:rsidRPr="00467A32" w:rsidRDefault="00320A5F" w:rsidP="00177B7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S11</w:t>
            </w:r>
            <w:r w:rsidR="00177B7D">
              <w:rPr>
                <w:rFonts w:ascii="Arial Narrow" w:hAnsi="Arial Narrow" w:cs="Arial"/>
                <w:b/>
              </w:rPr>
              <w:t xml:space="preserve"> feedback</w:t>
            </w:r>
            <w:r>
              <w:rPr>
                <w:rFonts w:ascii="Arial Narrow" w:hAnsi="Arial Narrow" w:cs="Arial"/>
                <w:b/>
              </w:rPr>
              <w:t xml:space="preserve"> process</w:t>
            </w:r>
            <w:r w:rsidRPr="00467A32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2835" w:type="dxa"/>
          </w:tcPr>
          <w:p w14:paraId="52615C84" w14:textId="102F2C4F" w:rsidR="00320A5F" w:rsidRPr="00320A5F" w:rsidRDefault="00320A5F" w:rsidP="00320A5F">
            <w:pPr>
              <w:rPr>
                <w:rFonts w:ascii="Arial Narrow" w:hAnsi="Arial Narrow"/>
                <w:bCs/>
                <w:sz w:val="22"/>
                <w:szCs w:val="22"/>
                <w:lang w:eastAsia="en-GB"/>
              </w:rPr>
            </w:pPr>
            <w:r w:rsidRPr="00320A5F">
              <w:rPr>
                <w:rFonts w:ascii="Arial Narrow" w:hAnsi="Arial Narrow"/>
                <w:bCs/>
                <w:lang w:eastAsia="en-GB"/>
              </w:rPr>
              <w:t>Dr Mark Osborn</w:t>
            </w:r>
            <w:r>
              <w:rPr>
                <w:rFonts w:ascii="Arial Narrow" w:hAnsi="Arial Narrow"/>
                <w:bCs/>
                <w:lang w:eastAsia="en-GB"/>
              </w:rPr>
              <w:t>,</w:t>
            </w:r>
            <w:r w:rsidRPr="00320A5F">
              <w:rPr>
                <w:rFonts w:ascii="Arial Narrow" w:hAnsi="Arial Narrow"/>
                <w:bCs/>
                <w:lang w:eastAsia="en-GB"/>
              </w:rPr>
              <w:t xml:space="preserve"> </w:t>
            </w:r>
          </w:p>
          <w:p w14:paraId="70584525" w14:textId="58559476" w:rsidR="00467A32" w:rsidRPr="00320A5F" w:rsidRDefault="00320A5F" w:rsidP="00320A5F">
            <w:pPr>
              <w:rPr>
                <w:rFonts w:ascii="Arial Narrow" w:hAnsi="Arial Narrow"/>
                <w:lang w:eastAsia="en-GB"/>
              </w:rPr>
            </w:pPr>
            <w:r w:rsidRPr="00320A5F">
              <w:rPr>
                <w:rFonts w:ascii="Arial Narrow" w:hAnsi="Arial Narrow"/>
                <w:bCs/>
                <w:lang w:eastAsia="en-GB"/>
              </w:rPr>
              <w:t>Safeguarding Intelligence &amp; P</w:t>
            </w:r>
            <w:r>
              <w:rPr>
                <w:rFonts w:ascii="Arial Narrow" w:hAnsi="Arial Narrow"/>
                <w:bCs/>
                <w:lang w:eastAsia="en-GB"/>
              </w:rPr>
              <w:t>erformance Co-ordinator,</w:t>
            </w:r>
            <w:r>
              <w:rPr>
                <w:rFonts w:ascii="Arial Narrow" w:hAnsi="Arial Narrow"/>
                <w:lang w:eastAsia="en-GB"/>
              </w:rPr>
              <w:t xml:space="preserve"> </w:t>
            </w:r>
            <w:r w:rsidR="00177B7D">
              <w:rPr>
                <w:rFonts w:ascii="Arial Narrow" w:hAnsi="Arial Narrow"/>
                <w:lang w:eastAsia="en-GB"/>
              </w:rPr>
              <w:t xml:space="preserve">NCC </w:t>
            </w:r>
            <w:r w:rsidRPr="00320A5F">
              <w:rPr>
                <w:rFonts w:ascii="Arial Narrow" w:hAnsi="Arial Narrow"/>
                <w:lang w:eastAsia="en-GB"/>
              </w:rPr>
              <w:t>Children's Services</w:t>
            </w:r>
          </w:p>
        </w:tc>
        <w:tc>
          <w:tcPr>
            <w:tcW w:w="3402" w:type="dxa"/>
          </w:tcPr>
          <w:p w14:paraId="3DC5DBBE" w14:textId="77777777" w:rsidR="00320A5F" w:rsidRPr="00467A32" w:rsidRDefault="00320A5F" w:rsidP="00320A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Update on the changes for 2021 </w:t>
            </w:r>
          </w:p>
          <w:p w14:paraId="0C66D1AE" w14:textId="0253FE77" w:rsidR="00467A32" w:rsidRPr="00467A32" w:rsidRDefault="00467A32" w:rsidP="00467A32">
            <w:pPr>
              <w:rPr>
                <w:rFonts w:ascii="Arial Narrow" w:hAnsi="Arial Narrow" w:cs="Arial"/>
              </w:rPr>
            </w:pPr>
          </w:p>
        </w:tc>
      </w:tr>
      <w:tr w:rsidR="00467A32" w:rsidRPr="00467A32" w14:paraId="3E86DBAC" w14:textId="77777777" w:rsidTr="003A2BA6">
        <w:trPr>
          <w:trHeight w:val="907"/>
        </w:trPr>
        <w:tc>
          <w:tcPr>
            <w:tcW w:w="1276" w:type="dxa"/>
          </w:tcPr>
          <w:p w14:paraId="6F28DC8E" w14:textId="6E29D125" w:rsidR="00467A32" w:rsidRPr="00467A32" w:rsidRDefault="003A2BA6" w:rsidP="0060573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10.2</w:t>
            </w:r>
            <w:r w:rsidR="00320A5F">
              <w:rPr>
                <w:rFonts w:ascii="Arial Narrow" w:hAnsi="Arial Narrow" w:cs="Arial"/>
                <w:b/>
              </w:rPr>
              <w:t>5am</w:t>
            </w:r>
          </w:p>
        </w:tc>
        <w:tc>
          <w:tcPr>
            <w:tcW w:w="2580" w:type="dxa"/>
          </w:tcPr>
          <w:p w14:paraId="64A1859A" w14:textId="603BC2B2" w:rsidR="00467A32" w:rsidRPr="00467A32" w:rsidRDefault="00D10710" w:rsidP="0060573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Active Norfolk’s 5 year Strategy and Funding </w:t>
            </w:r>
          </w:p>
        </w:tc>
        <w:tc>
          <w:tcPr>
            <w:tcW w:w="2835" w:type="dxa"/>
          </w:tcPr>
          <w:p w14:paraId="07B7E3FA" w14:textId="63D55DD7" w:rsidR="00467A32" w:rsidRPr="00467A32" w:rsidRDefault="00D10710" w:rsidP="00467A32">
            <w:pPr>
              <w:rPr>
                <w:rFonts w:ascii="Arial Narrow" w:hAnsi="Arial Narrow"/>
                <w:lang w:eastAsia="en-GB"/>
              </w:rPr>
            </w:pPr>
            <w:r>
              <w:rPr>
                <w:rFonts w:ascii="Arial Narrow" w:hAnsi="Arial Narrow"/>
                <w:lang w:eastAsia="en-GB"/>
              </w:rPr>
              <w:t>Stephen Hulme, Active Norfolk</w:t>
            </w:r>
          </w:p>
        </w:tc>
        <w:tc>
          <w:tcPr>
            <w:tcW w:w="3402" w:type="dxa"/>
          </w:tcPr>
          <w:p w14:paraId="3B9782EF" w14:textId="6DAC3DBC" w:rsidR="00467A32" w:rsidRPr="00467A32" w:rsidRDefault="00D10710" w:rsidP="00320A5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Update</w:t>
            </w:r>
          </w:p>
        </w:tc>
      </w:tr>
      <w:tr w:rsidR="00467A32" w:rsidRPr="00467A32" w14:paraId="73616A4F" w14:textId="77777777" w:rsidTr="003A2BA6">
        <w:trPr>
          <w:trHeight w:val="907"/>
        </w:trPr>
        <w:tc>
          <w:tcPr>
            <w:tcW w:w="1276" w:type="dxa"/>
          </w:tcPr>
          <w:p w14:paraId="56A62EF3" w14:textId="77777777" w:rsidR="00467A32" w:rsidRPr="00467A32" w:rsidRDefault="00467A32" w:rsidP="00467A32">
            <w:pPr>
              <w:rPr>
                <w:rFonts w:ascii="Arial Narrow" w:hAnsi="Arial Narrow" w:cs="Arial"/>
                <w:b/>
              </w:rPr>
            </w:pPr>
          </w:p>
          <w:p w14:paraId="4063F579" w14:textId="00A0E12B" w:rsidR="00467A32" w:rsidRPr="00467A32" w:rsidRDefault="003A2BA6" w:rsidP="00467A3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10.50</w:t>
            </w:r>
            <w:r w:rsidR="00467A32" w:rsidRPr="00467A32">
              <w:rPr>
                <w:rFonts w:ascii="Arial Narrow" w:hAnsi="Arial Narrow" w:cs="Arial"/>
                <w:b/>
              </w:rPr>
              <w:t>am</w:t>
            </w:r>
          </w:p>
          <w:p w14:paraId="55CCEA96" w14:textId="77777777" w:rsidR="00467A32" w:rsidRPr="00467A32" w:rsidRDefault="00467A32" w:rsidP="00467A32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817" w:type="dxa"/>
            <w:gridSpan w:val="3"/>
          </w:tcPr>
          <w:p w14:paraId="31506F35" w14:textId="77777777" w:rsidR="00467A32" w:rsidRPr="00467A32" w:rsidRDefault="00467A32" w:rsidP="00467A32">
            <w:pPr>
              <w:rPr>
                <w:rFonts w:ascii="Arial Narrow" w:hAnsi="Arial Narrow" w:cs="Arial"/>
                <w:b/>
              </w:rPr>
            </w:pPr>
          </w:p>
          <w:p w14:paraId="75C7219D" w14:textId="77777777" w:rsidR="00467A32" w:rsidRPr="00467A32" w:rsidRDefault="00467A32" w:rsidP="00467A32">
            <w:pPr>
              <w:jc w:val="center"/>
              <w:rPr>
                <w:rFonts w:ascii="Arial Narrow" w:hAnsi="Arial Narrow" w:cs="Arial"/>
                <w:b/>
              </w:rPr>
            </w:pPr>
            <w:r w:rsidRPr="00467A32">
              <w:rPr>
                <w:rFonts w:ascii="Arial Narrow" w:hAnsi="Arial Narrow" w:cs="Arial"/>
                <w:b/>
              </w:rPr>
              <w:t>Break</w:t>
            </w:r>
          </w:p>
        </w:tc>
      </w:tr>
      <w:tr w:rsidR="00487EBF" w:rsidRPr="00467A32" w14:paraId="27D397A8" w14:textId="77777777" w:rsidTr="003A2BA6">
        <w:trPr>
          <w:trHeight w:val="907"/>
        </w:trPr>
        <w:tc>
          <w:tcPr>
            <w:tcW w:w="1276" w:type="dxa"/>
          </w:tcPr>
          <w:p w14:paraId="3612423B" w14:textId="61BABB7D" w:rsidR="00487EBF" w:rsidRDefault="00487EBF" w:rsidP="00487EB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11.00am</w:t>
            </w:r>
          </w:p>
        </w:tc>
        <w:tc>
          <w:tcPr>
            <w:tcW w:w="2580" w:type="dxa"/>
          </w:tcPr>
          <w:p w14:paraId="7583A0DB" w14:textId="3D61F37D" w:rsidR="00487EBF" w:rsidRDefault="00487EBF" w:rsidP="00487EBF">
            <w:pPr>
              <w:rPr>
                <w:rFonts w:ascii="Arial Narrow" w:hAnsi="Arial Narrow" w:cs="Arial"/>
                <w:b/>
              </w:rPr>
            </w:pPr>
            <w:r w:rsidRPr="00467A32">
              <w:rPr>
                <w:rFonts w:ascii="Arial Narrow" w:hAnsi="Arial Narrow" w:cs="Arial"/>
                <w:b/>
              </w:rPr>
              <w:t>Minutes of the last meeting and matters arising</w:t>
            </w:r>
          </w:p>
        </w:tc>
        <w:tc>
          <w:tcPr>
            <w:tcW w:w="2835" w:type="dxa"/>
          </w:tcPr>
          <w:p w14:paraId="55BEE014" w14:textId="2614295B" w:rsidR="00487EBF" w:rsidRDefault="00487EBF" w:rsidP="00487EBF">
            <w:pPr>
              <w:rPr>
                <w:rFonts w:ascii="Arial Narrow" w:hAnsi="Arial Narrow" w:cs="Arial"/>
                <w:bCs/>
                <w:lang w:eastAsia="en-GB"/>
              </w:rPr>
            </w:pPr>
            <w:r w:rsidRPr="00467A32">
              <w:rPr>
                <w:rFonts w:ascii="Arial Narrow" w:hAnsi="Arial Narrow" w:cs="Arial"/>
              </w:rPr>
              <w:t>Chair</w:t>
            </w:r>
          </w:p>
        </w:tc>
        <w:tc>
          <w:tcPr>
            <w:tcW w:w="3402" w:type="dxa"/>
          </w:tcPr>
          <w:p w14:paraId="39F1A900" w14:textId="77777777" w:rsidR="00487EBF" w:rsidRPr="00467A32" w:rsidRDefault="00487EBF" w:rsidP="00487EBF">
            <w:pPr>
              <w:rPr>
                <w:rFonts w:ascii="Arial Narrow" w:hAnsi="Arial Narrow"/>
              </w:rPr>
            </w:pPr>
            <w:r w:rsidRPr="00467A32">
              <w:rPr>
                <w:rFonts w:ascii="Arial Narrow" w:hAnsi="Arial Narrow" w:cs="Arial"/>
              </w:rPr>
              <w:t>Approve the minutes and update on action points</w:t>
            </w:r>
          </w:p>
          <w:p w14:paraId="16A7361C" w14:textId="77777777" w:rsidR="00487EBF" w:rsidRDefault="00487EBF" w:rsidP="00487EBF">
            <w:pPr>
              <w:rPr>
                <w:rFonts w:ascii="Arial Narrow" w:hAnsi="Arial Narrow" w:cs="Arial"/>
              </w:rPr>
            </w:pPr>
          </w:p>
        </w:tc>
      </w:tr>
      <w:tr w:rsidR="00487EBF" w:rsidRPr="00467A32" w14:paraId="149BD338" w14:textId="77777777" w:rsidTr="003A2BA6">
        <w:trPr>
          <w:trHeight w:val="907"/>
        </w:trPr>
        <w:tc>
          <w:tcPr>
            <w:tcW w:w="1276" w:type="dxa"/>
          </w:tcPr>
          <w:p w14:paraId="565CC71F" w14:textId="3902B874" w:rsidR="00487EBF" w:rsidRDefault="00487EBF" w:rsidP="00487EB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11.10am</w:t>
            </w:r>
          </w:p>
        </w:tc>
        <w:tc>
          <w:tcPr>
            <w:tcW w:w="2580" w:type="dxa"/>
          </w:tcPr>
          <w:p w14:paraId="404FD7D0" w14:textId="386AFAF4" w:rsidR="00487EBF" w:rsidRDefault="00487EBF" w:rsidP="00487EB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Key Messages</w:t>
            </w:r>
          </w:p>
        </w:tc>
        <w:tc>
          <w:tcPr>
            <w:tcW w:w="2835" w:type="dxa"/>
          </w:tcPr>
          <w:p w14:paraId="52172173" w14:textId="1F0E6478" w:rsidR="00487EBF" w:rsidRDefault="00487EBF" w:rsidP="00487EBF">
            <w:pPr>
              <w:rPr>
                <w:rFonts w:ascii="Arial Narrow" w:hAnsi="Arial Narrow" w:cs="Arial"/>
                <w:bCs/>
                <w:lang w:eastAsia="en-GB"/>
              </w:rPr>
            </w:pPr>
            <w:r>
              <w:rPr>
                <w:rFonts w:ascii="Arial Narrow" w:hAnsi="Arial Narrow" w:cs="Arial"/>
                <w:bCs/>
                <w:lang w:eastAsia="en-GB"/>
              </w:rPr>
              <w:t>Chair</w:t>
            </w:r>
          </w:p>
        </w:tc>
        <w:tc>
          <w:tcPr>
            <w:tcW w:w="3402" w:type="dxa"/>
          </w:tcPr>
          <w:p w14:paraId="5A877B46" w14:textId="411A86A3" w:rsidR="00487EBF" w:rsidRDefault="00A334B2" w:rsidP="00487EB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Discussion and </w:t>
            </w:r>
            <w:r w:rsidR="00487EBF">
              <w:rPr>
                <w:rFonts w:ascii="Arial Narrow" w:hAnsi="Arial Narrow" w:cs="Arial"/>
              </w:rPr>
              <w:t xml:space="preserve">feedback </w:t>
            </w:r>
            <w:r>
              <w:rPr>
                <w:rFonts w:ascii="Arial Narrow" w:hAnsi="Arial Narrow" w:cs="Arial"/>
              </w:rPr>
              <w:t>on the</w:t>
            </w:r>
            <w:r w:rsidR="001331FA">
              <w:rPr>
                <w:rFonts w:ascii="Arial Narrow" w:hAnsi="Arial Narrow" w:cs="Arial"/>
              </w:rPr>
              <w:t xml:space="preserve"> questions detailed below.</w:t>
            </w:r>
          </w:p>
          <w:p w14:paraId="5C6B1F47" w14:textId="2310E755" w:rsidR="00487EBF" w:rsidRDefault="00487EBF" w:rsidP="00487EBF">
            <w:pPr>
              <w:rPr>
                <w:rFonts w:ascii="Arial Narrow" w:hAnsi="Arial Narrow" w:cs="Arial"/>
              </w:rPr>
            </w:pPr>
          </w:p>
        </w:tc>
      </w:tr>
      <w:tr w:rsidR="00487EBF" w:rsidRPr="00467A32" w14:paraId="432380CC" w14:textId="77777777" w:rsidTr="003A2BA6">
        <w:trPr>
          <w:trHeight w:val="907"/>
        </w:trPr>
        <w:tc>
          <w:tcPr>
            <w:tcW w:w="1276" w:type="dxa"/>
          </w:tcPr>
          <w:p w14:paraId="7B3856A7" w14:textId="672F92C1" w:rsidR="00487EBF" w:rsidRPr="00467A32" w:rsidRDefault="00487EBF" w:rsidP="00487EB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11.40am</w:t>
            </w:r>
          </w:p>
        </w:tc>
        <w:tc>
          <w:tcPr>
            <w:tcW w:w="2580" w:type="dxa"/>
          </w:tcPr>
          <w:p w14:paraId="697853CA" w14:textId="58522295" w:rsidR="00487EBF" w:rsidRPr="00467A32" w:rsidRDefault="00487EBF" w:rsidP="00487EB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Representation</w:t>
            </w:r>
          </w:p>
        </w:tc>
        <w:tc>
          <w:tcPr>
            <w:tcW w:w="2835" w:type="dxa"/>
          </w:tcPr>
          <w:p w14:paraId="73C3373C" w14:textId="2DE38A9F" w:rsidR="00487EBF" w:rsidRPr="00467A32" w:rsidRDefault="00487EBF" w:rsidP="00487EBF">
            <w:pPr>
              <w:rPr>
                <w:rFonts w:ascii="Arial Narrow" w:hAnsi="Arial Narrow" w:cs="Arial"/>
                <w:bCs/>
                <w:lang w:eastAsia="en-GB"/>
              </w:rPr>
            </w:pPr>
            <w:r>
              <w:rPr>
                <w:rFonts w:ascii="Arial Narrow" w:hAnsi="Arial Narrow" w:cs="Arial"/>
                <w:bCs/>
                <w:lang w:eastAsia="en-GB"/>
              </w:rPr>
              <w:t>Chair and Aimee Gedge, Momentum Interim Manager</w:t>
            </w:r>
          </w:p>
        </w:tc>
        <w:tc>
          <w:tcPr>
            <w:tcW w:w="3402" w:type="dxa"/>
          </w:tcPr>
          <w:p w14:paraId="232AFC73" w14:textId="271DE42F" w:rsidR="00487EBF" w:rsidRPr="00467A32" w:rsidRDefault="00487EBF" w:rsidP="00487EB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Update </w:t>
            </w:r>
          </w:p>
        </w:tc>
      </w:tr>
      <w:tr w:rsidR="00487EBF" w:rsidRPr="00467A32" w14:paraId="454ED29E" w14:textId="77777777" w:rsidTr="003A2BA6">
        <w:trPr>
          <w:trHeight w:val="907"/>
        </w:trPr>
        <w:tc>
          <w:tcPr>
            <w:tcW w:w="1276" w:type="dxa"/>
          </w:tcPr>
          <w:p w14:paraId="77364CE4" w14:textId="010A57AF" w:rsidR="00487EBF" w:rsidRPr="00467A32" w:rsidRDefault="00487EBF" w:rsidP="00487EB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11.50a</w:t>
            </w:r>
            <w:r w:rsidRPr="00467A32">
              <w:rPr>
                <w:rFonts w:ascii="Arial Narrow" w:hAnsi="Arial Narrow" w:cs="Arial"/>
                <w:b/>
              </w:rPr>
              <w:t>m</w:t>
            </w:r>
            <w:bookmarkStart w:id="0" w:name="_GoBack"/>
            <w:bookmarkEnd w:id="0"/>
          </w:p>
        </w:tc>
        <w:tc>
          <w:tcPr>
            <w:tcW w:w="2580" w:type="dxa"/>
          </w:tcPr>
          <w:p w14:paraId="7930BEEF" w14:textId="6349E8D9" w:rsidR="00487EBF" w:rsidRPr="00467A32" w:rsidRDefault="00487EBF" w:rsidP="00487EBF">
            <w:pPr>
              <w:rPr>
                <w:rFonts w:ascii="Arial Narrow" w:hAnsi="Arial Narrow" w:cs="Arial"/>
                <w:b/>
              </w:rPr>
            </w:pPr>
            <w:r w:rsidRPr="00467A32">
              <w:rPr>
                <w:rFonts w:ascii="Arial Narrow" w:hAnsi="Arial Narrow" w:cs="Arial"/>
                <w:b/>
              </w:rPr>
              <w:t>AOB</w:t>
            </w:r>
          </w:p>
        </w:tc>
        <w:tc>
          <w:tcPr>
            <w:tcW w:w="2835" w:type="dxa"/>
          </w:tcPr>
          <w:p w14:paraId="5E19DD9E" w14:textId="77777777" w:rsidR="00487EBF" w:rsidRPr="00467A32" w:rsidRDefault="00487EBF" w:rsidP="00487EBF">
            <w:pPr>
              <w:rPr>
                <w:rFonts w:ascii="Arial Narrow" w:hAnsi="Arial Narrow" w:cs="Arial"/>
                <w:bCs/>
                <w:lang w:eastAsia="en-GB"/>
              </w:rPr>
            </w:pPr>
            <w:r w:rsidRPr="00467A32">
              <w:rPr>
                <w:rFonts w:ascii="Arial Narrow" w:hAnsi="Arial Narrow" w:cs="Arial"/>
                <w:bCs/>
                <w:lang w:eastAsia="en-GB"/>
              </w:rPr>
              <w:t>Chair</w:t>
            </w:r>
          </w:p>
        </w:tc>
        <w:tc>
          <w:tcPr>
            <w:tcW w:w="3402" w:type="dxa"/>
          </w:tcPr>
          <w:p w14:paraId="2157EDE9" w14:textId="2E92FDC8" w:rsidR="00487EBF" w:rsidRPr="00467A32" w:rsidRDefault="00487EBF" w:rsidP="00487EBF">
            <w:pPr>
              <w:rPr>
                <w:rFonts w:ascii="Arial Narrow" w:hAnsi="Arial Narrow" w:cs="Arial"/>
              </w:rPr>
            </w:pPr>
            <w:r w:rsidRPr="00467A32">
              <w:rPr>
                <w:rFonts w:ascii="Arial Narrow" w:hAnsi="Arial Narrow" w:cs="Arial"/>
              </w:rPr>
              <w:t>Identify future agenda items</w:t>
            </w:r>
          </w:p>
        </w:tc>
      </w:tr>
    </w:tbl>
    <w:p w14:paraId="5CA36B8B" w14:textId="77777777" w:rsidR="006662AA" w:rsidRDefault="006662AA" w:rsidP="00467A32">
      <w:pPr>
        <w:tabs>
          <w:tab w:val="center" w:pos="4153"/>
          <w:tab w:val="right" w:pos="8306"/>
        </w:tabs>
        <w:rPr>
          <w:rFonts w:ascii="Arial Narrow" w:hAnsi="Arial Narrow" w:cs="Arial"/>
          <w:b/>
          <w:color w:val="0000FF"/>
          <w:sz w:val="22"/>
          <w:szCs w:val="22"/>
          <w:u w:val="single"/>
        </w:rPr>
      </w:pPr>
    </w:p>
    <w:p w14:paraId="592148DF" w14:textId="3EEDA7BB" w:rsidR="006B5215" w:rsidRPr="001331FA" w:rsidRDefault="001331FA" w:rsidP="00467A32">
      <w:pPr>
        <w:tabs>
          <w:tab w:val="center" w:pos="4153"/>
          <w:tab w:val="right" w:pos="8306"/>
        </w:tabs>
        <w:rPr>
          <w:rFonts w:ascii="Arial Narrow" w:hAnsi="Arial Narrow" w:cs="Arial"/>
          <w:b/>
          <w:sz w:val="22"/>
          <w:szCs w:val="22"/>
          <w:u w:val="single"/>
        </w:rPr>
      </w:pPr>
      <w:r w:rsidRPr="001331FA">
        <w:rPr>
          <w:rFonts w:ascii="Arial Narrow" w:hAnsi="Arial Narrow" w:cs="Arial"/>
          <w:b/>
          <w:sz w:val="22"/>
          <w:szCs w:val="22"/>
          <w:u w:val="single"/>
        </w:rPr>
        <w:t xml:space="preserve">Key messages; </w:t>
      </w:r>
      <w:r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0A27FC">
        <w:rPr>
          <w:rFonts w:ascii="Arial Narrow" w:hAnsi="Arial Narrow" w:cs="Arial"/>
          <w:b/>
          <w:sz w:val="22"/>
          <w:szCs w:val="22"/>
          <w:u w:val="single"/>
        </w:rPr>
        <w:t>Questio</w:t>
      </w:r>
      <w:r w:rsidRPr="001331FA">
        <w:rPr>
          <w:rFonts w:ascii="Arial Narrow" w:hAnsi="Arial Narrow" w:cs="Arial"/>
          <w:b/>
          <w:sz w:val="22"/>
          <w:szCs w:val="22"/>
          <w:u w:val="single"/>
        </w:rPr>
        <w:t xml:space="preserve">ns to be considered during </w:t>
      </w:r>
      <w:r w:rsidR="000A27FC">
        <w:rPr>
          <w:rFonts w:ascii="Arial Narrow" w:hAnsi="Arial Narrow" w:cs="Arial"/>
          <w:b/>
          <w:sz w:val="22"/>
          <w:szCs w:val="22"/>
          <w:u w:val="single"/>
        </w:rPr>
        <w:t xml:space="preserve">the </w:t>
      </w:r>
      <w:r w:rsidRPr="001331FA">
        <w:rPr>
          <w:rFonts w:ascii="Arial Narrow" w:hAnsi="Arial Narrow" w:cs="Arial"/>
          <w:b/>
          <w:sz w:val="22"/>
          <w:szCs w:val="22"/>
          <w:u w:val="single"/>
        </w:rPr>
        <w:t xml:space="preserve">meeting and feedback </w:t>
      </w:r>
      <w:r w:rsidR="000A27FC">
        <w:rPr>
          <w:rFonts w:ascii="Arial Narrow" w:hAnsi="Arial Narrow" w:cs="Arial"/>
          <w:b/>
          <w:sz w:val="22"/>
          <w:szCs w:val="22"/>
          <w:u w:val="single"/>
        </w:rPr>
        <w:t>shared</w:t>
      </w:r>
    </w:p>
    <w:p w14:paraId="28CA9148" w14:textId="77777777" w:rsidR="001331FA" w:rsidRDefault="001331FA" w:rsidP="001331FA">
      <w:pPr>
        <w:pStyle w:val="ListParagraph"/>
        <w:numPr>
          <w:ilvl w:val="0"/>
          <w:numId w:val="12"/>
        </w:numPr>
        <w:contextualSpacing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What do you want most from commissioners? </w:t>
      </w:r>
    </w:p>
    <w:p w14:paraId="7E343079" w14:textId="0DD97FC5" w:rsidR="001331FA" w:rsidRDefault="001331FA" w:rsidP="001331FA">
      <w:pPr>
        <w:pStyle w:val="ListParagraph"/>
        <w:numPr>
          <w:ilvl w:val="0"/>
          <w:numId w:val="12"/>
        </w:numPr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>What is the value in the VCSE and statutory sectors working closely together?  What new opportunities might be created by a stronger working relationship?</w:t>
      </w:r>
    </w:p>
    <w:p w14:paraId="33349070" w14:textId="77777777" w:rsidR="001331FA" w:rsidRDefault="001331FA" w:rsidP="001331FA">
      <w:pPr>
        <w:pStyle w:val="ListParagraph"/>
        <w:numPr>
          <w:ilvl w:val="0"/>
          <w:numId w:val="12"/>
        </w:numPr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 xml:space="preserve">What are the short-term challenges facing the sector (e.g. from </w:t>
      </w:r>
      <w:proofErr w:type="spellStart"/>
      <w:r>
        <w:rPr>
          <w:rFonts w:ascii="Arial Narrow" w:hAnsi="Arial Narrow"/>
        </w:rPr>
        <w:t>covid</w:t>
      </w:r>
      <w:proofErr w:type="spellEnd"/>
      <w:r>
        <w:rPr>
          <w:rFonts w:ascii="Arial Narrow" w:hAnsi="Arial Narrow"/>
        </w:rPr>
        <w:t>)? What are the longer-term challenges post-</w:t>
      </w:r>
      <w:proofErr w:type="spellStart"/>
      <w:r>
        <w:rPr>
          <w:rFonts w:ascii="Arial Narrow" w:hAnsi="Arial Narrow"/>
        </w:rPr>
        <w:t>covid</w:t>
      </w:r>
      <w:proofErr w:type="spellEnd"/>
      <w:r>
        <w:rPr>
          <w:rFonts w:ascii="Arial Narrow" w:hAnsi="Arial Narrow"/>
        </w:rPr>
        <w:t>?</w:t>
      </w:r>
    </w:p>
    <w:p w14:paraId="5914D066" w14:textId="77777777" w:rsidR="001331FA" w:rsidRDefault="001331FA" w:rsidP="00467A32">
      <w:pPr>
        <w:tabs>
          <w:tab w:val="center" w:pos="4153"/>
          <w:tab w:val="right" w:pos="8306"/>
        </w:tabs>
        <w:rPr>
          <w:rFonts w:ascii="Arial Narrow" w:hAnsi="Arial Narrow" w:cs="Arial"/>
          <w:b/>
          <w:color w:val="0000FF"/>
          <w:sz w:val="22"/>
          <w:szCs w:val="22"/>
          <w:u w:val="single"/>
        </w:rPr>
      </w:pPr>
    </w:p>
    <w:p w14:paraId="6C077417" w14:textId="77777777" w:rsidR="001331FA" w:rsidRPr="00467A32" w:rsidRDefault="001331FA" w:rsidP="00467A32">
      <w:pPr>
        <w:tabs>
          <w:tab w:val="center" w:pos="4153"/>
          <w:tab w:val="right" w:pos="8306"/>
        </w:tabs>
        <w:rPr>
          <w:rFonts w:ascii="Arial Narrow" w:hAnsi="Arial Narrow" w:cs="Arial"/>
          <w:b/>
          <w:color w:val="0000FF"/>
          <w:sz w:val="22"/>
          <w:szCs w:val="22"/>
          <w:u w:val="single"/>
        </w:rPr>
      </w:pPr>
    </w:p>
    <w:p w14:paraId="2FE70517" w14:textId="77777777" w:rsidR="00467A32" w:rsidRPr="006662AA" w:rsidRDefault="00467A32" w:rsidP="00467A32">
      <w:pPr>
        <w:tabs>
          <w:tab w:val="center" w:pos="4153"/>
          <w:tab w:val="right" w:pos="8306"/>
        </w:tabs>
        <w:rPr>
          <w:rFonts w:ascii="Arial Narrow" w:hAnsi="Arial Narrow" w:cs="Arial"/>
          <w:sz w:val="22"/>
          <w:szCs w:val="22"/>
          <w:u w:val="single"/>
        </w:rPr>
      </w:pPr>
      <w:r w:rsidRPr="006662AA">
        <w:rPr>
          <w:rFonts w:ascii="Arial Narrow" w:hAnsi="Arial Narrow" w:cs="Arial"/>
          <w:b/>
          <w:sz w:val="22"/>
          <w:szCs w:val="22"/>
          <w:u w:val="single"/>
        </w:rPr>
        <w:t xml:space="preserve">Dates of future meetings:  </w:t>
      </w:r>
      <w:r w:rsidRPr="006662AA">
        <w:rPr>
          <w:rFonts w:ascii="Arial Narrow" w:hAnsi="Arial Narrow" w:cs="Arial"/>
          <w:sz w:val="22"/>
          <w:szCs w:val="22"/>
          <w:u w:val="single"/>
        </w:rPr>
        <w:t xml:space="preserve"> </w:t>
      </w:r>
    </w:p>
    <w:p w14:paraId="3D3A086E" w14:textId="7DC91085" w:rsidR="00467A32" w:rsidRPr="00467A32" w:rsidRDefault="007C1C24" w:rsidP="00467A32">
      <w:pPr>
        <w:numPr>
          <w:ilvl w:val="0"/>
          <w:numId w:val="11"/>
        </w:numPr>
        <w:contextualSpacing/>
        <w:rPr>
          <w:rFonts w:ascii="Arial Narrow" w:hAnsi="Arial Narrow"/>
        </w:rPr>
      </w:pPr>
      <w:r>
        <w:rPr>
          <w:rFonts w:ascii="Arial Narrow" w:hAnsi="Arial Narrow"/>
        </w:rPr>
        <w:t>Wednesday 2 June</w:t>
      </w:r>
      <w:r w:rsidR="00320A5F">
        <w:rPr>
          <w:rFonts w:ascii="Arial Narrow" w:hAnsi="Arial Narrow"/>
        </w:rPr>
        <w:t xml:space="preserve"> 2021</w:t>
      </w:r>
      <w:r w:rsidR="000A27FC">
        <w:rPr>
          <w:rFonts w:ascii="Arial Narrow" w:hAnsi="Arial Narrow"/>
        </w:rPr>
        <w:t>, 10am – 12 noon; Microsoft Teams</w:t>
      </w:r>
    </w:p>
    <w:p w14:paraId="76622B5D" w14:textId="630B8623" w:rsidR="00467A32" w:rsidRPr="00467A32" w:rsidRDefault="007C1C24" w:rsidP="00467A32">
      <w:pPr>
        <w:numPr>
          <w:ilvl w:val="0"/>
          <w:numId w:val="11"/>
        </w:numPr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Tuesday 14 September </w:t>
      </w:r>
      <w:r w:rsidR="00320A5F">
        <w:rPr>
          <w:rFonts w:ascii="Arial Narrow" w:hAnsi="Arial Narrow"/>
        </w:rPr>
        <w:t>2021</w:t>
      </w:r>
      <w:r w:rsidR="000A27FC">
        <w:rPr>
          <w:rFonts w:ascii="Arial Narrow" w:hAnsi="Arial Narrow"/>
        </w:rPr>
        <w:t>, 10am – 12 noon; Microsoft Teams</w:t>
      </w:r>
    </w:p>
    <w:p w14:paraId="61AD01E9" w14:textId="7D8CF4EB" w:rsidR="008064B3" w:rsidRPr="00F201A3" w:rsidRDefault="002A57CA" w:rsidP="003A2BA6">
      <w:pPr>
        <w:numPr>
          <w:ilvl w:val="0"/>
          <w:numId w:val="11"/>
        </w:numPr>
        <w:contextualSpacing/>
        <w:rPr>
          <w:rStyle w:val="Hyperlink"/>
          <w:rFonts w:ascii="Arial Narrow" w:hAnsi="Arial Narrow"/>
          <w:color w:val="auto"/>
          <w:u w:val="none"/>
        </w:rPr>
      </w:pPr>
      <w:r w:rsidRPr="006B5215">
        <w:rPr>
          <w:rFonts w:ascii="Arial Narrow" w:hAnsi="Arial Narrow"/>
        </w:rPr>
        <w:t>Tuesday 7</w:t>
      </w:r>
      <w:r w:rsidR="007C1C24" w:rsidRPr="006B5215">
        <w:rPr>
          <w:rFonts w:ascii="Arial Narrow" w:hAnsi="Arial Narrow"/>
        </w:rPr>
        <w:t xml:space="preserve"> December</w:t>
      </w:r>
      <w:r w:rsidR="00320A5F" w:rsidRPr="006B5215">
        <w:rPr>
          <w:rFonts w:ascii="Arial Narrow" w:hAnsi="Arial Narrow"/>
        </w:rPr>
        <w:t xml:space="preserve"> 2021</w:t>
      </w:r>
      <w:r w:rsidR="000A27FC">
        <w:rPr>
          <w:rFonts w:ascii="Arial Narrow" w:hAnsi="Arial Narrow"/>
        </w:rPr>
        <w:t>, 10am – 12 noon; Microsoft Teams</w:t>
      </w:r>
    </w:p>
    <w:sectPr w:rsidR="008064B3" w:rsidRPr="00F201A3" w:rsidSect="00320A5F">
      <w:footerReference w:type="default" r:id="rId9"/>
      <w:pgSz w:w="11906" w:h="16838" w:code="9"/>
      <w:pgMar w:top="624" w:right="794" w:bottom="624" w:left="794" w:header="510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A794B" w14:textId="77777777" w:rsidR="003A2BA6" w:rsidRDefault="003A2BA6">
      <w:r>
        <w:separator/>
      </w:r>
    </w:p>
  </w:endnote>
  <w:endnote w:type="continuationSeparator" w:id="0">
    <w:p w14:paraId="7E2662C9" w14:textId="77777777" w:rsidR="003A2BA6" w:rsidRDefault="003A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E5E63" w14:textId="5CD31C0C" w:rsidR="003A2BA6" w:rsidRDefault="003A2BA6">
    <w:pPr>
      <w:pStyle w:val="Footer"/>
    </w:pPr>
    <w:r>
      <w:t xml:space="preserve">  </w:t>
    </w:r>
    <w:r>
      <w:rPr>
        <w:noProof/>
        <w:lang w:eastAsia="en-GB"/>
      </w:rPr>
      <w:drawing>
        <wp:inline distT="0" distB="0" distL="0" distR="0" wp14:anchorId="057DFCED" wp14:editId="5EB9099E">
          <wp:extent cx="2120196" cy="533400"/>
          <wp:effectExtent l="0" t="0" r="0" b="0"/>
          <wp:docPr id="17" name="Picture 17" descr="C:\Users\richard.vojvoda\AppData\Local\Microsoft\Windows\INetCache\Content.Word\Momentum_Part-of-Voluntary-Norfolk-Co-Brand-Logo-FINAL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 descr="C:\Users\richard.vojvoda\AppData\Local\Microsoft\Windows\INetCache\Content.Word\Momentum_Part-of-Voluntary-Norfolk-Co-Brand-Logo-FINAL-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411" cy="534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tab/>
    </w:r>
    <w:r>
      <w:rPr>
        <w:noProof/>
        <w:lang w:eastAsia="en-GB"/>
      </w:rPr>
      <w:drawing>
        <wp:inline distT="0" distB="0" distL="0" distR="0" wp14:anchorId="202A1CE4" wp14:editId="3B94B59A">
          <wp:extent cx="2376000" cy="5040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ing Togeth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5C794" w14:textId="77777777" w:rsidR="003A2BA6" w:rsidRDefault="003A2BA6">
      <w:r>
        <w:separator/>
      </w:r>
    </w:p>
  </w:footnote>
  <w:footnote w:type="continuationSeparator" w:id="0">
    <w:p w14:paraId="5FDA504A" w14:textId="77777777" w:rsidR="003A2BA6" w:rsidRDefault="003A2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541CA"/>
    <w:multiLevelType w:val="hybridMultilevel"/>
    <w:tmpl w:val="4408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530BA"/>
    <w:multiLevelType w:val="hybridMultilevel"/>
    <w:tmpl w:val="FAD2D0CE"/>
    <w:lvl w:ilvl="0" w:tplc="8A2AD54A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B7F9B"/>
    <w:multiLevelType w:val="hybridMultilevel"/>
    <w:tmpl w:val="744C0884"/>
    <w:lvl w:ilvl="0" w:tplc="064017B2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9074A"/>
    <w:multiLevelType w:val="hybridMultilevel"/>
    <w:tmpl w:val="02A26DE6"/>
    <w:lvl w:ilvl="0" w:tplc="3488CF52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803FD"/>
    <w:multiLevelType w:val="hybridMultilevel"/>
    <w:tmpl w:val="FC749028"/>
    <w:lvl w:ilvl="0" w:tplc="B2A8746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D6386"/>
    <w:multiLevelType w:val="hybridMultilevel"/>
    <w:tmpl w:val="D2325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F5577"/>
    <w:multiLevelType w:val="hybridMultilevel"/>
    <w:tmpl w:val="1012E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91941"/>
    <w:multiLevelType w:val="hybridMultilevel"/>
    <w:tmpl w:val="0776ACE4"/>
    <w:lvl w:ilvl="0" w:tplc="0A3C200E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E6238"/>
    <w:multiLevelType w:val="hybridMultilevel"/>
    <w:tmpl w:val="26003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C0B0F"/>
    <w:multiLevelType w:val="hybridMultilevel"/>
    <w:tmpl w:val="DC26239E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CF"/>
    <w:rsid w:val="00001B15"/>
    <w:rsid w:val="00007BC7"/>
    <w:rsid w:val="0001373A"/>
    <w:rsid w:val="000148BE"/>
    <w:rsid w:val="00017A2B"/>
    <w:rsid w:val="000214EE"/>
    <w:rsid w:val="00022ABB"/>
    <w:rsid w:val="00033FF6"/>
    <w:rsid w:val="000449E4"/>
    <w:rsid w:val="00057E9C"/>
    <w:rsid w:val="00065524"/>
    <w:rsid w:val="00065E7F"/>
    <w:rsid w:val="00076492"/>
    <w:rsid w:val="0008175E"/>
    <w:rsid w:val="00085E55"/>
    <w:rsid w:val="000A1C13"/>
    <w:rsid w:val="000A22D7"/>
    <w:rsid w:val="000A27FC"/>
    <w:rsid w:val="000B0F31"/>
    <w:rsid w:val="000B1927"/>
    <w:rsid w:val="000B4028"/>
    <w:rsid w:val="000C1AB0"/>
    <w:rsid w:val="000C29A5"/>
    <w:rsid w:val="000C4925"/>
    <w:rsid w:val="000C554B"/>
    <w:rsid w:val="000D7DF5"/>
    <w:rsid w:val="000D7F91"/>
    <w:rsid w:val="000E201F"/>
    <w:rsid w:val="000E32D9"/>
    <w:rsid w:val="000F1BD8"/>
    <w:rsid w:val="000F280D"/>
    <w:rsid w:val="000F3EE6"/>
    <w:rsid w:val="001011A8"/>
    <w:rsid w:val="00103EE5"/>
    <w:rsid w:val="00106CC1"/>
    <w:rsid w:val="00107C6E"/>
    <w:rsid w:val="00112013"/>
    <w:rsid w:val="00114519"/>
    <w:rsid w:val="00115E7C"/>
    <w:rsid w:val="0012216E"/>
    <w:rsid w:val="00125B54"/>
    <w:rsid w:val="001331FA"/>
    <w:rsid w:val="00133EBA"/>
    <w:rsid w:val="001349F1"/>
    <w:rsid w:val="00136216"/>
    <w:rsid w:val="00145D82"/>
    <w:rsid w:val="00151885"/>
    <w:rsid w:val="001552A1"/>
    <w:rsid w:val="00163C1A"/>
    <w:rsid w:val="00163D5C"/>
    <w:rsid w:val="0016760C"/>
    <w:rsid w:val="00171052"/>
    <w:rsid w:val="00171EF5"/>
    <w:rsid w:val="00173A98"/>
    <w:rsid w:val="00176E7B"/>
    <w:rsid w:val="00177364"/>
    <w:rsid w:val="00177B7D"/>
    <w:rsid w:val="00190B79"/>
    <w:rsid w:val="001915D0"/>
    <w:rsid w:val="0019262B"/>
    <w:rsid w:val="0019656B"/>
    <w:rsid w:val="001A494C"/>
    <w:rsid w:val="001A7629"/>
    <w:rsid w:val="001B0B50"/>
    <w:rsid w:val="001B0BB4"/>
    <w:rsid w:val="001B2E62"/>
    <w:rsid w:val="001C7CA0"/>
    <w:rsid w:val="001D1160"/>
    <w:rsid w:val="001D2EF3"/>
    <w:rsid w:val="001D3194"/>
    <w:rsid w:val="001D3C04"/>
    <w:rsid w:val="001D41BA"/>
    <w:rsid w:val="001E291C"/>
    <w:rsid w:val="001E5C58"/>
    <w:rsid w:val="001E75F5"/>
    <w:rsid w:val="001F0838"/>
    <w:rsid w:val="001F1AB6"/>
    <w:rsid w:val="001F3B93"/>
    <w:rsid w:val="001F7C9F"/>
    <w:rsid w:val="00200051"/>
    <w:rsid w:val="002020C5"/>
    <w:rsid w:val="0020433A"/>
    <w:rsid w:val="00213324"/>
    <w:rsid w:val="00215A5C"/>
    <w:rsid w:val="00224B2B"/>
    <w:rsid w:val="00230205"/>
    <w:rsid w:val="00230566"/>
    <w:rsid w:val="00234B29"/>
    <w:rsid w:val="00234E54"/>
    <w:rsid w:val="00242625"/>
    <w:rsid w:val="00245C92"/>
    <w:rsid w:val="002517EA"/>
    <w:rsid w:val="00251A06"/>
    <w:rsid w:val="00256E3B"/>
    <w:rsid w:val="00264BE3"/>
    <w:rsid w:val="00265304"/>
    <w:rsid w:val="002677DD"/>
    <w:rsid w:val="00271F1D"/>
    <w:rsid w:val="0027264F"/>
    <w:rsid w:val="00280944"/>
    <w:rsid w:val="00281F05"/>
    <w:rsid w:val="00283BAB"/>
    <w:rsid w:val="00291598"/>
    <w:rsid w:val="002941B8"/>
    <w:rsid w:val="002954B2"/>
    <w:rsid w:val="00296E87"/>
    <w:rsid w:val="002A57CA"/>
    <w:rsid w:val="002A5F3A"/>
    <w:rsid w:val="002B209C"/>
    <w:rsid w:val="002B6BA7"/>
    <w:rsid w:val="002B6BEE"/>
    <w:rsid w:val="002D54AA"/>
    <w:rsid w:val="002D6301"/>
    <w:rsid w:val="002F03C6"/>
    <w:rsid w:val="002F6D97"/>
    <w:rsid w:val="002F73C1"/>
    <w:rsid w:val="002F755A"/>
    <w:rsid w:val="00300777"/>
    <w:rsid w:val="003040BF"/>
    <w:rsid w:val="003053B5"/>
    <w:rsid w:val="00307FDD"/>
    <w:rsid w:val="003107DE"/>
    <w:rsid w:val="00311EAA"/>
    <w:rsid w:val="00313262"/>
    <w:rsid w:val="00316D3D"/>
    <w:rsid w:val="00320A5F"/>
    <w:rsid w:val="00320F8B"/>
    <w:rsid w:val="003357A4"/>
    <w:rsid w:val="00345424"/>
    <w:rsid w:val="00345EA7"/>
    <w:rsid w:val="00355F77"/>
    <w:rsid w:val="00357DB6"/>
    <w:rsid w:val="0036036E"/>
    <w:rsid w:val="003615B3"/>
    <w:rsid w:val="003640AF"/>
    <w:rsid w:val="0038516F"/>
    <w:rsid w:val="003863D4"/>
    <w:rsid w:val="0038724D"/>
    <w:rsid w:val="00387F2F"/>
    <w:rsid w:val="0039602D"/>
    <w:rsid w:val="003975BC"/>
    <w:rsid w:val="003A2BA6"/>
    <w:rsid w:val="003A4939"/>
    <w:rsid w:val="003A69F9"/>
    <w:rsid w:val="003B44BC"/>
    <w:rsid w:val="003B4DCA"/>
    <w:rsid w:val="003C37B1"/>
    <w:rsid w:val="003C677E"/>
    <w:rsid w:val="003D12B4"/>
    <w:rsid w:val="003D3EDE"/>
    <w:rsid w:val="003D695E"/>
    <w:rsid w:val="003E104F"/>
    <w:rsid w:val="003E35AD"/>
    <w:rsid w:val="003E4353"/>
    <w:rsid w:val="003F3EA0"/>
    <w:rsid w:val="003F52E1"/>
    <w:rsid w:val="003F631D"/>
    <w:rsid w:val="0040002A"/>
    <w:rsid w:val="0040312D"/>
    <w:rsid w:val="00412B8E"/>
    <w:rsid w:val="00416174"/>
    <w:rsid w:val="00422F97"/>
    <w:rsid w:val="004261C4"/>
    <w:rsid w:val="004261FA"/>
    <w:rsid w:val="0043176D"/>
    <w:rsid w:val="004328AE"/>
    <w:rsid w:val="00433B06"/>
    <w:rsid w:val="00435BDA"/>
    <w:rsid w:val="00445464"/>
    <w:rsid w:val="0044616D"/>
    <w:rsid w:val="00446F96"/>
    <w:rsid w:val="00447D6F"/>
    <w:rsid w:val="00450954"/>
    <w:rsid w:val="00454130"/>
    <w:rsid w:val="004666A9"/>
    <w:rsid w:val="00467A32"/>
    <w:rsid w:val="00485E3D"/>
    <w:rsid w:val="00487EBF"/>
    <w:rsid w:val="00487EE5"/>
    <w:rsid w:val="0049406C"/>
    <w:rsid w:val="004970DD"/>
    <w:rsid w:val="004A6729"/>
    <w:rsid w:val="004B20D0"/>
    <w:rsid w:val="004C2E55"/>
    <w:rsid w:val="004D2A71"/>
    <w:rsid w:val="004D725A"/>
    <w:rsid w:val="004E2B77"/>
    <w:rsid w:val="004E5B35"/>
    <w:rsid w:val="004E7309"/>
    <w:rsid w:val="004F47F7"/>
    <w:rsid w:val="004F74CF"/>
    <w:rsid w:val="00500A2B"/>
    <w:rsid w:val="005035B6"/>
    <w:rsid w:val="0051046C"/>
    <w:rsid w:val="00520BBE"/>
    <w:rsid w:val="0052174C"/>
    <w:rsid w:val="005228BA"/>
    <w:rsid w:val="00522D13"/>
    <w:rsid w:val="00523201"/>
    <w:rsid w:val="0052436B"/>
    <w:rsid w:val="0052437C"/>
    <w:rsid w:val="00524CDB"/>
    <w:rsid w:val="00525C45"/>
    <w:rsid w:val="00527BA9"/>
    <w:rsid w:val="00533043"/>
    <w:rsid w:val="00533CC3"/>
    <w:rsid w:val="005344A5"/>
    <w:rsid w:val="00534FAE"/>
    <w:rsid w:val="00537F38"/>
    <w:rsid w:val="00540EAB"/>
    <w:rsid w:val="00542633"/>
    <w:rsid w:val="00554A55"/>
    <w:rsid w:val="00555E06"/>
    <w:rsid w:val="00557762"/>
    <w:rsid w:val="005608E0"/>
    <w:rsid w:val="00561F06"/>
    <w:rsid w:val="00565762"/>
    <w:rsid w:val="0056689A"/>
    <w:rsid w:val="00570057"/>
    <w:rsid w:val="00571441"/>
    <w:rsid w:val="00572CC9"/>
    <w:rsid w:val="0057401D"/>
    <w:rsid w:val="005806B1"/>
    <w:rsid w:val="00580F35"/>
    <w:rsid w:val="00585C89"/>
    <w:rsid w:val="00590336"/>
    <w:rsid w:val="005949D5"/>
    <w:rsid w:val="00595E55"/>
    <w:rsid w:val="005A66F9"/>
    <w:rsid w:val="005B314E"/>
    <w:rsid w:val="005B47A0"/>
    <w:rsid w:val="005B50B0"/>
    <w:rsid w:val="005B609A"/>
    <w:rsid w:val="005B7483"/>
    <w:rsid w:val="005C00DB"/>
    <w:rsid w:val="005C0DA1"/>
    <w:rsid w:val="005C1989"/>
    <w:rsid w:val="005C34E6"/>
    <w:rsid w:val="005C5873"/>
    <w:rsid w:val="005C60F8"/>
    <w:rsid w:val="005D3B45"/>
    <w:rsid w:val="005E2D99"/>
    <w:rsid w:val="005F4E76"/>
    <w:rsid w:val="0060178D"/>
    <w:rsid w:val="0060349A"/>
    <w:rsid w:val="00603BC2"/>
    <w:rsid w:val="00605739"/>
    <w:rsid w:val="006106CC"/>
    <w:rsid w:val="00611E59"/>
    <w:rsid w:val="00625148"/>
    <w:rsid w:val="006269F8"/>
    <w:rsid w:val="0063171B"/>
    <w:rsid w:val="00633BA0"/>
    <w:rsid w:val="00645044"/>
    <w:rsid w:val="0065656C"/>
    <w:rsid w:val="00657C30"/>
    <w:rsid w:val="006662AA"/>
    <w:rsid w:val="0066654A"/>
    <w:rsid w:val="006717C5"/>
    <w:rsid w:val="00680394"/>
    <w:rsid w:val="00680C64"/>
    <w:rsid w:val="00683CCF"/>
    <w:rsid w:val="006872ED"/>
    <w:rsid w:val="0069098F"/>
    <w:rsid w:val="0069469B"/>
    <w:rsid w:val="006A3942"/>
    <w:rsid w:val="006A423B"/>
    <w:rsid w:val="006A42AB"/>
    <w:rsid w:val="006A655D"/>
    <w:rsid w:val="006B1E83"/>
    <w:rsid w:val="006B5215"/>
    <w:rsid w:val="006B7A1E"/>
    <w:rsid w:val="006E074D"/>
    <w:rsid w:val="006E49A3"/>
    <w:rsid w:val="006E6BB6"/>
    <w:rsid w:val="006F24C0"/>
    <w:rsid w:val="006F5862"/>
    <w:rsid w:val="0070505C"/>
    <w:rsid w:val="007050CB"/>
    <w:rsid w:val="0070716C"/>
    <w:rsid w:val="00712D7B"/>
    <w:rsid w:val="007130F3"/>
    <w:rsid w:val="007249E3"/>
    <w:rsid w:val="00727B47"/>
    <w:rsid w:val="00731158"/>
    <w:rsid w:val="00731540"/>
    <w:rsid w:val="007339D2"/>
    <w:rsid w:val="00737848"/>
    <w:rsid w:val="00741CA5"/>
    <w:rsid w:val="007430EE"/>
    <w:rsid w:val="0074510B"/>
    <w:rsid w:val="00745643"/>
    <w:rsid w:val="00746D7B"/>
    <w:rsid w:val="007508C6"/>
    <w:rsid w:val="007517A1"/>
    <w:rsid w:val="007537FF"/>
    <w:rsid w:val="00754968"/>
    <w:rsid w:val="00757EED"/>
    <w:rsid w:val="0076350D"/>
    <w:rsid w:val="007823BE"/>
    <w:rsid w:val="0078632E"/>
    <w:rsid w:val="00791152"/>
    <w:rsid w:val="007935E5"/>
    <w:rsid w:val="00794850"/>
    <w:rsid w:val="007A1FAF"/>
    <w:rsid w:val="007A24A0"/>
    <w:rsid w:val="007B65EE"/>
    <w:rsid w:val="007C1893"/>
    <w:rsid w:val="007C1C24"/>
    <w:rsid w:val="007C3CC5"/>
    <w:rsid w:val="007D0F37"/>
    <w:rsid w:val="007D2A29"/>
    <w:rsid w:val="007D44A9"/>
    <w:rsid w:val="007D4A98"/>
    <w:rsid w:val="007D523E"/>
    <w:rsid w:val="007D607D"/>
    <w:rsid w:val="007E25AA"/>
    <w:rsid w:val="007E677C"/>
    <w:rsid w:val="007F2506"/>
    <w:rsid w:val="007F35D9"/>
    <w:rsid w:val="007F37A3"/>
    <w:rsid w:val="007F39CC"/>
    <w:rsid w:val="007F4477"/>
    <w:rsid w:val="007F7320"/>
    <w:rsid w:val="00804EBE"/>
    <w:rsid w:val="008064B3"/>
    <w:rsid w:val="008070A7"/>
    <w:rsid w:val="00814F1D"/>
    <w:rsid w:val="00816375"/>
    <w:rsid w:val="008174C4"/>
    <w:rsid w:val="00817E79"/>
    <w:rsid w:val="00822D49"/>
    <w:rsid w:val="00825031"/>
    <w:rsid w:val="00826143"/>
    <w:rsid w:val="008442A6"/>
    <w:rsid w:val="0085566F"/>
    <w:rsid w:val="00856E2B"/>
    <w:rsid w:val="008575C1"/>
    <w:rsid w:val="008641A8"/>
    <w:rsid w:val="00866422"/>
    <w:rsid w:val="008817E6"/>
    <w:rsid w:val="00882425"/>
    <w:rsid w:val="00885043"/>
    <w:rsid w:val="00886B79"/>
    <w:rsid w:val="00887EFF"/>
    <w:rsid w:val="00891586"/>
    <w:rsid w:val="00893C6E"/>
    <w:rsid w:val="008A0F20"/>
    <w:rsid w:val="008A2B41"/>
    <w:rsid w:val="008A7895"/>
    <w:rsid w:val="008B0FC8"/>
    <w:rsid w:val="008B6583"/>
    <w:rsid w:val="008C34E2"/>
    <w:rsid w:val="008C3E02"/>
    <w:rsid w:val="008C6B93"/>
    <w:rsid w:val="008C78EE"/>
    <w:rsid w:val="008D2B92"/>
    <w:rsid w:val="008D4C28"/>
    <w:rsid w:val="008E19A2"/>
    <w:rsid w:val="008E47E0"/>
    <w:rsid w:val="008E4F61"/>
    <w:rsid w:val="00904C45"/>
    <w:rsid w:val="00913344"/>
    <w:rsid w:val="00915E66"/>
    <w:rsid w:val="009178B8"/>
    <w:rsid w:val="009234AC"/>
    <w:rsid w:val="0092513A"/>
    <w:rsid w:val="009318DD"/>
    <w:rsid w:val="00937FD0"/>
    <w:rsid w:val="0094503B"/>
    <w:rsid w:val="00950B72"/>
    <w:rsid w:val="00952BCE"/>
    <w:rsid w:val="009641C9"/>
    <w:rsid w:val="009659F9"/>
    <w:rsid w:val="00966426"/>
    <w:rsid w:val="00970384"/>
    <w:rsid w:val="00972F7D"/>
    <w:rsid w:val="00976AB5"/>
    <w:rsid w:val="00976D5A"/>
    <w:rsid w:val="0097795A"/>
    <w:rsid w:val="009833FE"/>
    <w:rsid w:val="00983F0B"/>
    <w:rsid w:val="0099148F"/>
    <w:rsid w:val="00994029"/>
    <w:rsid w:val="00994C30"/>
    <w:rsid w:val="009953CC"/>
    <w:rsid w:val="00997746"/>
    <w:rsid w:val="009A0DFB"/>
    <w:rsid w:val="009A2E0E"/>
    <w:rsid w:val="009B084C"/>
    <w:rsid w:val="009B2104"/>
    <w:rsid w:val="009B2C6A"/>
    <w:rsid w:val="009B4970"/>
    <w:rsid w:val="009D3E2F"/>
    <w:rsid w:val="009E14C0"/>
    <w:rsid w:val="009E1601"/>
    <w:rsid w:val="009E25B5"/>
    <w:rsid w:val="009E3900"/>
    <w:rsid w:val="009F035C"/>
    <w:rsid w:val="00A03067"/>
    <w:rsid w:val="00A06ADE"/>
    <w:rsid w:val="00A101E2"/>
    <w:rsid w:val="00A12C9A"/>
    <w:rsid w:val="00A135E3"/>
    <w:rsid w:val="00A14D52"/>
    <w:rsid w:val="00A16735"/>
    <w:rsid w:val="00A22CCF"/>
    <w:rsid w:val="00A334B2"/>
    <w:rsid w:val="00A3393D"/>
    <w:rsid w:val="00A34B1F"/>
    <w:rsid w:val="00A42902"/>
    <w:rsid w:val="00A5188D"/>
    <w:rsid w:val="00A6645C"/>
    <w:rsid w:val="00A71D5C"/>
    <w:rsid w:val="00A73493"/>
    <w:rsid w:val="00A75F0C"/>
    <w:rsid w:val="00A77442"/>
    <w:rsid w:val="00A817C3"/>
    <w:rsid w:val="00A83B5E"/>
    <w:rsid w:val="00A84112"/>
    <w:rsid w:val="00A85918"/>
    <w:rsid w:val="00A87531"/>
    <w:rsid w:val="00A92710"/>
    <w:rsid w:val="00AA2EF1"/>
    <w:rsid w:val="00AA301B"/>
    <w:rsid w:val="00AA3A1C"/>
    <w:rsid w:val="00AA4DCD"/>
    <w:rsid w:val="00AB000A"/>
    <w:rsid w:val="00AB1E5E"/>
    <w:rsid w:val="00AB2286"/>
    <w:rsid w:val="00AB24E5"/>
    <w:rsid w:val="00AC3208"/>
    <w:rsid w:val="00AC3A04"/>
    <w:rsid w:val="00AC69BC"/>
    <w:rsid w:val="00AD01EE"/>
    <w:rsid w:val="00AD3283"/>
    <w:rsid w:val="00AD6F31"/>
    <w:rsid w:val="00AE2F08"/>
    <w:rsid w:val="00AF2034"/>
    <w:rsid w:val="00AF48DC"/>
    <w:rsid w:val="00B000ED"/>
    <w:rsid w:val="00B14925"/>
    <w:rsid w:val="00B17AE5"/>
    <w:rsid w:val="00B252F9"/>
    <w:rsid w:val="00B27D81"/>
    <w:rsid w:val="00B40685"/>
    <w:rsid w:val="00B41C66"/>
    <w:rsid w:val="00B431FE"/>
    <w:rsid w:val="00B436BD"/>
    <w:rsid w:val="00B461FF"/>
    <w:rsid w:val="00B5683A"/>
    <w:rsid w:val="00B61D44"/>
    <w:rsid w:val="00B763A1"/>
    <w:rsid w:val="00B91153"/>
    <w:rsid w:val="00B95623"/>
    <w:rsid w:val="00BA527D"/>
    <w:rsid w:val="00BB1435"/>
    <w:rsid w:val="00BB4821"/>
    <w:rsid w:val="00BD31C4"/>
    <w:rsid w:val="00BD3A7E"/>
    <w:rsid w:val="00BD6FC0"/>
    <w:rsid w:val="00BD7327"/>
    <w:rsid w:val="00BE09D0"/>
    <w:rsid w:val="00BE1E15"/>
    <w:rsid w:val="00BE494E"/>
    <w:rsid w:val="00C01FEC"/>
    <w:rsid w:val="00C028F5"/>
    <w:rsid w:val="00C02EF9"/>
    <w:rsid w:val="00C030CA"/>
    <w:rsid w:val="00C03CA2"/>
    <w:rsid w:val="00C044EE"/>
    <w:rsid w:val="00C05CA0"/>
    <w:rsid w:val="00C0679E"/>
    <w:rsid w:val="00C167DA"/>
    <w:rsid w:val="00C20C22"/>
    <w:rsid w:val="00C372CF"/>
    <w:rsid w:val="00C42D45"/>
    <w:rsid w:val="00C46ADC"/>
    <w:rsid w:val="00C47D1A"/>
    <w:rsid w:val="00C51736"/>
    <w:rsid w:val="00C51E54"/>
    <w:rsid w:val="00C52DE0"/>
    <w:rsid w:val="00C5524B"/>
    <w:rsid w:val="00C571F8"/>
    <w:rsid w:val="00C61175"/>
    <w:rsid w:val="00C63061"/>
    <w:rsid w:val="00C710B4"/>
    <w:rsid w:val="00C83ECC"/>
    <w:rsid w:val="00C913AC"/>
    <w:rsid w:val="00C93512"/>
    <w:rsid w:val="00C94FAD"/>
    <w:rsid w:val="00C97FC7"/>
    <w:rsid w:val="00CA43C7"/>
    <w:rsid w:val="00CA5783"/>
    <w:rsid w:val="00CB1AA1"/>
    <w:rsid w:val="00CB56EB"/>
    <w:rsid w:val="00CB66A5"/>
    <w:rsid w:val="00CB72D8"/>
    <w:rsid w:val="00CC0B8F"/>
    <w:rsid w:val="00CC4667"/>
    <w:rsid w:val="00CC7F19"/>
    <w:rsid w:val="00CD2601"/>
    <w:rsid w:val="00CD5562"/>
    <w:rsid w:val="00CE11DC"/>
    <w:rsid w:val="00CE2F5A"/>
    <w:rsid w:val="00CE7B64"/>
    <w:rsid w:val="00CF262E"/>
    <w:rsid w:val="00CF45BA"/>
    <w:rsid w:val="00CF4724"/>
    <w:rsid w:val="00CF48CC"/>
    <w:rsid w:val="00D02E14"/>
    <w:rsid w:val="00D06739"/>
    <w:rsid w:val="00D07058"/>
    <w:rsid w:val="00D10710"/>
    <w:rsid w:val="00D11BBD"/>
    <w:rsid w:val="00D13846"/>
    <w:rsid w:val="00D1664F"/>
    <w:rsid w:val="00D17246"/>
    <w:rsid w:val="00D21A00"/>
    <w:rsid w:val="00D25890"/>
    <w:rsid w:val="00D259C2"/>
    <w:rsid w:val="00D305AA"/>
    <w:rsid w:val="00D30ADF"/>
    <w:rsid w:val="00D405AA"/>
    <w:rsid w:val="00D540E3"/>
    <w:rsid w:val="00D557E1"/>
    <w:rsid w:val="00D56F93"/>
    <w:rsid w:val="00D649C3"/>
    <w:rsid w:val="00D80C1E"/>
    <w:rsid w:val="00D82F71"/>
    <w:rsid w:val="00D83FCA"/>
    <w:rsid w:val="00D9499B"/>
    <w:rsid w:val="00DA59B8"/>
    <w:rsid w:val="00DB0C64"/>
    <w:rsid w:val="00DB0F66"/>
    <w:rsid w:val="00DB1B00"/>
    <w:rsid w:val="00DB1BD7"/>
    <w:rsid w:val="00DC1CF9"/>
    <w:rsid w:val="00DC614E"/>
    <w:rsid w:val="00DC7219"/>
    <w:rsid w:val="00DD4B8A"/>
    <w:rsid w:val="00DD57E0"/>
    <w:rsid w:val="00DE1155"/>
    <w:rsid w:val="00DE24F2"/>
    <w:rsid w:val="00DE2554"/>
    <w:rsid w:val="00DE27D7"/>
    <w:rsid w:val="00DE2B58"/>
    <w:rsid w:val="00DE40C7"/>
    <w:rsid w:val="00DF3766"/>
    <w:rsid w:val="00E00F5F"/>
    <w:rsid w:val="00E05580"/>
    <w:rsid w:val="00E065D5"/>
    <w:rsid w:val="00E06A56"/>
    <w:rsid w:val="00E07D92"/>
    <w:rsid w:val="00E11CCA"/>
    <w:rsid w:val="00E20BB7"/>
    <w:rsid w:val="00E241CE"/>
    <w:rsid w:val="00E266BA"/>
    <w:rsid w:val="00E32CDC"/>
    <w:rsid w:val="00E34CB6"/>
    <w:rsid w:val="00E3503A"/>
    <w:rsid w:val="00E36F89"/>
    <w:rsid w:val="00E41323"/>
    <w:rsid w:val="00E445F0"/>
    <w:rsid w:val="00E51037"/>
    <w:rsid w:val="00E548D0"/>
    <w:rsid w:val="00E55524"/>
    <w:rsid w:val="00E60965"/>
    <w:rsid w:val="00E6675A"/>
    <w:rsid w:val="00E73176"/>
    <w:rsid w:val="00E750AB"/>
    <w:rsid w:val="00E761CD"/>
    <w:rsid w:val="00E77015"/>
    <w:rsid w:val="00E77FCF"/>
    <w:rsid w:val="00E87DBB"/>
    <w:rsid w:val="00E9248C"/>
    <w:rsid w:val="00E94D6E"/>
    <w:rsid w:val="00E957B8"/>
    <w:rsid w:val="00EA13E4"/>
    <w:rsid w:val="00EA2ED0"/>
    <w:rsid w:val="00EA5047"/>
    <w:rsid w:val="00EA7878"/>
    <w:rsid w:val="00EB2354"/>
    <w:rsid w:val="00EB559A"/>
    <w:rsid w:val="00EC071E"/>
    <w:rsid w:val="00EC4D9C"/>
    <w:rsid w:val="00EC69DC"/>
    <w:rsid w:val="00EE3E96"/>
    <w:rsid w:val="00EF023E"/>
    <w:rsid w:val="00EF3581"/>
    <w:rsid w:val="00EF69AC"/>
    <w:rsid w:val="00F01828"/>
    <w:rsid w:val="00F0303E"/>
    <w:rsid w:val="00F05BD0"/>
    <w:rsid w:val="00F121B8"/>
    <w:rsid w:val="00F154C5"/>
    <w:rsid w:val="00F201A3"/>
    <w:rsid w:val="00F30C35"/>
    <w:rsid w:val="00F501FC"/>
    <w:rsid w:val="00F53E19"/>
    <w:rsid w:val="00F5627F"/>
    <w:rsid w:val="00F56C5D"/>
    <w:rsid w:val="00F649E4"/>
    <w:rsid w:val="00F70042"/>
    <w:rsid w:val="00F74372"/>
    <w:rsid w:val="00F74A1F"/>
    <w:rsid w:val="00F8452E"/>
    <w:rsid w:val="00F863B2"/>
    <w:rsid w:val="00F906DD"/>
    <w:rsid w:val="00F929EE"/>
    <w:rsid w:val="00F9367B"/>
    <w:rsid w:val="00FB1B29"/>
    <w:rsid w:val="00FB1E2F"/>
    <w:rsid w:val="00FC04C6"/>
    <w:rsid w:val="00FD284C"/>
    <w:rsid w:val="00FD433E"/>
    <w:rsid w:val="00FD5BFB"/>
    <w:rsid w:val="00FE08B9"/>
    <w:rsid w:val="00FE2906"/>
    <w:rsid w:val="00FE49A9"/>
    <w:rsid w:val="00F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."/>
  <w:listSeparator w:val=","/>
  <w14:docId w14:val="1B688F16"/>
  <w15:docId w15:val="{81BC7421-BF6F-46FC-B8DD-123B17DC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01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085E55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6269F8"/>
    <w:pPr>
      <w:ind w:left="720"/>
    </w:pPr>
    <w:rPr>
      <w:lang w:eastAsia="en-GB"/>
    </w:rPr>
  </w:style>
  <w:style w:type="table" w:styleId="TableGrid">
    <w:name w:val="Table Grid"/>
    <w:basedOn w:val="TableNormal"/>
    <w:rsid w:val="000E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C3E02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E49A3"/>
    <w:rPr>
      <w:rFonts w:eastAsia="Calibri"/>
      <w:lang w:eastAsia="en-GB"/>
    </w:rPr>
  </w:style>
  <w:style w:type="character" w:customStyle="1" w:styleId="HeaderChar">
    <w:name w:val="Header Char"/>
    <w:basedOn w:val="DefaultParagraphFont"/>
    <w:link w:val="Header"/>
    <w:rsid w:val="00D1664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06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859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8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8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32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24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88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30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22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E347D-5029-4237-BA38-F5A74FC7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AF0E3396</Template>
  <TotalTime>81</TotalTime>
  <Pages>1</Pages>
  <Words>211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SECTOR FORUM  -  NORFOLK</vt:lpstr>
    </vt:vector>
  </TitlesOfParts>
  <Company>Hewlett-Packard</Company>
  <LinksUpToDate>false</LinksUpToDate>
  <CharactersWithSpaces>1438</CharactersWithSpaces>
  <SharedDoc>false</SharedDoc>
  <HLinks>
    <vt:vector size="6" baseType="variant">
      <vt:variant>
        <vt:i4>6619156</vt:i4>
      </vt:variant>
      <vt:variant>
        <vt:i4>0</vt:i4>
      </vt:variant>
      <vt:variant>
        <vt:i4>0</vt:i4>
      </vt:variant>
      <vt:variant>
        <vt:i4>5</vt:i4>
      </vt:variant>
      <vt:variant>
        <vt:lpwstr>mailto:forum@momentumnorfolk.org.uk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SECTOR FORUM  -  NORFOLK</dc:title>
  <dc:creator>Cindee</dc:creator>
  <cp:lastModifiedBy>Elaine Lincoln</cp:lastModifiedBy>
  <cp:revision>26</cp:revision>
  <cp:lastPrinted>2020-02-13T11:20:00Z</cp:lastPrinted>
  <dcterms:created xsi:type="dcterms:W3CDTF">2020-11-19T17:05:00Z</dcterms:created>
  <dcterms:modified xsi:type="dcterms:W3CDTF">2021-02-23T13:26:00Z</dcterms:modified>
</cp:coreProperties>
</file>