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EC35" w14:textId="77777777" w:rsidR="00AC3A04" w:rsidRDefault="00AC3A04" w:rsidP="00AC3A0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8AA4"/>
        </w:rPr>
      </w:pPr>
    </w:p>
    <w:p w14:paraId="18880C5D" w14:textId="77777777" w:rsidR="008D4C28" w:rsidRDefault="008D4C28" w:rsidP="00AC3A0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8AA4"/>
        </w:rPr>
      </w:pPr>
    </w:p>
    <w:p w14:paraId="52E6954E" w14:textId="77777777" w:rsidR="008D4C28" w:rsidRDefault="008D4C28" w:rsidP="00AC3A0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8AA4"/>
        </w:rPr>
      </w:pPr>
    </w:p>
    <w:p w14:paraId="65761D61" w14:textId="7336D55C" w:rsidR="004A6729" w:rsidRDefault="004A6729" w:rsidP="00AC3A0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8AA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5303EF9" wp14:editId="16ECB5FE">
            <wp:simplePos x="0" y="0"/>
            <wp:positionH relativeFrom="column">
              <wp:posOffset>-47625</wp:posOffset>
            </wp:positionH>
            <wp:positionV relativeFrom="paragraph">
              <wp:posOffset>-428625</wp:posOffset>
            </wp:positionV>
            <wp:extent cx="10953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hrough>
            <wp:docPr id="4" name="Picture 4" descr="Voluntary Sector For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untary Sector Foru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8AA4"/>
        </w:rPr>
        <w:t>Agenda</w:t>
      </w:r>
    </w:p>
    <w:p w14:paraId="67B3BEE6" w14:textId="77777777" w:rsidR="00AC3A04" w:rsidRDefault="00345424" w:rsidP="00D17246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3 March 2020</w:t>
      </w:r>
    </w:p>
    <w:p w14:paraId="0730720B" w14:textId="64D2172D" w:rsidR="00D17246" w:rsidRPr="00950B72" w:rsidRDefault="002F73C1" w:rsidP="00D17246">
      <w:pPr>
        <w:jc w:val="center"/>
        <w:rPr>
          <w:rFonts w:ascii="Arial" w:hAnsi="Arial" w:cs="Arial"/>
          <w:b/>
          <w:color w:val="008AA4"/>
        </w:rPr>
      </w:pPr>
      <w:r w:rsidRPr="00950B72">
        <w:rPr>
          <w:rFonts w:ascii="Arial" w:hAnsi="Arial" w:cs="Arial"/>
          <w:b/>
          <w:color w:val="008AA4"/>
        </w:rPr>
        <w:t>9</w:t>
      </w:r>
      <w:r w:rsidR="00825031">
        <w:rPr>
          <w:rFonts w:ascii="Arial" w:hAnsi="Arial" w:cs="Arial"/>
          <w:b/>
          <w:color w:val="008AA4"/>
        </w:rPr>
        <w:t>.00</w:t>
      </w:r>
      <w:r w:rsidRPr="00950B72">
        <w:rPr>
          <w:rFonts w:ascii="Arial" w:hAnsi="Arial" w:cs="Arial"/>
          <w:b/>
          <w:color w:val="008AA4"/>
        </w:rPr>
        <w:t>am – 12.30pm</w:t>
      </w:r>
    </w:p>
    <w:p w14:paraId="6893B5FC" w14:textId="1C3FE046" w:rsidR="00891586" w:rsidRDefault="00E77FCF" w:rsidP="008C3E02">
      <w:pPr>
        <w:jc w:val="center"/>
        <w:rPr>
          <w:rFonts w:ascii="Arial" w:hAnsi="Arial" w:cs="Arial"/>
          <w:b/>
          <w:color w:val="008AA4"/>
        </w:rPr>
      </w:pPr>
      <w:bookmarkStart w:id="0" w:name="_Hlk510689428"/>
      <w:r>
        <w:rPr>
          <w:rFonts w:ascii="Arial" w:hAnsi="Arial" w:cs="Arial"/>
          <w:b/>
          <w:color w:val="008AA4"/>
        </w:rPr>
        <w:t xml:space="preserve"> </w:t>
      </w:r>
      <w:r w:rsidR="00C372CF">
        <w:rPr>
          <w:rFonts w:ascii="Arial" w:hAnsi="Arial" w:cs="Arial"/>
          <w:b/>
          <w:color w:val="008AA4"/>
        </w:rPr>
        <w:t xml:space="preserve">Aldiss Park, </w:t>
      </w:r>
      <w:proofErr w:type="spellStart"/>
      <w:r w:rsidR="00D17246" w:rsidRPr="00950B72">
        <w:rPr>
          <w:rFonts w:ascii="Arial" w:hAnsi="Arial" w:cs="Arial"/>
          <w:b/>
          <w:color w:val="008AA4"/>
        </w:rPr>
        <w:t>Dereham</w:t>
      </w:r>
      <w:proofErr w:type="spellEnd"/>
      <w:r w:rsidR="00D17246" w:rsidRPr="00950B72">
        <w:rPr>
          <w:rFonts w:ascii="Arial" w:hAnsi="Arial" w:cs="Arial"/>
          <w:b/>
          <w:color w:val="008AA4"/>
        </w:rPr>
        <w:t xml:space="preserve"> Football Club, Norwich Road, </w:t>
      </w:r>
      <w:proofErr w:type="spellStart"/>
      <w:r w:rsidR="00D17246" w:rsidRPr="00950B72">
        <w:rPr>
          <w:rFonts w:ascii="Arial" w:hAnsi="Arial" w:cs="Arial"/>
          <w:b/>
          <w:color w:val="008AA4"/>
        </w:rPr>
        <w:t>Dereham</w:t>
      </w:r>
      <w:proofErr w:type="spellEnd"/>
      <w:r w:rsidR="00D17246" w:rsidRPr="00950B72">
        <w:rPr>
          <w:rFonts w:ascii="Arial" w:hAnsi="Arial" w:cs="Arial"/>
          <w:b/>
          <w:color w:val="008AA4"/>
        </w:rPr>
        <w:t>, NR20 3PX</w:t>
      </w:r>
    </w:p>
    <w:bookmarkEnd w:id="0"/>
    <w:p w14:paraId="4CD54C60" w14:textId="77777777" w:rsidR="003E35AD" w:rsidRDefault="003E35AD" w:rsidP="008C3E02">
      <w:pPr>
        <w:jc w:val="center"/>
        <w:rPr>
          <w:rFonts w:ascii="Arial" w:hAnsi="Arial" w:cs="Arial"/>
          <w:b/>
          <w:color w:val="008AA4"/>
        </w:rPr>
      </w:pPr>
    </w:p>
    <w:p w14:paraId="069B38C7" w14:textId="77777777" w:rsidR="00825031" w:rsidRDefault="00825031" w:rsidP="008C3E02">
      <w:pPr>
        <w:jc w:val="center"/>
        <w:rPr>
          <w:rFonts w:ascii="Arial" w:hAnsi="Arial" w:cs="Arial"/>
          <w:b/>
          <w:color w:val="008AA4"/>
        </w:rPr>
      </w:pPr>
    </w:p>
    <w:p w14:paraId="2BAE3174" w14:textId="77777777" w:rsidR="00CC0B8F" w:rsidRDefault="00CC0B8F" w:rsidP="008C3E02">
      <w:pPr>
        <w:jc w:val="center"/>
        <w:rPr>
          <w:rFonts w:ascii="Arial" w:hAnsi="Arial" w:cs="Arial"/>
          <w:b/>
          <w:color w:val="008AA4"/>
        </w:rPr>
      </w:pPr>
    </w:p>
    <w:p w14:paraId="33EDE78F" w14:textId="77777777" w:rsidR="0038724D" w:rsidRDefault="0038724D" w:rsidP="008C3E0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p w14:paraId="494FD213" w14:textId="77777777" w:rsidR="00CD5562" w:rsidRPr="00BE09D0" w:rsidRDefault="00CD5562" w:rsidP="008C3E0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80"/>
        <w:gridCol w:w="2552"/>
        <w:gridCol w:w="3685"/>
      </w:tblGrid>
      <w:tr w:rsidR="00534FAE" w:rsidRPr="001D3C04" w14:paraId="5DDBF72C" w14:textId="77777777" w:rsidTr="001C7CA0">
        <w:trPr>
          <w:trHeight w:val="254"/>
        </w:trPr>
        <w:tc>
          <w:tcPr>
            <w:tcW w:w="1276" w:type="dxa"/>
            <w:shd w:val="clear" w:color="auto" w:fill="EEECE1" w:themeFill="background2"/>
          </w:tcPr>
          <w:p w14:paraId="0179F221" w14:textId="77777777" w:rsidR="00826143" w:rsidRPr="001D3C04" w:rsidRDefault="00826143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3E4A843A" w14:textId="77777777" w:rsidR="00534FAE" w:rsidRPr="001D3C04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Time</w:t>
            </w:r>
          </w:p>
          <w:p w14:paraId="48D93077" w14:textId="77777777" w:rsidR="00826143" w:rsidRPr="001D3C04" w:rsidRDefault="00826143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  <w:shd w:val="clear" w:color="auto" w:fill="EEECE1" w:themeFill="background2"/>
          </w:tcPr>
          <w:p w14:paraId="019E09B8" w14:textId="77777777" w:rsidR="001D3C04" w:rsidRPr="001D3C04" w:rsidRDefault="001D3C04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4F252510" w14:textId="77777777" w:rsidR="00534FAE" w:rsidRPr="001D3C04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 xml:space="preserve">Item </w:t>
            </w:r>
          </w:p>
        </w:tc>
        <w:tc>
          <w:tcPr>
            <w:tcW w:w="2552" w:type="dxa"/>
            <w:shd w:val="clear" w:color="auto" w:fill="EEECE1" w:themeFill="background2"/>
          </w:tcPr>
          <w:p w14:paraId="26E775E4" w14:textId="77777777" w:rsidR="001D3C04" w:rsidRPr="001D3C04" w:rsidRDefault="001D3C04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5F0BBCDD" w14:textId="77777777" w:rsidR="00534FAE" w:rsidRPr="001D3C04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Presented by</w:t>
            </w:r>
          </w:p>
        </w:tc>
        <w:tc>
          <w:tcPr>
            <w:tcW w:w="3685" w:type="dxa"/>
            <w:shd w:val="clear" w:color="auto" w:fill="EEECE1" w:themeFill="background2"/>
          </w:tcPr>
          <w:p w14:paraId="18A27F74" w14:textId="77777777" w:rsidR="001D3C04" w:rsidRPr="001D3C04" w:rsidRDefault="001D3C04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60595342" w14:textId="77777777" w:rsidR="00534FAE" w:rsidRPr="001D3C04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Purpose of item</w:t>
            </w:r>
          </w:p>
        </w:tc>
      </w:tr>
      <w:tr w:rsidR="00534FAE" w:rsidRPr="001D3C04" w14:paraId="1EE44E93" w14:textId="77777777" w:rsidTr="001C7CA0">
        <w:trPr>
          <w:trHeight w:val="907"/>
        </w:trPr>
        <w:tc>
          <w:tcPr>
            <w:tcW w:w="1276" w:type="dxa"/>
            <w:shd w:val="clear" w:color="auto" w:fill="auto"/>
          </w:tcPr>
          <w:p w14:paraId="5AA637E9" w14:textId="52ECB5FE" w:rsidR="00534FAE" w:rsidRPr="001D3C04" w:rsidRDefault="00856E2B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 xml:space="preserve">From </w:t>
            </w:r>
            <w:r w:rsidR="00234B29" w:rsidRPr="001D3C04">
              <w:rPr>
                <w:rFonts w:ascii="Arial Narrow" w:hAnsi="Arial Narrow" w:cs="Arial"/>
                <w:b/>
              </w:rPr>
              <w:t>9.</w:t>
            </w:r>
            <w:r w:rsidR="00791152" w:rsidRPr="001D3C04">
              <w:rPr>
                <w:rFonts w:ascii="Arial Narrow" w:hAnsi="Arial Narrow" w:cs="Arial"/>
                <w:b/>
              </w:rPr>
              <w:t>00am</w:t>
            </w:r>
          </w:p>
        </w:tc>
        <w:tc>
          <w:tcPr>
            <w:tcW w:w="2580" w:type="dxa"/>
            <w:shd w:val="clear" w:color="auto" w:fill="auto"/>
          </w:tcPr>
          <w:p w14:paraId="325DB731" w14:textId="77777777" w:rsidR="00856E2B" w:rsidRPr="005806B1" w:rsidRDefault="00534FA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Registration and refreshments</w:t>
            </w:r>
          </w:p>
          <w:p w14:paraId="35BBD92F" w14:textId="49F0B507" w:rsidR="005B47A0" w:rsidRPr="005806B1" w:rsidRDefault="005B47A0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287BD5D" w14:textId="77777777" w:rsidR="00534FAE" w:rsidRPr="001D3C04" w:rsidRDefault="00534FA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2C7851BB" w14:textId="77777777" w:rsidR="00534FAE" w:rsidRPr="005C1989" w:rsidRDefault="00534FA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Opportunity to network</w:t>
            </w:r>
          </w:p>
        </w:tc>
      </w:tr>
      <w:tr w:rsidR="00534FAE" w:rsidRPr="001D3C04" w14:paraId="5024FC58" w14:textId="77777777" w:rsidTr="001C7CA0">
        <w:trPr>
          <w:trHeight w:val="907"/>
        </w:trPr>
        <w:tc>
          <w:tcPr>
            <w:tcW w:w="1276" w:type="dxa"/>
            <w:shd w:val="clear" w:color="auto" w:fill="auto"/>
          </w:tcPr>
          <w:p w14:paraId="37A72D80" w14:textId="77777777" w:rsidR="00534FAE" w:rsidRPr="001D3C04" w:rsidRDefault="00AB000A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9.30am</w:t>
            </w:r>
          </w:p>
        </w:tc>
        <w:tc>
          <w:tcPr>
            <w:tcW w:w="2580" w:type="dxa"/>
            <w:shd w:val="clear" w:color="auto" w:fill="auto"/>
          </w:tcPr>
          <w:p w14:paraId="23896802" w14:textId="757E535F" w:rsidR="00534FAE" w:rsidRPr="005806B1" w:rsidRDefault="00CF48CC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Welcome</w:t>
            </w:r>
            <w:r w:rsidR="00534FAE" w:rsidRPr="005806B1">
              <w:rPr>
                <w:rFonts w:ascii="Arial Narrow" w:hAnsi="Arial Narrow" w:cs="Arial"/>
                <w:b/>
              </w:rPr>
              <w:t xml:space="preserve"> and introductions</w:t>
            </w:r>
          </w:p>
        </w:tc>
        <w:tc>
          <w:tcPr>
            <w:tcW w:w="2552" w:type="dxa"/>
            <w:shd w:val="clear" w:color="auto" w:fill="auto"/>
          </w:tcPr>
          <w:p w14:paraId="6967ECC4" w14:textId="7D939784" w:rsidR="00534FAE" w:rsidRPr="001D3C04" w:rsidRDefault="00534FA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1D3C04">
              <w:rPr>
                <w:rFonts w:ascii="Arial Narrow" w:hAnsi="Arial Narrow" w:cs="Arial"/>
              </w:rPr>
              <w:t>Chair</w:t>
            </w:r>
          </w:p>
        </w:tc>
        <w:tc>
          <w:tcPr>
            <w:tcW w:w="3685" w:type="dxa"/>
            <w:shd w:val="clear" w:color="auto" w:fill="auto"/>
          </w:tcPr>
          <w:p w14:paraId="52F30573" w14:textId="76898252" w:rsidR="00534FAE" w:rsidRPr="005C1989" w:rsidRDefault="00534FAE" w:rsidP="001D3C0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All those at</w:t>
            </w:r>
            <w:r w:rsidR="001D3C04" w:rsidRPr="005C1989">
              <w:rPr>
                <w:rFonts w:ascii="Arial Narrow" w:hAnsi="Arial Narrow" w:cs="Arial"/>
              </w:rPr>
              <w:t>tending to introduce themselves and their organisation</w:t>
            </w:r>
          </w:p>
        </w:tc>
      </w:tr>
      <w:tr w:rsidR="00534FAE" w:rsidRPr="001D3C04" w14:paraId="0A1D4839" w14:textId="77777777" w:rsidTr="001C7CA0">
        <w:trPr>
          <w:trHeight w:val="907"/>
        </w:trPr>
        <w:tc>
          <w:tcPr>
            <w:tcW w:w="1276" w:type="dxa"/>
            <w:shd w:val="clear" w:color="auto" w:fill="auto"/>
          </w:tcPr>
          <w:p w14:paraId="35F1A791" w14:textId="77777777" w:rsidR="00534FAE" w:rsidRPr="001D3C04" w:rsidRDefault="009E1601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9.45</w:t>
            </w:r>
            <w:r w:rsidR="00745643" w:rsidRPr="001D3C04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580" w:type="dxa"/>
            <w:shd w:val="clear" w:color="auto" w:fill="auto"/>
          </w:tcPr>
          <w:p w14:paraId="12B63939" w14:textId="77777777" w:rsidR="00534FAE" w:rsidRPr="005806B1" w:rsidRDefault="00680394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Minutes of the last meeting and matters arising</w:t>
            </w:r>
          </w:p>
        </w:tc>
        <w:tc>
          <w:tcPr>
            <w:tcW w:w="2552" w:type="dxa"/>
            <w:shd w:val="clear" w:color="auto" w:fill="auto"/>
          </w:tcPr>
          <w:p w14:paraId="73BE077C" w14:textId="77777777" w:rsidR="00534FAE" w:rsidRPr="001D3C04" w:rsidRDefault="00680394" w:rsidP="0036036E">
            <w:pPr>
              <w:rPr>
                <w:rFonts w:ascii="Arial Narrow" w:hAnsi="Arial Narrow" w:cs="Arial"/>
              </w:rPr>
            </w:pPr>
            <w:r w:rsidRPr="001D3C04">
              <w:rPr>
                <w:rFonts w:ascii="Arial Narrow" w:hAnsi="Arial Narrow" w:cs="Arial"/>
              </w:rPr>
              <w:t>Chair</w:t>
            </w:r>
          </w:p>
        </w:tc>
        <w:tc>
          <w:tcPr>
            <w:tcW w:w="3685" w:type="dxa"/>
            <w:shd w:val="clear" w:color="auto" w:fill="auto"/>
          </w:tcPr>
          <w:p w14:paraId="5C3220B3" w14:textId="6AD05061" w:rsidR="00534FAE" w:rsidRPr="005C1989" w:rsidRDefault="00680394" w:rsidP="00F863B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Approve the minutes and update on action points</w:t>
            </w:r>
          </w:p>
        </w:tc>
      </w:tr>
      <w:tr w:rsidR="009F035C" w:rsidRPr="001D3C04" w14:paraId="36E4E757" w14:textId="77777777" w:rsidTr="001C7CA0">
        <w:trPr>
          <w:trHeight w:val="907"/>
        </w:trPr>
        <w:tc>
          <w:tcPr>
            <w:tcW w:w="1276" w:type="dxa"/>
            <w:shd w:val="clear" w:color="auto" w:fill="auto"/>
          </w:tcPr>
          <w:p w14:paraId="20687A57" w14:textId="0A516657" w:rsidR="009F035C" w:rsidRPr="001D3C04" w:rsidRDefault="00CF48CC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9.50</w:t>
            </w:r>
            <w:r w:rsidR="00C044EE" w:rsidRPr="001D3C04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580" w:type="dxa"/>
            <w:shd w:val="clear" w:color="auto" w:fill="auto"/>
          </w:tcPr>
          <w:p w14:paraId="634BBF5D" w14:textId="14D18515" w:rsidR="00AB000A" w:rsidRPr="005806B1" w:rsidRDefault="00BA527D" w:rsidP="003640A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Young people’s approach to climate change</w:t>
            </w:r>
            <w:r w:rsidR="003640AF" w:rsidRPr="005806B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8441C63" w14:textId="4DCBE08D" w:rsidR="00256E3B" w:rsidRPr="00E548D0" w:rsidRDefault="00E548D0" w:rsidP="003640AF">
            <w:pPr>
              <w:rPr>
                <w:rFonts w:ascii="Arial Narrow" w:hAnsi="Arial Narrow"/>
                <w:lang w:eastAsia="en-GB"/>
              </w:rPr>
            </w:pPr>
            <w:r w:rsidRPr="00E548D0">
              <w:rPr>
                <w:rFonts w:ascii="Arial Narrow" w:hAnsi="Arial Narrow"/>
                <w:lang w:eastAsia="en-GB"/>
              </w:rPr>
              <w:t>Chair</w:t>
            </w:r>
          </w:p>
        </w:tc>
        <w:tc>
          <w:tcPr>
            <w:tcW w:w="3685" w:type="dxa"/>
            <w:shd w:val="clear" w:color="auto" w:fill="auto"/>
          </w:tcPr>
          <w:p w14:paraId="215A37F9" w14:textId="77777777" w:rsidR="003640AF" w:rsidRDefault="00BA527D" w:rsidP="003640A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How we can support young people who are concerned about climate change</w:t>
            </w:r>
          </w:p>
          <w:p w14:paraId="3801C4BA" w14:textId="22BA8D1E" w:rsidR="00017A2B" w:rsidRPr="00017A2B" w:rsidRDefault="00017A2B" w:rsidP="006E074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i/>
              </w:rPr>
            </w:pPr>
          </w:p>
        </w:tc>
      </w:tr>
      <w:tr w:rsidR="009F035C" w:rsidRPr="001D3C04" w14:paraId="2770F5D6" w14:textId="77777777" w:rsidTr="001C7CA0">
        <w:trPr>
          <w:trHeight w:val="907"/>
        </w:trPr>
        <w:tc>
          <w:tcPr>
            <w:tcW w:w="1276" w:type="dxa"/>
            <w:shd w:val="clear" w:color="auto" w:fill="auto"/>
          </w:tcPr>
          <w:p w14:paraId="068BD14C" w14:textId="0F86DF48" w:rsidR="00CF48CC" w:rsidRPr="001D3C04" w:rsidRDefault="00BA527D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10.4</w:t>
            </w:r>
            <w:r w:rsidR="003640AF" w:rsidRPr="001D3C04">
              <w:rPr>
                <w:rFonts w:ascii="Arial Narrow" w:hAnsi="Arial Narrow" w:cs="Arial"/>
                <w:b/>
              </w:rPr>
              <w:t>0</w:t>
            </w:r>
            <w:r w:rsidR="00CF48CC" w:rsidRPr="001D3C04">
              <w:rPr>
                <w:rFonts w:ascii="Arial Narrow" w:hAnsi="Arial Narrow" w:cs="Arial"/>
                <w:b/>
              </w:rPr>
              <w:t>a</w:t>
            </w:r>
            <w:r w:rsidR="0036036E" w:rsidRPr="001D3C04"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2580" w:type="dxa"/>
            <w:shd w:val="clear" w:color="auto" w:fill="auto"/>
          </w:tcPr>
          <w:p w14:paraId="3CE8F82C" w14:textId="2E843977" w:rsidR="009F035C" w:rsidRPr="005806B1" w:rsidRDefault="00B431F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="00BA527D" w:rsidRPr="005806B1">
              <w:rPr>
                <w:rFonts w:ascii="Arial Narrow" w:hAnsi="Arial Narrow" w:cs="Arial"/>
                <w:b/>
              </w:rPr>
              <w:t>evelopments</w:t>
            </w:r>
            <w:r>
              <w:rPr>
                <w:rFonts w:ascii="Arial Narrow" w:hAnsi="Arial Narrow" w:cs="Arial"/>
                <w:b/>
              </w:rPr>
              <w:t xml:space="preserve"> and opportunities</w:t>
            </w:r>
          </w:p>
        </w:tc>
        <w:tc>
          <w:tcPr>
            <w:tcW w:w="2552" w:type="dxa"/>
            <w:shd w:val="clear" w:color="auto" w:fill="auto"/>
          </w:tcPr>
          <w:p w14:paraId="1B0FBAFE" w14:textId="64B4BE32" w:rsidR="00DC7219" w:rsidRPr="00B431FE" w:rsidRDefault="0040312D" w:rsidP="00345424">
            <w:pPr>
              <w:rPr>
                <w:rFonts w:ascii="Arial Narrow" w:hAnsi="Arial Narrow" w:cs="Arial"/>
                <w:b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Judi Garrett</w:t>
            </w:r>
            <w:r w:rsidR="00BA527D" w:rsidRPr="00B431FE">
              <w:rPr>
                <w:rFonts w:ascii="Arial Narrow" w:hAnsi="Arial Narrow" w:cs="Arial"/>
                <w:bCs/>
                <w:lang w:eastAsia="en-GB"/>
              </w:rPr>
              <w:t>, NCC</w:t>
            </w:r>
          </w:p>
        </w:tc>
        <w:tc>
          <w:tcPr>
            <w:tcW w:w="3685" w:type="dxa"/>
            <w:shd w:val="clear" w:color="auto" w:fill="auto"/>
          </w:tcPr>
          <w:p w14:paraId="4585573F" w14:textId="1FF14885" w:rsidR="009F035C" w:rsidRPr="005C1989" w:rsidRDefault="00B431FE" w:rsidP="00B431F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="00BA527D" w:rsidRPr="005C1989">
              <w:rPr>
                <w:rFonts w:ascii="Arial Narrow" w:hAnsi="Arial Narrow" w:cs="Arial"/>
              </w:rPr>
              <w:t>evelopments that the sector needs to be aware</w:t>
            </w:r>
            <w:r>
              <w:rPr>
                <w:rFonts w:ascii="Arial Narrow" w:hAnsi="Arial Narrow" w:cs="Arial"/>
              </w:rPr>
              <w:t xml:space="preserve"> of and forthcoming opportunities</w:t>
            </w:r>
            <w:r w:rsidR="00BA527D" w:rsidRPr="005C1989">
              <w:rPr>
                <w:rFonts w:ascii="Arial Narrow" w:hAnsi="Arial Narrow" w:cs="Arial"/>
              </w:rPr>
              <w:t xml:space="preserve"> </w:t>
            </w:r>
          </w:p>
        </w:tc>
      </w:tr>
      <w:tr w:rsidR="00745643" w:rsidRPr="001D3C04" w14:paraId="03C6134A" w14:textId="77777777" w:rsidTr="001C7CA0">
        <w:trPr>
          <w:trHeight w:val="907"/>
        </w:trPr>
        <w:tc>
          <w:tcPr>
            <w:tcW w:w="1276" w:type="dxa"/>
            <w:shd w:val="clear" w:color="auto" w:fill="auto"/>
          </w:tcPr>
          <w:p w14:paraId="2D27692E" w14:textId="77777777" w:rsidR="00856E2B" w:rsidRPr="001D3C04" w:rsidRDefault="00856E2B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2ABBAAB6" w14:textId="6477DCF7" w:rsidR="00745643" w:rsidRPr="001D3C04" w:rsidRDefault="00BA527D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11.00</w:t>
            </w:r>
            <w:r w:rsidR="00C044EE" w:rsidRPr="001D3C04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8817" w:type="dxa"/>
            <w:gridSpan w:val="3"/>
            <w:shd w:val="clear" w:color="auto" w:fill="auto"/>
          </w:tcPr>
          <w:p w14:paraId="075502D2" w14:textId="77777777" w:rsidR="00AC3A04" w:rsidRPr="005C1989" w:rsidRDefault="00AC3A04" w:rsidP="00F562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7C98A65B" w14:textId="77777777" w:rsidR="00F5627F" w:rsidRPr="005C1989" w:rsidRDefault="00DC7219" w:rsidP="006E074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  <w:r w:rsidRPr="005C1989">
              <w:rPr>
                <w:rFonts w:ascii="Arial Narrow" w:hAnsi="Arial Narrow" w:cs="Arial"/>
                <w:b/>
              </w:rPr>
              <w:t>Refreshment Break</w:t>
            </w:r>
          </w:p>
          <w:p w14:paraId="4E4337F2" w14:textId="2D003908" w:rsidR="00AC3A04" w:rsidRPr="005C1989" w:rsidRDefault="00AC3A04" w:rsidP="00AC3A0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</w:tr>
      <w:tr w:rsidR="00BA527D" w:rsidRPr="001D3C04" w14:paraId="76EF1B2E" w14:textId="77777777" w:rsidTr="001C7CA0">
        <w:trPr>
          <w:trHeight w:val="907"/>
        </w:trPr>
        <w:tc>
          <w:tcPr>
            <w:tcW w:w="1276" w:type="dxa"/>
            <w:shd w:val="clear" w:color="auto" w:fill="auto"/>
          </w:tcPr>
          <w:p w14:paraId="6ABB349C" w14:textId="6B24686F" w:rsidR="00BA527D" w:rsidRPr="001D3C04" w:rsidRDefault="00BA527D" w:rsidP="00BA5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11.30am</w:t>
            </w:r>
          </w:p>
        </w:tc>
        <w:tc>
          <w:tcPr>
            <w:tcW w:w="2580" w:type="dxa"/>
            <w:shd w:val="clear" w:color="auto" w:fill="auto"/>
          </w:tcPr>
          <w:p w14:paraId="2ADE29FA" w14:textId="0E8D6866" w:rsidR="00BA527D" w:rsidRPr="005806B1" w:rsidRDefault="00BA527D" w:rsidP="00BA5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Representatives feedback</w:t>
            </w:r>
          </w:p>
        </w:tc>
        <w:tc>
          <w:tcPr>
            <w:tcW w:w="2552" w:type="dxa"/>
            <w:shd w:val="clear" w:color="auto" w:fill="auto"/>
          </w:tcPr>
          <w:p w14:paraId="27FD257A" w14:textId="43611CB7" w:rsidR="00BA527D" w:rsidRPr="001D3C04" w:rsidRDefault="00BA527D" w:rsidP="00BA527D">
            <w:pPr>
              <w:rPr>
                <w:rFonts w:ascii="Arial Narrow" w:hAnsi="Arial Narrow" w:cs="Arial"/>
                <w:bCs/>
                <w:lang w:eastAsia="en-GB"/>
              </w:rPr>
            </w:pPr>
            <w:r w:rsidRPr="001D3C04"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685" w:type="dxa"/>
            <w:shd w:val="clear" w:color="auto" w:fill="auto"/>
          </w:tcPr>
          <w:p w14:paraId="35938200" w14:textId="0C0EBAE2" w:rsidR="00BA527D" w:rsidRPr="005C1989" w:rsidRDefault="00BA527D" w:rsidP="00BA5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Update</w:t>
            </w:r>
          </w:p>
        </w:tc>
      </w:tr>
      <w:tr w:rsidR="00BA527D" w:rsidRPr="001D3C04" w14:paraId="588175A4" w14:textId="77777777" w:rsidTr="001C7CA0">
        <w:trPr>
          <w:trHeight w:val="907"/>
        </w:trPr>
        <w:tc>
          <w:tcPr>
            <w:tcW w:w="1276" w:type="dxa"/>
            <w:shd w:val="clear" w:color="auto" w:fill="auto"/>
          </w:tcPr>
          <w:p w14:paraId="5590939F" w14:textId="0AAE47D8" w:rsidR="00BA527D" w:rsidRPr="001D3C04" w:rsidRDefault="00976D5A" w:rsidP="00BA5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11.45</w:t>
            </w:r>
            <w:r w:rsidR="00BA527D" w:rsidRPr="001D3C04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580" w:type="dxa"/>
            <w:shd w:val="clear" w:color="auto" w:fill="auto"/>
          </w:tcPr>
          <w:p w14:paraId="267C0B2A" w14:textId="32E96F7B" w:rsidR="00BA527D" w:rsidRPr="005806B1" w:rsidRDefault="00976D5A" w:rsidP="00BA5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How the Forum is representing the sector</w:t>
            </w:r>
          </w:p>
        </w:tc>
        <w:tc>
          <w:tcPr>
            <w:tcW w:w="2552" w:type="dxa"/>
            <w:shd w:val="clear" w:color="auto" w:fill="auto"/>
          </w:tcPr>
          <w:p w14:paraId="7FC510E9" w14:textId="5B06E76F" w:rsidR="00BA527D" w:rsidRPr="001D3C04" w:rsidRDefault="00976D5A" w:rsidP="00BA527D">
            <w:pPr>
              <w:rPr>
                <w:rFonts w:ascii="Arial Narrow" w:hAnsi="Arial Narrow" w:cs="Arial"/>
                <w:bCs/>
                <w:lang w:eastAsia="en-GB"/>
              </w:rPr>
            </w:pPr>
            <w:r w:rsidRPr="001D3C04"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685" w:type="dxa"/>
            <w:shd w:val="clear" w:color="auto" w:fill="auto"/>
          </w:tcPr>
          <w:p w14:paraId="4626C5DC" w14:textId="317AA51D" w:rsidR="00BA527D" w:rsidRPr="005C1989" w:rsidRDefault="00976D5A" w:rsidP="006E074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Identifying key issues and prioritising these</w:t>
            </w:r>
            <w:r w:rsidR="00017A2B">
              <w:rPr>
                <w:rFonts w:ascii="Arial Narrow" w:hAnsi="Arial Narrow" w:cs="Arial"/>
              </w:rPr>
              <w:t xml:space="preserve"> </w:t>
            </w:r>
          </w:p>
        </w:tc>
      </w:tr>
      <w:tr w:rsidR="00BA527D" w:rsidRPr="001D3C04" w14:paraId="53C5347A" w14:textId="77777777" w:rsidTr="001C7CA0">
        <w:trPr>
          <w:trHeight w:val="907"/>
        </w:trPr>
        <w:tc>
          <w:tcPr>
            <w:tcW w:w="1276" w:type="dxa"/>
            <w:shd w:val="clear" w:color="auto" w:fill="auto"/>
          </w:tcPr>
          <w:p w14:paraId="7E6D19F4" w14:textId="7F64E6A6" w:rsidR="00BA527D" w:rsidRPr="001D3C04" w:rsidRDefault="00BA527D" w:rsidP="00BA5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12.15pm</w:t>
            </w:r>
          </w:p>
        </w:tc>
        <w:tc>
          <w:tcPr>
            <w:tcW w:w="2580" w:type="dxa"/>
            <w:shd w:val="clear" w:color="auto" w:fill="auto"/>
          </w:tcPr>
          <w:p w14:paraId="3A8994C3" w14:textId="37E6BE6D" w:rsidR="00BA527D" w:rsidRPr="005806B1" w:rsidRDefault="00BA527D" w:rsidP="00BA5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AOB and future agenda items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B1CBEB4" w14:textId="77777777" w:rsidR="00BA527D" w:rsidRPr="001D3C04" w:rsidRDefault="00BA527D" w:rsidP="00BA527D">
            <w:pPr>
              <w:rPr>
                <w:rFonts w:ascii="Arial Narrow" w:hAnsi="Arial Narrow" w:cs="Arial"/>
                <w:bCs/>
                <w:lang w:eastAsia="en-GB"/>
              </w:rPr>
            </w:pPr>
            <w:r w:rsidRPr="001D3C04"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71133D3" w14:textId="29FDF155" w:rsidR="001D3C04" w:rsidRPr="005C1989" w:rsidRDefault="001D3C04" w:rsidP="00BA5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Update on The Assembly.</w:t>
            </w:r>
          </w:p>
          <w:p w14:paraId="28CCCC45" w14:textId="139D564C" w:rsidR="00BA527D" w:rsidRPr="005C1989" w:rsidRDefault="00BA527D" w:rsidP="00BA527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Please let us have AOB items beforehand. A chance to identify issues for future meetings.</w:t>
            </w:r>
          </w:p>
        </w:tc>
      </w:tr>
    </w:tbl>
    <w:p w14:paraId="6F3DED9B" w14:textId="77777777" w:rsidR="00825031" w:rsidRDefault="00825031" w:rsidP="00825031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</w:p>
    <w:p w14:paraId="51A8B54C" w14:textId="77777777" w:rsidR="001C7CA0" w:rsidRDefault="001C7CA0" w:rsidP="00825031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</w:p>
    <w:p w14:paraId="6483F2C8" w14:textId="77777777" w:rsidR="00F5627F" w:rsidRDefault="00F5627F" w:rsidP="00825031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  <w:bookmarkStart w:id="1" w:name="_GoBack"/>
      <w:bookmarkEnd w:id="1"/>
    </w:p>
    <w:p w14:paraId="65B1C0CA" w14:textId="012606D5" w:rsidR="00825031" w:rsidRPr="00825031" w:rsidRDefault="001C7CA0" w:rsidP="00825031">
      <w:pPr>
        <w:pStyle w:val="Header"/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</w:pPr>
      <w:r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  <w:t xml:space="preserve">        </w:t>
      </w:r>
      <w:r w:rsidR="00825031" w:rsidRPr="00825031"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  <w:t>Dates of future meetings:</w:t>
      </w:r>
      <w:r w:rsidR="00825031" w:rsidRPr="00825031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Wednesday 3 June 2020</w:t>
      </w:r>
      <w:r w:rsidR="00825031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, </w:t>
      </w:r>
      <w:r w:rsidR="00825031" w:rsidRPr="00825031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Wednesday 16 September 2020</w:t>
      </w:r>
      <w:r w:rsidR="00825031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, </w:t>
      </w:r>
      <w:r w:rsidR="00825031" w:rsidRPr="00825031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Wednesday 2 December 2020</w:t>
      </w:r>
    </w:p>
    <w:p w14:paraId="15FD609A" w14:textId="2FF52147" w:rsidR="001C7CA0" w:rsidRDefault="001C7CA0" w:rsidP="001C7CA0">
      <w:pPr>
        <w:pStyle w:val="Head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DB1BD7" w:rsidRPr="004A6729">
        <w:rPr>
          <w:rFonts w:ascii="Arial Narrow" w:hAnsi="Arial Narrow" w:cs="Arial"/>
          <w:sz w:val="22"/>
          <w:szCs w:val="22"/>
        </w:rPr>
        <w:t xml:space="preserve">If you wish to display </w:t>
      </w:r>
      <w:r w:rsidR="00856E2B">
        <w:rPr>
          <w:rFonts w:ascii="Arial Narrow" w:hAnsi="Arial Narrow" w:cs="Arial"/>
          <w:sz w:val="22"/>
          <w:szCs w:val="22"/>
        </w:rPr>
        <w:t xml:space="preserve">a pop up banner </w:t>
      </w:r>
      <w:r w:rsidR="00DB1BD7" w:rsidRPr="004A6729">
        <w:rPr>
          <w:rFonts w:ascii="Arial Narrow" w:hAnsi="Arial Narrow" w:cs="Arial"/>
          <w:sz w:val="22"/>
          <w:szCs w:val="22"/>
        </w:rPr>
        <w:t>for your organisation</w:t>
      </w:r>
      <w:r w:rsidR="00856E2B">
        <w:rPr>
          <w:rFonts w:ascii="Arial Narrow" w:hAnsi="Arial Narrow" w:cs="Arial"/>
          <w:sz w:val="22"/>
          <w:szCs w:val="22"/>
        </w:rPr>
        <w:t>,</w:t>
      </w:r>
      <w:r w:rsidR="00DB1BD7" w:rsidRPr="004A6729">
        <w:rPr>
          <w:rFonts w:ascii="Arial Narrow" w:hAnsi="Arial Narrow" w:cs="Arial"/>
          <w:sz w:val="22"/>
          <w:szCs w:val="22"/>
        </w:rPr>
        <w:t xml:space="preserve"> please contact </w:t>
      </w:r>
      <w:r w:rsidR="009178B8" w:rsidRPr="004A6729">
        <w:rPr>
          <w:rFonts w:ascii="Arial Narrow" w:hAnsi="Arial Narrow" w:cs="Arial"/>
          <w:sz w:val="22"/>
          <w:szCs w:val="22"/>
        </w:rPr>
        <w:t>Elaine Lincoln</w:t>
      </w:r>
      <w:r w:rsidR="000B4028" w:rsidRPr="004A6729">
        <w:rPr>
          <w:rFonts w:ascii="Arial Narrow" w:hAnsi="Arial Narrow" w:cs="Arial"/>
          <w:sz w:val="22"/>
          <w:szCs w:val="22"/>
        </w:rPr>
        <w:t xml:space="preserve"> at </w:t>
      </w:r>
      <w:r>
        <w:rPr>
          <w:rFonts w:ascii="Arial Narrow" w:hAnsi="Arial Narrow" w:cs="Arial"/>
          <w:sz w:val="22"/>
          <w:szCs w:val="22"/>
        </w:rPr>
        <w:t>forum@momentumnorfolk.org.uk</w:t>
      </w:r>
      <w:r w:rsidR="00BE09D0">
        <w:rPr>
          <w:rFonts w:ascii="Arial Narrow" w:hAnsi="Arial Narrow" w:cs="Arial"/>
          <w:b/>
          <w:i/>
          <w:sz w:val="22"/>
          <w:szCs w:val="22"/>
        </w:rPr>
        <w:t xml:space="preserve">     </w:t>
      </w:r>
    </w:p>
    <w:p w14:paraId="598BA1B0" w14:textId="77777777" w:rsidR="001C7CA0" w:rsidRDefault="001C7CA0" w:rsidP="001C7CA0">
      <w:pPr>
        <w:pStyle w:val="Header"/>
        <w:jc w:val="center"/>
        <w:rPr>
          <w:rFonts w:ascii="Arial Narrow" w:hAnsi="Arial Narrow" w:cs="Arial"/>
          <w:b/>
          <w:i/>
          <w:sz w:val="22"/>
          <w:szCs w:val="22"/>
        </w:rPr>
      </w:pPr>
    </w:p>
    <w:p w14:paraId="645F403D" w14:textId="511A7D8D" w:rsidR="00CE2F5A" w:rsidRPr="001C7CA0" w:rsidRDefault="001C7CA0" w:rsidP="001C7CA0">
      <w:pPr>
        <w:pStyle w:val="Header"/>
        <w:jc w:val="center"/>
        <w:rPr>
          <w:rStyle w:val="Hyperlink"/>
          <w:rFonts w:ascii="Arial Narrow" w:hAnsi="Arial Narrow" w:cs="Arial"/>
          <w:b/>
          <w:i/>
          <w:color w:val="auto"/>
          <w:sz w:val="22"/>
          <w:szCs w:val="22"/>
          <w:u w:val="none"/>
        </w:rPr>
      </w:pPr>
      <w:r>
        <w:rPr>
          <w:rFonts w:ascii="Arial Narrow" w:hAnsi="Arial Narrow" w:cs="Arial"/>
          <w:b/>
          <w:i/>
          <w:sz w:val="22"/>
          <w:szCs w:val="22"/>
        </w:rPr>
        <w:t>P</w:t>
      </w:r>
      <w:r w:rsidR="00007BC7" w:rsidRPr="004A6729">
        <w:rPr>
          <w:rFonts w:ascii="Arial Narrow" w:hAnsi="Arial Narrow" w:cs="Arial"/>
          <w:b/>
          <w:i/>
          <w:sz w:val="22"/>
          <w:szCs w:val="22"/>
        </w:rPr>
        <w:t xml:space="preserve">lease confirm your attendance to </w:t>
      </w:r>
      <w:hyperlink r:id="rId9" w:history="1">
        <w:r w:rsidR="007A24A0" w:rsidRPr="00673304"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forum@momentumnorfolk.org.uk</w:t>
        </w:r>
      </w:hyperlink>
    </w:p>
    <w:p w14:paraId="627321A9" w14:textId="77777777" w:rsidR="0020433A" w:rsidRDefault="0020433A" w:rsidP="002517EA">
      <w:pPr>
        <w:pStyle w:val="Header"/>
        <w:jc w:val="center"/>
        <w:rPr>
          <w:rStyle w:val="Hyperlink"/>
          <w:rFonts w:ascii="Arial Narrow" w:hAnsi="Arial Narrow" w:cs="Arial"/>
          <w:b/>
          <w:i/>
          <w:sz w:val="22"/>
          <w:szCs w:val="22"/>
        </w:rPr>
      </w:pPr>
    </w:p>
    <w:p w14:paraId="70EC3751" w14:textId="77777777" w:rsidR="00CC0B8F" w:rsidRDefault="00CC0B8F" w:rsidP="00EB2354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</w:rPr>
      </w:pPr>
    </w:p>
    <w:p w14:paraId="6A0A6414" w14:textId="77777777" w:rsidR="00CC0B8F" w:rsidRDefault="00CC0B8F" w:rsidP="00EB2354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</w:rPr>
      </w:pPr>
    </w:p>
    <w:p w14:paraId="140C5925" w14:textId="77777777" w:rsidR="00966426" w:rsidRDefault="00966426" w:rsidP="00EB2354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</w:rPr>
      </w:pPr>
      <w:r w:rsidRPr="00B922E9">
        <w:rPr>
          <w:rStyle w:val="Hyperlink"/>
          <w:rFonts w:ascii="Arial Narrow" w:hAnsi="Arial Narrow" w:cs="Arial"/>
          <w:b/>
          <w:color w:val="auto"/>
          <w:sz w:val="20"/>
          <w:szCs w:val="20"/>
        </w:rPr>
        <w:t>Elected Voluntary Sector Forum Representatives:</w:t>
      </w:r>
    </w:p>
    <w:p w14:paraId="27833DF2" w14:textId="77777777" w:rsidR="00CC0B8F" w:rsidRDefault="00CC0B8F" w:rsidP="00EB2354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</w:rPr>
      </w:pPr>
    </w:p>
    <w:p w14:paraId="001FE3CF" w14:textId="77777777" w:rsidR="0020433A" w:rsidRDefault="0020433A" w:rsidP="00EB2354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</w:rPr>
      </w:pPr>
    </w:p>
    <w:p w14:paraId="3113066D" w14:textId="77777777" w:rsidR="00CC0B8F" w:rsidRDefault="00CC0B8F" w:rsidP="00EB2354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</w:rPr>
      </w:pPr>
    </w:p>
    <w:tbl>
      <w:tblPr>
        <w:tblStyle w:val="TableGrid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30"/>
      </w:tblGrid>
      <w:tr w:rsidR="00966426" w:rsidRPr="00003F09" w14:paraId="0CF3622A" w14:textId="77777777" w:rsidTr="00CD5562">
        <w:tc>
          <w:tcPr>
            <w:tcW w:w="5529" w:type="dxa"/>
          </w:tcPr>
          <w:p w14:paraId="2F9EB655" w14:textId="5E080CDD" w:rsidR="00966426" w:rsidRPr="00003F09" w:rsidRDefault="00966426" w:rsidP="00994029">
            <w:pPr>
              <w:pStyle w:val="Header"/>
              <w:tabs>
                <w:tab w:val="clear" w:pos="4153"/>
                <w:tab w:val="clear" w:pos="8306"/>
                <w:tab w:val="right" w:pos="4712"/>
              </w:tabs>
              <w:ind w:right="742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Fonts w:ascii="Arial Narrow" w:hAnsi="Arial Narrow" w:cs="Arial"/>
                <w:b/>
                <w:sz w:val="20"/>
                <w:szCs w:val="20"/>
              </w:rPr>
              <w:t>Children and Young People Strategic Partnership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  <w:tc>
          <w:tcPr>
            <w:tcW w:w="5130" w:type="dxa"/>
          </w:tcPr>
          <w:p w14:paraId="1537DC1F" w14:textId="20BB1F9B" w:rsidR="00966426" w:rsidRPr="004F47F7" w:rsidRDefault="00554A55" w:rsidP="00EB2354">
            <w:pPr>
              <w:pStyle w:val="Head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7F7">
              <w:rPr>
                <w:rFonts w:ascii="Arial Narrow" w:hAnsi="Arial Narrow" w:cs="Arial"/>
                <w:b/>
                <w:sz w:val="20"/>
                <w:szCs w:val="20"/>
              </w:rPr>
              <w:t>Dan Mobbs</w:t>
            </w:r>
            <w:r w:rsidR="00966426" w:rsidRPr="004F47F7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Pr="004F47F7">
              <w:rPr>
                <w:rFonts w:ascii="Arial Narrow" w:hAnsi="Arial Narrow" w:cs="Arial"/>
                <w:b/>
                <w:sz w:val="20"/>
                <w:szCs w:val="20"/>
              </w:rPr>
              <w:t>MAP</w:t>
            </w:r>
            <w:r w:rsidR="00966426" w:rsidRPr="004F47F7">
              <w:rPr>
                <w:rFonts w:ascii="Arial Narrow" w:hAnsi="Arial Narrow" w:cs="Arial"/>
                <w:b/>
                <w:sz w:val="20"/>
                <w:szCs w:val="20"/>
              </w:rPr>
              <w:t>) and Cindee Crehan (Momentum)</w:t>
            </w:r>
          </w:p>
          <w:p w14:paraId="1B043F0C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6B2784C4" w14:textId="77777777" w:rsidTr="00CD5562">
        <w:tc>
          <w:tcPr>
            <w:tcW w:w="5529" w:type="dxa"/>
          </w:tcPr>
          <w:p w14:paraId="661D3B34" w14:textId="633E992C" w:rsidR="00966426" w:rsidRPr="0040312D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Corporate Parenting Board</w:t>
            </w:r>
          </w:p>
          <w:p w14:paraId="4B225B93" w14:textId="77777777" w:rsidR="0020433A" w:rsidRPr="0040312D" w:rsidRDefault="0020433A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  <w:p w14:paraId="6148D28D" w14:textId="61587B97" w:rsidR="00EA5047" w:rsidRPr="0040312D" w:rsidRDefault="00554A55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Early Childhood and Family Service</w:t>
            </w:r>
            <w:r w:rsidR="00EA5047"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; </w:t>
            </w:r>
            <w:r w:rsidR="009B2104"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South</w:t>
            </w:r>
          </w:p>
          <w:p w14:paraId="3BDEA3DE" w14:textId="4423242B" w:rsidR="00EA5047" w:rsidRPr="0040312D" w:rsidRDefault="00EA5047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Early Childhood and Family Service; </w:t>
            </w:r>
            <w:proofErr w:type="spellStart"/>
            <w:r w:rsidR="009B2104"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Breckland</w:t>
            </w:r>
            <w:proofErr w:type="spellEnd"/>
          </w:p>
          <w:p w14:paraId="20F6DCA7" w14:textId="1C009CF2" w:rsidR="00EA5047" w:rsidRPr="0040312D" w:rsidRDefault="00EA5047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Early Chil</w:t>
            </w:r>
            <w:r w:rsidR="00EB2354"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dhood and Family Service; </w:t>
            </w:r>
            <w:r w:rsidR="009B2104"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Great Yarmouth</w:t>
            </w:r>
          </w:p>
          <w:p w14:paraId="11A38799" w14:textId="3E05D7A0" w:rsidR="00EB2354" w:rsidRPr="0040312D" w:rsidRDefault="00EB2354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Early Childhood and Family Service; </w:t>
            </w:r>
            <w:r w:rsidR="009B2104"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North and Broadland</w:t>
            </w:r>
          </w:p>
          <w:p w14:paraId="2049D071" w14:textId="4A49BD8A" w:rsidR="00EB2354" w:rsidRPr="0040312D" w:rsidRDefault="00EB2354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Early Childhood and Family Service; </w:t>
            </w:r>
            <w:r w:rsidR="009B2104"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Norwich</w:t>
            </w:r>
          </w:p>
          <w:p w14:paraId="738707F2" w14:textId="37A1F496" w:rsidR="00EB2354" w:rsidRPr="0040312D" w:rsidRDefault="00EB2354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Early Childhood and Family Service; </w:t>
            </w:r>
            <w:r w:rsidR="009B2104"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West</w:t>
            </w:r>
          </w:p>
          <w:p w14:paraId="3FAB71A5" w14:textId="77777777" w:rsidR="00554A55" w:rsidRPr="0040312D" w:rsidRDefault="00554A55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76FE3F9" w14:textId="77777777" w:rsidR="00966426" w:rsidRPr="0040312D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Rachel </w:t>
            </w:r>
            <w:proofErr w:type="spellStart"/>
            <w:r w:rsidRPr="0040312D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Cowdry</w:t>
            </w:r>
            <w:proofErr w:type="spellEnd"/>
            <w:r w:rsidRPr="0040312D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 (Break Charity)</w:t>
            </w:r>
          </w:p>
          <w:p w14:paraId="4A89C8A2" w14:textId="77777777" w:rsidR="00EB2354" w:rsidRPr="0040312D" w:rsidRDefault="00EB2354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  <w:p w14:paraId="61F03E8A" w14:textId="6BC5598C" w:rsidR="00EB2354" w:rsidRPr="0040312D" w:rsidRDefault="00E548D0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  <w:p w14:paraId="3472CD79" w14:textId="642E45A8" w:rsidR="00EB2354" w:rsidRPr="0040312D" w:rsidRDefault="00E548D0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  <w:p w14:paraId="6840B32B" w14:textId="31F31DBC" w:rsidR="00EB2354" w:rsidRPr="0040312D" w:rsidRDefault="00E548D0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  <w:p w14:paraId="28B8E1AA" w14:textId="409A3921" w:rsidR="00EB2354" w:rsidRPr="0040312D" w:rsidRDefault="00E548D0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  <w:p w14:paraId="7593F9BF" w14:textId="638CD526" w:rsidR="00EB2354" w:rsidRPr="0040312D" w:rsidRDefault="00E548D0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  <w:p w14:paraId="1ADB55E3" w14:textId="0FAB3B68" w:rsidR="00EB2354" w:rsidRPr="0040312D" w:rsidRDefault="00E548D0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0312D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  <w:p w14:paraId="2F33A401" w14:textId="16053C8A" w:rsidR="00EB2354" w:rsidRPr="0040312D" w:rsidRDefault="00EB2354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39E48717" w14:textId="77777777" w:rsidTr="00CD5562">
        <w:tc>
          <w:tcPr>
            <w:tcW w:w="5529" w:type="dxa"/>
          </w:tcPr>
          <w:p w14:paraId="70099E93" w14:textId="79CF256A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Education and Training Strategy Group</w:t>
            </w:r>
          </w:p>
          <w:p w14:paraId="3C156BE2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1CD887F5" w14:textId="77777777" w:rsidR="00966426" w:rsidRPr="00163C1A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Dan Mobbs (MAP)</w:t>
            </w:r>
          </w:p>
        </w:tc>
      </w:tr>
      <w:tr w:rsidR="00966426" w:rsidRPr="00003F09" w14:paraId="3209E77D" w14:textId="77777777" w:rsidTr="00CD5562">
        <w:tc>
          <w:tcPr>
            <w:tcW w:w="5529" w:type="dxa"/>
          </w:tcPr>
          <w:p w14:paraId="0EBD4D68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Health and Wellbeing Board</w:t>
            </w:r>
          </w:p>
          <w:p w14:paraId="0F4F397E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D5D5EC7" w14:textId="7AFD1172" w:rsidR="00966426" w:rsidRPr="00C05CA0" w:rsidRDefault="00112013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</w:tc>
      </w:tr>
      <w:tr w:rsidR="00966426" w:rsidRPr="00003F09" w14:paraId="54344E9E" w14:textId="77777777" w:rsidTr="00CD5562">
        <w:tc>
          <w:tcPr>
            <w:tcW w:w="5529" w:type="dxa"/>
          </w:tcPr>
          <w:p w14:paraId="41026F2A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Local Offer User Forum</w:t>
            </w:r>
          </w:p>
          <w:p w14:paraId="156F8669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7284300D" w14:textId="34CC0B51" w:rsidR="00966426" w:rsidRPr="00003F09" w:rsidRDefault="00E548D0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</w:tc>
      </w:tr>
      <w:tr w:rsidR="00966426" w:rsidRPr="00003F09" w14:paraId="6CE3968C" w14:textId="77777777" w:rsidTr="00CD5562">
        <w:tc>
          <w:tcPr>
            <w:tcW w:w="5529" w:type="dxa"/>
          </w:tcPr>
          <w:p w14:paraId="75B8F2D0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LSCG; South</w:t>
            </w:r>
          </w:p>
          <w:p w14:paraId="53481996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100A6B6F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Louise Hinchley (YMCA Norfolk)</w:t>
            </w:r>
          </w:p>
          <w:p w14:paraId="7AC82FED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0F6FFFEA" w14:textId="77777777" w:rsidTr="00CD5562">
        <w:tc>
          <w:tcPr>
            <w:tcW w:w="5529" w:type="dxa"/>
          </w:tcPr>
          <w:p w14:paraId="72137803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LSCG; </w:t>
            </w:r>
            <w:proofErr w:type="spellStart"/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Breckland</w:t>
            </w:r>
            <w:proofErr w:type="spellEnd"/>
          </w:p>
          <w:p w14:paraId="6FEFEE5E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2987FE9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Clare Peak (Family Action)</w:t>
            </w:r>
          </w:p>
        </w:tc>
      </w:tr>
      <w:tr w:rsidR="00966426" w:rsidRPr="00003F09" w14:paraId="7F257139" w14:textId="77777777" w:rsidTr="00CD5562">
        <w:tc>
          <w:tcPr>
            <w:tcW w:w="5529" w:type="dxa"/>
          </w:tcPr>
          <w:p w14:paraId="56B9678F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LSCG; Great Yarmouth</w:t>
            </w:r>
          </w:p>
          <w:p w14:paraId="21C6B197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5E97C31F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Margaret Hill (Leeway)</w:t>
            </w:r>
          </w:p>
        </w:tc>
      </w:tr>
      <w:tr w:rsidR="00966426" w:rsidRPr="00003F09" w14:paraId="13249B81" w14:textId="77777777" w:rsidTr="00CD5562">
        <w:tc>
          <w:tcPr>
            <w:tcW w:w="5529" w:type="dxa"/>
          </w:tcPr>
          <w:p w14:paraId="5A75864D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LSCG; North, Broadland and East</w:t>
            </w:r>
          </w:p>
          <w:p w14:paraId="69AE15B5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5683A382" w14:textId="726F4979" w:rsidR="00966426" w:rsidRPr="00DD4B8A" w:rsidRDefault="00E548D0" w:rsidP="00E548D0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TBC </w:t>
            </w:r>
          </w:p>
        </w:tc>
      </w:tr>
      <w:tr w:rsidR="00966426" w:rsidRPr="00003F09" w14:paraId="6D95AD88" w14:textId="77777777" w:rsidTr="00CD5562">
        <w:tc>
          <w:tcPr>
            <w:tcW w:w="5529" w:type="dxa"/>
          </w:tcPr>
          <w:p w14:paraId="7E6E5F34" w14:textId="7D8F33FE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LSCG; Norwich</w:t>
            </w:r>
          </w:p>
          <w:p w14:paraId="6B4748B2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28BCC9C7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Darryl Smith (YMCA Norfolk)</w:t>
            </w:r>
          </w:p>
        </w:tc>
      </w:tr>
      <w:tr w:rsidR="00966426" w:rsidRPr="00003F09" w14:paraId="55730B86" w14:textId="77777777" w:rsidTr="00CD5562">
        <w:tc>
          <w:tcPr>
            <w:tcW w:w="5529" w:type="dxa"/>
          </w:tcPr>
          <w:p w14:paraId="222F3D3C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LSCG; West</w:t>
            </w:r>
          </w:p>
          <w:p w14:paraId="094CDFF9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538F745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Suzie </w:t>
            </w:r>
            <w:proofErr w:type="spellStart"/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Thurlow</w:t>
            </w:r>
            <w:proofErr w:type="spellEnd"/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 (Break)</w:t>
            </w:r>
          </w:p>
        </w:tc>
      </w:tr>
      <w:tr w:rsidR="00966426" w:rsidRPr="00003F09" w14:paraId="3E3444D2" w14:textId="77777777" w:rsidTr="00CD5562">
        <w:tc>
          <w:tcPr>
            <w:tcW w:w="5529" w:type="dxa"/>
          </w:tcPr>
          <w:p w14:paraId="398DFE61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Norfolk Area SEND Multi Action Steering Group</w:t>
            </w:r>
          </w:p>
          <w:p w14:paraId="17649BE5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09BD4CB4" w14:textId="49D239D2" w:rsidR="00966426" w:rsidRPr="00003F09" w:rsidRDefault="00E548D0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</w:tc>
      </w:tr>
      <w:tr w:rsidR="00966426" w:rsidRPr="00003F09" w14:paraId="0663B1DE" w14:textId="77777777" w:rsidTr="00CD5562">
        <w:tc>
          <w:tcPr>
            <w:tcW w:w="5529" w:type="dxa"/>
          </w:tcPr>
          <w:p w14:paraId="66DEBF78" w14:textId="22B97DB7" w:rsidR="00966426" w:rsidRPr="00EA1E8F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18"/>
                <w:szCs w:val="18"/>
                <w:u w:val="none"/>
              </w:rPr>
            </w:pPr>
            <w:r w:rsidRPr="00EA1E8F">
              <w:rPr>
                <w:rStyle w:val="Hyperlink"/>
                <w:rFonts w:ascii="Arial Narrow" w:hAnsi="Arial Narrow" w:cs="Arial"/>
                <w:b/>
                <w:color w:val="auto"/>
                <w:sz w:val="18"/>
                <w:szCs w:val="18"/>
                <w:u w:val="none"/>
              </w:rPr>
              <w:t xml:space="preserve">Norwich Opportunity Area Children at Risk of Exclusion </w:t>
            </w:r>
            <w:r w:rsidR="00CD5562">
              <w:rPr>
                <w:rStyle w:val="Hyperlink"/>
                <w:rFonts w:ascii="Arial Narrow" w:hAnsi="Arial Narrow" w:cs="Arial"/>
                <w:b/>
                <w:color w:val="auto"/>
                <w:sz w:val="18"/>
                <w:szCs w:val="18"/>
                <w:u w:val="none"/>
              </w:rPr>
              <w:t>&amp;</w:t>
            </w:r>
            <w:r w:rsidRPr="00EA1E8F">
              <w:rPr>
                <w:rStyle w:val="Hyperlink"/>
                <w:rFonts w:ascii="Arial Narrow" w:hAnsi="Arial Narrow" w:cs="Arial"/>
                <w:b/>
                <w:color w:val="auto"/>
                <w:sz w:val="18"/>
                <w:szCs w:val="18"/>
                <w:u w:val="none"/>
              </w:rPr>
              <w:t xml:space="preserve"> Disengagement</w:t>
            </w:r>
          </w:p>
          <w:p w14:paraId="0A644DCA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45090723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FF0000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Cindee Crehan (Momentum)</w:t>
            </w:r>
          </w:p>
        </w:tc>
      </w:tr>
      <w:tr w:rsidR="00966426" w:rsidRPr="00003F09" w14:paraId="23F92882" w14:textId="77777777" w:rsidTr="00CD5562">
        <w:tc>
          <w:tcPr>
            <w:tcW w:w="5529" w:type="dxa"/>
          </w:tcPr>
          <w:p w14:paraId="39AB578F" w14:textId="69493D80" w:rsidR="00966426" w:rsidRPr="00003F09" w:rsidRDefault="00554A55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Norfolk Safeguarding Children Partnership (NSCP)</w:t>
            </w:r>
          </w:p>
          <w:p w14:paraId="7D4ACE7B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93BA72E" w14:textId="795F66C7" w:rsidR="00966426" w:rsidRPr="004F47F7" w:rsidRDefault="00554A55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Dan Mobbs</w:t>
            </w:r>
            <w:r w:rsidR="00966426"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 (</w:t>
            </w: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MAP</w:t>
            </w:r>
            <w:r w:rsidR="00966426"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) and Cindee Crehan (Momentum)</w:t>
            </w:r>
          </w:p>
          <w:p w14:paraId="30897278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68755267" w14:textId="77777777" w:rsidTr="00CD5562">
        <w:tc>
          <w:tcPr>
            <w:tcW w:w="5529" w:type="dxa"/>
          </w:tcPr>
          <w:p w14:paraId="2893BE92" w14:textId="3D343365" w:rsidR="00966426" w:rsidRPr="00003F09" w:rsidRDefault="00554A55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NSCP</w:t>
            </w:r>
            <w:r w:rsidR="00966426"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; Child Sexual Abuse Strategy Group</w:t>
            </w:r>
          </w:p>
          <w:p w14:paraId="4702BB7C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4EDF52B9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Anriette Mynhardt (Break)</w:t>
            </w:r>
          </w:p>
        </w:tc>
      </w:tr>
      <w:tr w:rsidR="00966426" w:rsidRPr="00003F09" w14:paraId="3AE0830B" w14:textId="77777777" w:rsidTr="00CD5562">
        <w:tc>
          <w:tcPr>
            <w:tcW w:w="5529" w:type="dxa"/>
          </w:tcPr>
          <w:p w14:paraId="77E73964" w14:textId="2C869890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NSC</w:t>
            </w:r>
            <w:r w:rsidR="00554A55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P</w:t>
            </w: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 w:rsidR="00554A55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Partnership</w:t>
            </w: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 Group</w:t>
            </w:r>
          </w:p>
          <w:p w14:paraId="7C91BAD1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7DB8F01D" w14:textId="3B155722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Cindee Crehan (Momentum)</w:t>
            </w:r>
          </w:p>
        </w:tc>
      </w:tr>
      <w:tr w:rsidR="00966426" w:rsidRPr="00003F09" w14:paraId="42545C28" w14:textId="77777777" w:rsidTr="00CD5562">
        <w:tc>
          <w:tcPr>
            <w:tcW w:w="5529" w:type="dxa"/>
          </w:tcPr>
          <w:p w14:paraId="5210163C" w14:textId="4864E9D5" w:rsidR="00966426" w:rsidRPr="00003F09" w:rsidRDefault="00554A55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NSCP</w:t>
            </w:r>
            <w:r w:rsidR="00966426"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; Neglect Strategy</w:t>
            </w:r>
          </w:p>
          <w:p w14:paraId="4E31E273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AC929C5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Clare Peak (Family Action)</w:t>
            </w:r>
          </w:p>
        </w:tc>
      </w:tr>
      <w:tr w:rsidR="00966426" w:rsidRPr="00003F09" w14:paraId="64D0AF93" w14:textId="77777777" w:rsidTr="00CD5562">
        <w:tc>
          <w:tcPr>
            <w:tcW w:w="5529" w:type="dxa"/>
          </w:tcPr>
          <w:p w14:paraId="39605275" w14:textId="3C2F18C6" w:rsidR="00966426" w:rsidRPr="00003F09" w:rsidRDefault="00554A55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NSCP</w:t>
            </w:r>
            <w:r w:rsidR="00966426"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; Workforce Development Group</w:t>
            </w:r>
          </w:p>
          <w:p w14:paraId="3F4829DF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4E7B21E8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Sharon Matthews (The Benjamin Foundation)</w:t>
            </w:r>
          </w:p>
        </w:tc>
      </w:tr>
      <w:tr w:rsidR="00966426" w:rsidRPr="00003F09" w14:paraId="7CBDB254" w14:textId="77777777" w:rsidTr="00CD5562">
        <w:tc>
          <w:tcPr>
            <w:tcW w:w="5529" w:type="dxa"/>
          </w:tcPr>
          <w:p w14:paraId="705C275D" w14:textId="59EAD3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Early Help </w:t>
            </w:r>
            <w:r w:rsidR="00554A55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and </w:t>
            </w:r>
            <w:r w:rsidR="00554A55"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Prevention </w:t>
            </w:r>
            <w:r w:rsidR="00554A55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Board</w:t>
            </w:r>
          </w:p>
          <w:p w14:paraId="1A5F0290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7888E08" w14:textId="09C9C5B2" w:rsidR="00966426" w:rsidRPr="004F47F7" w:rsidRDefault="00554A55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Dan Mobbs</w:t>
            </w:r>
            <w:r w:rsidR="00966426"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 (</w:t>
            </w: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MAP</w:t>
            </w:r>
            <w:r w:rsidR="00966426"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) and Cindee Crehan (Momentum)</w:t>
            </w:r>
          </w:p>
        </w:tc>
      </w:tr>
      <w:tr w:rsidR="00966426" w:rsidRPr="00003F09" w14:paraId="223CD62A" w14:textId="77777777" w:rsidTr="00CD5562">
        <w:tc>
          <w:tcPr>
            <w:tcW w:w="5529" w:type="dxa"/>
          </w:tcPr>
          <w:p w14:paraId="146F3029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Restorative Approaches Steering Board</w:t>
            </w:r>
          </w:p>
          <w:p w14:paraId="08976140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327A8B40" w14:textId="77777777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Aimee Gedge (Momentum)</w:t>
            </w:r>
          </w:p>
        </w:tc>
      </w:tr>
      <w:tr w:rsidR="00966426" w:rsidRPr="00003F09" w14:paraId="346474B6" w14:textId="77777777" w:rsidTr="00CD5562">
        <w:tc>
          <w:tcPr>
            <w:tcW w:w="5529" w:type="dxa"/>
          </w:tcPr>
          <w:p w14:paraId="7C82B0AA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Signs of Safety Partnership Steering Group</w:t>
            </w:r>
          </w:p>
        </w:tc>
        <w:tc>
          <w:tcPr>
            <w:tcW w:w="5130" w:type="dxa"/>
          </w:tcPr>
          <w:p w14:paraId="3CC0750D" w14:textId="35C570BD" w:rsidR="00966426" w:rsidRPr="004F47F7" w:rsidRDefault="00554A55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Suzie </w:t>
            </w:r>
            <w:proofErr w:type="spellStart"/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Thurlow</w:t>
            </w:r>
            <w:proofErr w:type="spellEnd"/>
            <w:r w:rsidR="00966426"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 (Break)</w:t>
            </w:r>
          </w:p>
          <w:p w14:paraId="3E5740F9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5CEDED53" w14:textId="77777777" w:rsidTr="00CD5562">
        <w:tc>
          <w:tcPr>
            <w:tcW w:w="5529" w:type="dxa"/>
          </w:tcPr>
          <w:p w14:paraId="7DBF7F35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STP Stakeholder Group</w:t>
            </w:r>
          </w:p>
          <w:p w14:paraId="36801DE6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C07CDF4" w14:textId="60C24646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Cindee Crehan (Momentum)</w:t>
            </w:r>
          </w:p>
          <w:p w14:paraId="0274FBD6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7B7ECEE6" w14:textId="77777777" w:rsidTr="00CD5562">
        <w:tc>
          <w:tcPr>
            <w:tcW w:w="5529" w:type="dxa"/>
          </w:tcPr>
          <w:p w14:paraId="2EB665EB" w14:textId="180EC86B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Troubled Families Project Board</w:t>
            </w:r>
            <w:r w:rsidR="00554A55" w:rsidRPr="004F47F7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(TBC)</w:t>
            </w:r>
          </w:p>
          <w:p w14:paraId="2670ADE8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4BCC6656" w14:textId="41870B6D" w:rsidR="00966426" w:rsidRPr="00003F09" w:rsidRDefault="00E548D0" w:rsidP="0040002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</w:tc>
      </w:tr>
      <w:tr w:rsidR="00966426" w:rsidRPr="00003F09" w14:paraId="1BD307E1" w14:textId="77777777" w:rsidTr="00CD5562">
        <w:tc>
          <w:tcPr>
            <w:tcW w:w="5529" w:type="dxa"/>
          </w:tcPr>
          <w:p w14:paraId="4E0299DC" w14:textId="3B79CFB6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VCSE Engage Sector Leadership Group </w:t>
            </w:r>
          </w:p>
        </w:tc>
        <w:tc>
          <w:tcPr>
            <w:tcW w:w="5130" w:type="dxa"/>
          </w:tcPr>
          <w:p w14:paraId="54D57539" w14:textId="4CEBB863" w:rsidR="00966426" w:rsidRPr="004F47F7" w:rsidRDefault="00554A55" w:rsidP="00EB2354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Dan Mobbs</w:t>
            </w:r>
            <w:r w:rsidR="00966426"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 (</w:t>
            </w:r>
            <w:r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MAP</w:t>
            </w:r>
            <w:r w:rsidR="00966426" w:rsidRPr="004F47F7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) and Cindee Crehan (Momentum)</w:t>
            </w:r>
          </w:p>
          <w:p w14:paraId="1BFEDF8E" w14:textId="77777777" w:rsidR="00966426" w:rsidRPr="00003F09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0F05BC7A" w14:textId="77777777" w:rsidTr="00CD5562">
        <w:tc>
          <w:tcPr>
            <w:tcW w:w="5529" w:type="dxa"/>
          </w:tcPr>
          <w:p w14:paraId="09E20C8C" w14:textId="0A2B744F" w:rsidR="00966426" w:rsidRPr="004F47F7" w:rsidRDefault="00966426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4F47F7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Vulnerable Children</w:t>
            </w:r>
            <w:r w:rsidR="00554A55" w:rsidRPr="004F47F7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(TBC)</w:t>
            </w:r>
          </w:p>
        </w:tc>
        <w:tc>
          <w:tcPr>
            <w:tcW w:w="5130" w:type="dxa"/>
          </w:tcPr>
          <w:p w14:paraId="4008071D" w14:textId="04F17443" w:rsidR="00966426" w:rsidRPr="00003F09" w:rsidRDefault="00112013" w:rsidP="00EB2354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TBC</w:t>
            </w:r>
          </w:p>
        </w:tc>
      </w:tr>
    </w:tbl>
    <w:p w14:paraId="2651FE56" w14:textId="77777777" w:rsidR="00E36F89" w:rsidRPr="0040002A" w:rsidRDefault="00E36F89" w:rsidP="0040312D">
      <w:pPr>
        <w:pStyle w:val="Header"/>
        <w:rPr>
          <w:rFonts w:ascii="Arial Narrow" w:hAnsi="Arial Narrow" w:cs="Arial"/>
          <w:b/>
          <w:sz w:val="8"/>
          <w:szCs w:val="8"/>
        </w:rPr>
      </w:pPr>
    </w:p>
    <w:sectPr w:rsidR="00E36F89" w:rsidRPr="0040002A" w:rsidSect="001C7CA0">
      <w:footerReference w:type="default" r:id="rId10"/>
      <w:pgSz w:w="11906" w:h="16838" w:code="9"/>
      <w:pgMar w:top="624" w:right="720" w:bottom="624" w:left="720" w:header="510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794B" w14:textId="77777777" w:rsidR="006E074D" w:rsidRDefault="006E074D">
      <w:r>
        <w:separator/>
      </w:r>
    </w:p>
  </w:endnote>
  <w:endnote w:type="continuationSeparator" w:id="0">
    <w:p w14:paraId="7E2662C9" w14:textId="77777777" w:rsidR="006E074D" w:rsidRDefault="006E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E63" w14:textId="6BF08728" w:rsidR="006E074D" w:rsidRDefault="006E074D">
    <w:pPr>
      <w:pStyle w:val="Footer"/>
    </w:pPr>
    <w:r>
      <w:t xml:space="preserve">  </w:t>
    </w:r>
    <w:r w:rsidR="002A5F3A">
      <w:rPr>
        <w:noProof/>
        <w:lang w:eastAsia="en-GB"/>
      </w:rPr>
      <w:drawing>
        <wp:inline distT="0" distB="0" distL="0" distR="0" wp14:anchorId="057DFCED" wp14:editId="5EB9099E">
          <wp:extent cx="2120196" cy="533400"/>
          <wp:effectExtent l="0" t="0" r="0" b="0"/>
          <wp:docPr id="17" name="Picture 17" descr="C:\Users\richard.vojvoda\AppData\Local\Microsoft\Windows\INetCache\Content.Word\Momentum_Part-of-Voluntary-Norfolk-Co-Brand-Logo-FINAL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richard.vojvoda\AppData\Local\Microsoft\Windows\INetCache\Content.Word\Momentum_Part-of-Voluntary-Norfolk-Co-Brand-Logo-FINAL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11" cy="53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</w:t>
    </w:r>
    <w:r>
      <w:tab/>
    </w:r>
    <w:r>
      <w:rPr>
        <w:noProof/>
        <w:lang w:eastAsia="en-GB"/>
      </w:rPr>
      <w:drawing>
        <wp:inline distT="0" distB="0" distL="0" distR="0" wp14:anchorId="202A1CE4" wp14:editId="3B94B59A">
          <wp:extent cx="2376000" cy="504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Toget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C794" w14:textId="77777777" w:rsidR="006E074D" w:rsidRDefault="006E074D">
      <w:r>
        <w:separator/>
      </w:r>
    </w:p>
  </w:footnote>
  <w:footnote w:type="continuationSeparator" w:id="0">
    <w:p w14:paraId="5FDA504A" w14:textId="77777777" w:rsidR="006E074D" w:rsidRDefault="006E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1CA"/>
    <w:multiLevelType w:val="hybridMultilevel"/>
    <w:tmpl w:val="440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7F9B"/>
    <w:multiLevelType w:val="hybridMultilevel"/>
    <w:tmpl w:val="744C0884"/>
    <w:lvl w:ilvl="0" w:tplc="064017B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074A"/>
    <w:multiLevelType w:val="hybridMultilevel"/>
    <w:tmpl w:val="02A26DE6"/>
    <w:lvl w:ilvl="0" w:tplc="3488CF5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F5577"/>
    <w:multiLevelType w:val="hybridMultilevel"/>
    <w:tmpl w:val="1012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C0B0F"/>
    <w:multiLevelType w:val="hybridMultilevel"/>
    <w:tmpl w:val="DC26239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01B15"/>
    <w:rsid w:val="00007BC7"/>
    <w:rsid w:val="0001373A"/>
    <w:rsid w:val="000148BE"/>
    <w:rsid w:val="00017A2B"/>
    <w:rsid w:val="000214EE"/>
    <w:rsid w:val="00022ABB"/>
    <w:rsid w:val="00033FF6"/>
    <w:rsid w:val="000449E4"/>
    <w:rsid w:val="00057E9C"/>
    <w:rsid w:val="00065524"/>
    <w:rsid w:val="00076492"/>
    <w:rsid w:val="0008175E"/>
    <w:rsid w:val="00085E55"/>
    <w:rsid w:val="000A1C13"/>
    <w:rsid w:val="000A22D7"/>
    <w:rsid w:val="000B0F31"/>
    <w:rsid w:val="000B1927"/>
    <w:rsid w:val="000B4028"/>
    <w:rsid w:val="000C29A5"/>
    <w:rsid w:val="000C4925"/>
    <w:rsid w:val="000C554B"/>
    <w:rsid w:val="000D7DF5"/>
    <w:rsid w:val="000D7F91"/>
    <w:rsid w:val="000E201F"/>
    <w:rsid w:val="000E32D9"/>
    <w:rsid w:val="000F1BD8"/>
    <w:rsid w:val="000F280D"/>
    <w:rsid w:val="000F3EE6"/>
    <w:rsid w:val="001011A8"/>
    <w:rsid w:val="00103EE5"/>
    <w:rsid w:val="00107C6E"/>
    <w:rsid w:val="00112013"/>
    <w:rsid w:val="00114519"/>
    <w:rsid w:val="00115E7C"/>
    <w:rsid w:val="0012216E"/>
    <w:rsid w:val="00125B54"/>
    <w:rsid w:val="001349F1"/>
    <w:rsid w:val="00136216"/>
    <w:rsid w:val="00145D82"/>
    <w:rsid w:val="00151885"/>
    <w:rsid w:val="00163C1A"/>
    <w:rsid w:val="00163D5C"/>
    <w:rsid w:val="0016760C"/>
    <w:rsid w:val="00171052"/>
    <w:rsid w:val="00173A98"/>
    <w:rsid w:val="00176E7B"/>
    <w:rsid w:val="00177364"/>
    <w:rsid w:val="00190B79"/>
    <w:rsid w:val="001915D0"/>
    <w:rsid w:val="0019262B"/>
    <w:rsid w:val="0019656B"/>
    <w:rsid w:val="001A494C"/>
    <w:rsid w:val="001A7629"/>
    <w:rsid w:val="001B0B50"/>
    <w:rsid w:val="001B0BB4"/>
    <w:rsid w:val="001B2E62"/>
    <w:rsid w:val="001C7CA0"/>
    <w:rsid w:val="001D1160"/>
    <w:rsid w:val="001D2EF3"/>
    <w:rsid w:val="001D3194"/>
    <w:rsid w:val="001D3C04"/>
    <w:rsid w:val="001D41BA"/>
    <w:rsid w:val="001E291C"/>
    <w:rsid w:val="001E5C58"/>
    <w:rsid w:val="001E75F5"/>
    <w:rsid w:val="001F0838"/>
    <w:rsid w:val="001F1AB6"/>
    <w:rsid w:val="001F3B93"/>
    <w:rsid w:val="00200051"/>
    <w:rsid w:val="002020C5"/>
    <w:rsid w:val="0020433A"/>
    <w:rsid w:val="00213324"/>
    <w:rsid w:val="00215A5C"/>
    <w:rsid w:val="00230566"/>
    <w:rsid w:val="00234B29"/>
    <w:rsid w:val="00234E54"/>
    <w:rsid w:val="00242625"/>
    <w:rsid w:val="00245C92"/>
    <w:rsid w:val="002517EA"/>
    <w:rsid w:val="00251A06"/>
    <w:rsid w:val="00256E3B"/>
    <w:rsid w:val="00264BE3"/>
    <w:rsid w:val="00265304"/>
    <w:rsid w:val="002677DD"/>
    <w:rsid w:val="00271F1D"/>
    <w:rsid w:val="0027264F"/>
    <w:rsid w:val="00280944"/>
    <w:rsid w:val="00281F05"/>
    <w:rsid w:val="00283BAB"/>
    <w:rsid w:val="00291598"/>
    <w:rsid w:val="002941B8"/>
    <w:rsid w:val="00296E87"/>
    <w:rsid w:val="002A5F3A"/>
    <w:rsid w:val="002B209C"/>
    <w:rsid w:val="002B6BA7"/>
    <w:rsid w:val="002B6BEE"/>
    <w:rsid w:val="002D54AA"/>
    <w:rsid w:val="002D6301"/>
    <w:rsid w:val="002F03C6"/>
    <w:rsid w:val="002F6D97"/>
    <w:rsid w:val="002F73C1"/>
    <w:rsid w:val="002F755A"/>
    <w:rsid w:val="00300777"/>
    <w:rsid w:val="003040BF"/>
    <w:rsid w:val="003053B5"/>
    <w:rsid w:val="00307FDD"/>
    <w:rsid w:val="003107DE"/>
    <w:rsid w:val="00311EAA"/>
    <w:rsid w:val="00313262"/>
    <w:rsid w:val="00316D3D"/>
    <w:rsid w:val="00320F8B"/>
    <w:rsid w:val="00345424"/>
    <w:rsid w:val="00345EA7"/>
    <w:rsid w:val="00355F77"/>
    <w:rsid w:val="00357DB6"/>
    <w:rsid w:val="0036036E"/>
    <w:rsid w:val="003615B3"/>
    <w:rsid w:val="003640AF"/>
    <w:rsid w:val="0038516F"/>
    <w:rsid w:val="003863D4"/>
    <w:rsid w:val="0038724D"/>
    <w:rsid w:val="00387F2F"/>
    <w:rsid w:val="0039602D"/>
    <w:rsid w:val="003975BC"/>
    <w:rsid w:val="003A4939"/>
    <w:rsid w:val="003A69F9"/>
    <w:rsid w:val="003B44BC"/>
    <w:rsid w:val="003B4DCA"/>
    <w:rsid w:val="003C37B1"/>
    <w:rsid w:val="003C677E"/>
    <w:rsid w:val="003D12B4"/>
    <w:rsid w:val="003D3EDE"/>
    <w:rsid w:val="003D695E"/>
    <w:rsid w:val="003E104F"/>
    <w:rsid w:val="003E35AD"/>
    <w:rsid w:val="003E4353"/>
    <w:rsid w:val="003F3EA0"/>
    <w:rsid w:val="003F631D"/>
    <w:rsid w:val="0040002A"/>
    <w:rsid w:val="0040312D"/>
    <w:rsid w:val="00412B8E"/>
    <w:rsid w:val="00416174"/>
    <w:rsid w:val="00422F97"/>
    <w:rsid w:val="0043176D"/>
    <w:rsid w:val="004328AE"/>
    <w:rsid w:val="00433B06"/>
    <w:rsid w:val="00435BDA"/>
    <w:rsid w:val="00445464"/>
    <w:rsid w:val="0044616D"/>
    <w:rsid w:val="00446F96"/>
    <w:rsid w:val="00447D6F"/>
    <w:rsid w:val="00450954"/>
    <w:rsid w:val="00454130"/>
    <w:rsid w:val="004666A9"/>
    <w:rsid w:val="00485E3D"/>
    <w:rsid w:val="00487EE5"/>
    <w:rsid w:val="0049406C"/>
    <w:rsid w:val="004970DD"/>
    <w:rsid w:val="004A6729"/>
    <w:rsid w:val="004B20D0"/>
    <w:rsid w:val="004C2E55"/>
    <w:rsid w:val="004D2A71"/>
    <w:rsid w:val="004E2B77"/>
    <w:rsid w:val="004E5B35"/>
    <w:rsid w:val="004E7309"/>
    <w:rsid w:val="004F47F7"/>
    <w:rsid w:val="004F74CF"/>
    <w:rsid w:val="00500A2B"/>
    <w:rsid w:val="005035B6"/>
    <w:rsid w:val="0051046C"/>
    <w:rsid w:val="00520BBE"/>
    <w:rsid w:val="0052174C"/>
    <w:rsid w:val="005228BA"/>
    <w:rsid w:val="00522D13"/>
    <w:rsid w:val="0052436B"/>
    <w:rsid w:val="0052437C"/>
    <w:rsid w:val="00524CDB"/>
    <w:rsid w:val="00527BA9"/>
    <w:rsid w:val="00533043"/>
    <w:rsid w:val="00533CC3"/>
    <w:rsid w:val="005344A5"/>
    <w:rsid w:val="00534FAE"/>
    <w:rsid w:val="00537F38"/>
    <w:rsid w:val="00540EAB"/>
    <w:rsid w:val="00542633"/>
    <w:rsid w:val="00554A55"/>
    <w:rsid w:val="00555E06"/>
    <w:rsid w:val="005608E0"/>
    <w:rsid w:val="00561F06"/>
    <w:rsid w:val="00565762"/>
    <w:rsid w:val="00570057"/>
    <w:rsid w:val="00571441"/>
    <w:rsid w:val="00572CC9"/>
    <w:rsid w:val="0057401D"/>
    <w:rsid w:val="005806B1"/>
    <w:rsid w:val="00580F35"/>
    <w:rsid w:val="00585C89"/>
    <w:rsid w:val="00590336"/>
    <w:rsid w:val="005949D5"/>
    <w:rsid w:val="00595E55"/>
    <w:rsid w:val="005A66F9"/>
    <w:rsid w:val="005B314E"/>
    <w:rsid w:val="005B47A0"/>
    <w:rsid w:val="005B50B0"/>
    <w:rsid w:val="005B609A"/>
    <w:rsid w:val="005B7483"/>
    <w:rsid w:val="005C00DB"/>
    <w:rsid w:val="005C0DA1"/>
    <w:rsid w:val="005C1989"/>
    <w:rsid w:val="005C34E6"/>
    <w:rsid w:val="005C5873"/>
    <w:rsid w:val="005C60F8"/>
    <w:rsid w:val="005D3B45"/>
    <w:rsid w:val="005E2D99"/>
    <w:rsid w:val="005F4E76"/>
    <w:rsid w:val="0060178D"/>
    <w:rsid w:val="0060349A"/>
    <w:rsid w:val="00603BC2"/>
    <w:rsid w:val="006106CC"/>
    <w:rsid w:val="00611E59"/>
    <w:rsid w:val="00625148"/>
    <w:rsid w:val="006269F8"/>
    <w:rsid w:val="0063171B"/>
    <w:rsid w:val="00633BA0"/>
    <w:rsid w:val="00645044"/>
    <w:rsid w:val="0065656C"/>
    <w:rsid w:val="00657C30"/>
    <w:rsid w:val="0066654A"/>
    <w:rsid w:val="006717C5"/>
    <w:rsid w:val="00680394"/>
    <w:rsid w:val="00680C64"/>
    <w:rsid w:val="00683CCF"/>
    <w:rsid w:val="006872ED"/>
    <w:rsid w:val="0069098F"/>
    <w:rsid w:val="0069469B"/>
    <w:rsid w:val="006A3942"/>
    <w:rsid w:val="006A423B"/>
    <w:rsid w:val="006A42AB"/>
    <w:rsid w:val="006B1E83"/>
    <w:rsid w:val="006B7A1E"/>
    <w:rsid w:val="006E074D"/>
    <w:rsid w:val="006E49A3"/>
    <w:rsid w:val="006E6BB6"/>
    <w:rsid w:val="006F24C0"/>
    <w:rsid w:val="006F5862"/>
    <w:rsid w:val="0070505C"/>
    <w:rsid w:val="007050CB"/>
    <w:rsid w:val="0070716C"/>
    <w:rsid w:val="00712D7B"/>
    <w:rsid w:val="007130F3"/>
    <w:rsid w:val="007249E3"/>
    <w:rsid w:val="00727B47"/>
    <w:rsid w:val="00731158"/>
    <w:rsid w:val="00731540"/>
    <w:rsid w:val="007339D2"/>
    <w:rsid w:val="00737848"/>
    <w:rsid w:val="00741CA5"/>
    <w:rsid w:val="007430EE"/>
    <w:rsid w:val="0074510B"/>
    <w:rsid w:val="00745643"/>
    <w:rsid w:val="00746D7B"/>
    <w:rsid w:val="007508C6"/>
    <w:rsid w:val="007517A1"/>
    <w:rsid w:val="007537FF"/>
    <w:rsid w:val="00754968"/>
    <w:rsid w:val="00757EED"/>
    <w:rsid w:val="0076350D"/>
    <w:rsid w:val="007823BE"/>
    <w:rsid w:val="0078632E"/>
    <w:rsid w:val="00791152"/>
    <w:rsid w:val="007935E5"/>
    <w:rsid w:val="00794850"/>
    <w:rsid w:val="007A24A0"/>
    <w:rsid w:val="007B65EE"/>
    <w:rsid w:val="007C1893"/>
    <w:rsid w:val="007C3CC5"/>
    <w:rsid w:val="007D0F37"/>
    <w:rsid w:val="007D2A29"/>
    <w:rsid w:val="007D44A9"/>
    <w:rsid w:val="007D4A98"/>
    <w:rsid w:val="007D523E"/>
    <w:rsid w:val="007D607D"/>
    <w:rsid w:val="007E25AA"/>
    <w:rsid w:val="007E677C"/>
    <w:rsid w:val="007F2506"/>
    <w:rsid w:val="007F35D9"/>
    <w:rsid w:val="007F37A3"/>
    <w:rsid w:val="007F39CC"/>
    <w:rsid w:val="007F4477"/>
    <w:rsid w:val="007F7320"/>
    <w:rsid w:val="00804EBE"/>
    <w:rsid w:val="008070A7"/>
    <w:rsid w:val="00814F1D"/>
    <w:rsid w:val="008174C4"/>
    <w:rsid w:val="00817E79"/>
    <w:rsid w:val="00822D49"/>
    <w:rsid w:val="00825031"/>
    <w:rsid w:val="00826143"/>
    <w:rsid w:val="008442A6"/>
    <w:rsid w:val="0085566F"/>
    <w:rsid w:val="00856E2B"/>
    <w:rsid w:val="008575C1"/>
    <w:rsid w:val="008641A8"/>
    <w:rsid w:val="00866422"/>
    <w:rsid w:val="008817E6"/>
    <w:rsid w:val="00882425"/>
    <w:rsid w:val="00885043"/>
    <w:rsid w:val="00886B79"/>
    <w:rsid w:val="00887EFF"/>
    <w:rsid w:val="00891586"/>
    <w:rsid w:val="008A2B41"/>
    <w:rsid w:val="008A7895"/>
    <w:rsid w:val="008B0FC8"/>
    <w:rsid w:val="008B6583"/>
    <w:rsid w:val="008C34E2"/>
    <w:rsid w:val="008C3E02"/>
    <w:rsid w:val="008C6B93"/>
    <w:rsid w:val="008C78EE"/>
    <w:rsid w:val="008D2B92"/>
    <w:rsid w:val="008D4C28"/>
    <w:rsid w:val="008E19A2"/>
    <w:rsid w:val="008E4F61"/>
    <w:rsid w:val="00904C45"/>
    <w:rsid w:val="00913344"/>
    <w:rsid w:val="00915E66"/>
    <w:rsid w:val="009178B8"/>
    <w:rsid w:val="009234AC"/>
    <w:rsid w:val="0092513A"/>
    <w:rsid w:val="009318DD"/>
    <w:rsid w:val="00937FD0"/>
    <w:rsid w:val="0094503B"/>
    <w:rsid w:val="00950B72"/>
    <w:rsid w:val="00952BCE"/>
    <w:rsid w:val="009641C9"/>
    <w:rsid w:val="00966426"/>
    <w:rsid w:val="00970384"/>
    <w:rsid w:val="00972F7D"/>
    <w:rsid w:val="00976AB5"/>
    <w:rsid w:val="00976D5A"/>
    <w:rsid w:val="0097795A"/>
    <w:rsid w:val="009833FE"/>
    <w:rsid w:val="00983F0B"/>
    <w:rsid w:val="0099148F"/>
    <w:rsid w:val="00994029"/>
    <w:rsid w:val="00994C30"/>
    <w:rsid w:val="009953CC"/>
    <w:rsid w:val="00997746"/>
    <w:rsid w:val="009A0DFB"/>
    <w:rsid w:val="009B084C"/>
    <w:rsid w:val="009B2104"/>
    <w:rsid w:val="009B2C6A"/>
    <w:rsid w:val="009D3E2F"/>
    <w:rsid w:val="009E14C0"/>
    <w:rsid w:val="009E1601"/>
    <w:rsid w:val="009E25B5"/>
    <w:rsid w:val="009E3900"/>
    <w:rsid w:val="009F035C"/>
    <w:rsid w:val="00A03067"/>
    <w:rsid w:val="00A06ADE"/>
    <w:rsid w:val="00A101E2"/>
    <w:rsid w:val="00A12C9A"/>
    <w:rsid w:val="00A135E3"/>
    <w:rsid w:val="00A14D52"/>
    <w:rsid w:val="00A16735"/>
    <w:rsid w:val="00A22CCF"/>
    <w:rsid w:val="00A3393D"/>
    <w:rsid w:val="00A34B1F"/>
    <w:rsid w:val="00A42902"/>
    <w:rsid w:val="00A5188D"/>
    <w:rsid w:val="00A6645C"/>
    <w:rsid w:val="00A71D5C"/>
    <w:rsid w:val="00A73493"/>
    <w:rsid w:val="00A75F0C"/>
    <w:rsid w:val="00A77442"/>
    <w:rsid w:val="00A817C3"/>
    <w:rsid w:val="00A84112"/>
    <w:rsid w:val="00A85918"/>
    <w:rsid w:val="00A87531"/>
    <w:rsid w:val="00A92710"/>
    <w:rsid w:val="00AA2EF1"/>
    <w:rsid w:val="00AA301B"/>
    <w:rsid w:val="00AA3A1C"/>
    <w:rsid w:val="00AA4DCD"/>
    <w:rsid w:val="00AB000A"/>
    <w:rsid w:val="00AB1E5E"/>
    <w:rsid w:val="00AB2286"/>
    <w:rsid w:val="00AB24E5"/>
    <w:rsid w:val="00AC3208"/>
    <w:rsid w:val="00AC3A04"/>
    <w:rsid w:val="00AC69BC"/>
    <w:rsid w:val="00AD01EE"/>
    <w:rsid w:val="00AD3283"/>
    <w:rsid w:val="00AD6F31"/>
    <w:rsid w:val="00AE2F08"/>
    <w:rsid w:val="00AF2034"/>
    <w:rsid w:val="00AF48DC"/>
    <w:rsid w:val="00B000ED"/>
    <w:rsid w:val="00B14925"/>
    <w:rsid w:val="00B17AE5"/>
    <w:rsid w:val="00B252F9"/>
    <w:rsid w:val="00B40685"/>
    <w:rsid w:val="00B41C66"/>
    <w:rsid w:val="00B431FE"/>
    <w:rsid w:val="00B461FF"/>
    <w:rsid w:val="00B5683A"/>
    <w:rsid w:val="00B61D44"/>
    <w:rsid w:val="00B763A1"/>
    <w:rsid w:val="00B91153"/>
    <w:rsid w:val="00B95623"/>
    <w:rsid w:val="00BA527D"/>
    <w:rsid w:val="00BB1435"/>
    <w:rsid w:val="00BD31C4"/>
    <w:rsid w:val="00BD3A7E"/>
    <w:rsid w:val="00BD6FC0"/>
    <w:rsid w:val="00BD7327"/>
    <w:rsid w:val="00BE09D0"/>
    <w:rsid w:val="00BE494E"/>
    <w:rsid w:val="00C01FEC"/>
    <w:rsid w:val="00C028F5"/>
    <w:rsid w:val="00C02EF9"/>
    <w:rsid w:val="00C030CA"/>
    <w:rsid w:val="00C03CA2"/>
    <w:rsid w:val="00C044EE"/>
    <w:rsid w:val="00C05CA0"/>
    <w:rsid w:val="00C0679E"/>
    <w:rsid w:val="00C167DA"/>
    <w:rsid w:val="00C20C22"/>
    <w:rsid w:val="00C372CF"/>
    <w:rsid w:val="00C42D45"/>
    <w:rsid w:val="00C46ADC"/>
    <w:rsid w:val="00C47D1A"/>
    <w:rsid w:val="00C51736"/>
    <w:rsid w:val="00C51E54"/>
    <w:rsid w:val="00C52DE0"/>
    <w:rsid w:val="00C571F8"/>
    <w:rsid w:val="00C710B4"/>
    <w:rsid w:val="00C83ECC"/>
    <w:rsid w:val="00C913AC"/>
    <w:rsid w:val="00C94FAD"/>
    <w:rsid w:val="00C97FC7"/>
    <w:rsid w:val="00CA43C7"/>
    <w:rsid w:val="00CA5783"/>
    <w:rsid w:val="00CB1AA1"/>
    <w:rsid w:val="00CB56EB"/>
    <w:rsid w:val="00CB66A5"/>
    <w:rsid w:val="00CB72D8"/>
    <w:rsid w:val="00CC0B8F"/>
    <w:rsid w:val="00CC4667"/>
    <w:rsid w:val="00CC7F19"/>
    <w:rsid w:val="00CD2601"/>
    <w:rsid w:val="00CD5562"/>
    <w:rsid w:val="00CE11DC"/>
    <w:rsid w:val="00CE2F5A"/>
    <w:rsid w:val="00CE7B64"/>
    <w:rsid w:val="00CF262E"/>
    <w:rsid w:val="00CF45BA"/>
    <w:rsid w:val="00CF4724"/>
    <w:rsid w:val="00CF48CC"/>
    <w:rsid w:val="00D02E14"/>
    <w:rsid w:val="00D07058"/>
    <w:rsid w:val="00D11BBD"/>
    <w:rsid w:val="00D13846"/>
    <w:rsid w:val="00D1664F"/>
    <w:rsid w:val="00D17246"/>
    <w:rsid w:val="00D21A00"/>
    <w:rsid w:val="00D25890"/>
    <w:rsid w:val="00D259C2"/>
    <w:rsid w:val="00D305AA"/>
    <w:rsid w:val="00D30ADF"/>
    <w:rsid w:val="00D405AA"/>
    <w:rsid w:val="00D540E3"/>
    <w:rsid w:val="00D557E1"/>
    <w:rsid w:val="00D56F93"/>
    <w:rsid w:val="00D649C3"/>
    <w:rsid w:val="00D80C1E"/>
    <w:rsid w:val="00D83FCA"/>
    <w:rsid w:val="00D9499B"/>
    <w:rsid w:val="00DA59B8"/>
    <w:rsid w:val="00DB0C64"/>
    <w:rsid w:val="00DB0F66"/>
    <w:rsid w:val="00DB1BD7"/>
    <w:rsid w:val="00DC1CF9"/>
    <w:rsid w:val="00DC614E"/>
    <w:rsid w:val="00DC7219"/>
    <w:rsid w:val="00DD4B8A"/>
    <w:rsid w:val="00DE1155"/>
    <w:rsid w:val="00DE24F2"/>
    <w:rsid w:val="00DE2554"/>
    <w:rsid w:val="00DE27D7"/>
    <w:rsid w:val="00DE2B58"/>
    <w:rsid w:val="00DE40C7"/>
    <w:rsid w:val="00DF3766"/>
    <w:rsid w:val="00E00F5F"/>
    <w:rsid w:val="00E05580"/>
    <w:rsid w:val="00E065D5"/>
    <w:rsid w:val="00E06A56"/>
    <w:rsid w:val="00E07D92"/>
    <w:rsid w:val="00E11CCA"/>
    <w:rsid w:val="00E20BB7"/>
    <w:rsid w:val="00E241CE"/>
    <w:rsid w:val="00E266BA"/>
    <w:rsid w:val="00E32CDC"/>
    <w:rsid w:val="00E34CB6"/>
    <w:rsid w:val="00E3503A"/>
    <w:rsid w:val="00E36F89"/>
    <w:rsid w:val="00E41323"/>
    <w:rsid w:val="00E51037"/>
    <w:rsid w:val="00E548D0"/>
    <w:rsid w:val="00E55524"/>
    <w:rsid w:val="00E6675A"/>
    <w:rsid w:val="00E73176"/>
    <w:rsid w:val="00E750AB"/>
    <w:rsid w:val="00E761CD"/>
    <w:rsid w:val="00E77015"/>
    <w:rsid w:val="00E77FCF"/>
    <w:rsid w:val="00E87DBB"/>
    <w:rsid w:val="00E9248C"/>
    <w:rsid w:val="00E94D6E"/>
    <w:rsid w:val="00E957B8"/>
    <w:rsid w:val="00EA13E4"/>
    <w:rsid w:val="00EA2ED0"/>
    <w:rsid w:val="00EA5047"/>
    <w:rsid w:val="00EA7878"/>
    <w:rsid w:val="00EB2354"/>
    <w:rsid w:val="00EB559A"/>
    <w:rsid w:val="00EC071E"/>
    <w:rsid w:val="00EC4D9C"/>
    <w:rsid w:val="00EC69DC"/>
    <w:rsid w:val="00EF023E"/>
    <w:rsid w:val="00EF3581"/>
    <w:rsid w:val="00EF69AC"/>
    <w:rsid w:val="00F01828"/>
    <w:rsid w:val="00F0303E"/>
    <w:rsid w:val="00F05BD0"/>
    <w:rsid w:val="00F154C5"/>
    <w:rsid w:val="00F30C35"/>
    <w:rsid w:val="00F501FC"/>
    <w:rsid w:val="00F53E19"/>
    <w:rsid w:val="00F5627F"/>
    <w:rsid w:val="00F649E4"/>
    <w:rsid w:val="00F70042"/>
    <w:rsid w:val="00F74372"/>
    <w:rsid w:val="00F74A1F"/>
    <w:rsid w:val="00F8452E"/>
    <w:rsid w:val="00F863B2"/>
    <w:rsid w:val="00F906DD"/>
    <w:rsid w:val="00F929EE"/>
    <w:rsid w:val="00F9367B"/>
    <w:rsid w:val="00FB1B29"/>
    <w:rsid w:val="00FB1E2F"/>
    <w:rsid w:val="00FC04C6"/>
    <w:rsid w:val="00FD284C"/>
    <w:rsid w:val="00FD433E"/>
    <w:rsid w:val="00FD5BFB"/>
    <w:rsid w:val="00FE08B9"/>
    <w:rsid w:val="00FE2906"/>
    <w:rsid w:val="00FE49A9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B688F16"/>
  <w15:docId w15:val="{81BC7421-BF6F-46FC-B8DD-123B17D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01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85E5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69F8"/>
    <w:pPr>
      <w:ind w:left="720"/>
    </w:pPr>
    <w:rPr>
      <w:lang w:eastAsia="en-GB"/>
    </w:rPr>
  </w:style>
  <w:style w:type="table" w:styleId="TableGrid">
    <w:name w:val="Table Grid"/>
    <w:basedOn w:val="TableNormal"/>
    <w:rsid w:val="000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C3E0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E49A3"/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rsid w:val="00D166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5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um@momentumnorfolk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D254-86D2-4000-94E3-EA1BBB62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B19A4215</Template>
  <TotalTime>703</TotalTime>
  <Pages>2</Pages>
  <Words>434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FORUM  -  NORFOLK</vt:lpstr>
    </vt:vector>
  </TitlesOfParts>
  <Company>Hewlett-Packard</Company>
  <LinksUpToDate>false</LinksUpToDate>
  <CharactersWithSpaces>3211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mailto:forum@momentumnorfolk.org.uk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FORUM  -  NORFOLK</dc:title>
  <dc:creator>Cindee</dc:creator>
  <cp:lastModifiedBy>Elaine Lincoln</cp:lastModifiedBy>
  <cp:revision>81</cp:revision>
  <cp:lastPrinted>2020-02-13T11:20:00Z</cp:lastPrinted>
  <dcterms:created xsi:type="dcterms:W3CDTF">2018-06-06T08:30:00Z</dcterms:created>
  <dcterms:modified xsi:type="dcterms:W3CDTF">2020-02-26T13:57:00Z</dcterms:modified>
</cp:coreProperties>
</file>