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92FB" w14:textId="0784B141" w:rsidR="003E35AD" w:rsidRDefault="004A6729" w:rsidP="003E35A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8AA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16ECB5FE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0E99D" w14:textId="77777777" w:rsidR="00CD5562" w:rsidRDefault="00CD5562" w:rsidP="003E35AD">
      <w:pPr>
        <w:pStyle w:val="Header"/>
        <w:tabs>
          <w:tab w:val="clear" w:pos="4153"/>
          <w:tab w:val="clear" w:pos="8306"/>
        </w:tabs>
        <w:ind w:left="5040" w:firstLine="720"/>
        <w:rPr>
          <w:rFonts w:ascii="Arial" w:hAnsi="Arial" w:cs="Arial"/>
          <w:b/>
          <w:color w:val="008AA4"/>
        </w:rPr>
      </w:pPr>
    </w:p>
    <w:p w14:paraId="65761D61" w14:textId="0BEE51D2" w:rsidR="004A6729" w:rsidRDefault="004A6729" w:rsidP="003E35AD">
      <w:pPr>
        <w:pStyle w:val="Header"/>
        <w:tabs>
          <w:tab w:val="clear" w:pos="4153"/>
          <w:tab w:val="clear" w:pos="8306"/>
        </w:tabs>
        <w:ind w:left="5040" w:firstLine="720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Agenda</w:t>
      </w:r>
    </w:p>
    <w:p w14:paraId="46B196DA" w14:textId="574C7444" w:rsidR="00585C89" w:rsidRDefault="007823BE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4 December</w:t>
      </w:r>
      <w:r w:rsidR="00585C89">
        <w:rPr>
          <w:rFonts w:ascii="Arial" w:hAnsi="Arial" w:cs="Arial"/>
          <w:b/>
          <w:color w:val="008AA4"/>
        </w:rPr>
        <w:t xml:space="preserve"> 2019</w:t>
      </w:r>
    </w:p>
    <w:p w14:paraId="0730720B" w14:textId="72D73FA5" w:rsidR="00D17246" w:rsidRPr="00950B72" w:rsidRDefault="002F73C1" w:rsidP="00D17246">
      <w:pPr>
        <w:jc w:val="center"/>
        <w:rPr>
          <w:rFonts w:ascii="Arial" w:hAnsi="Arial" w:cs="Arial"/>
          <w:b/>
          <w:color w:val="008AA4"/>
        </w:rPr>
      </w:pPr>
      <w:r w:rsidRPr="00950B72">
        <w:rPr>
          <w:rFonts w:ascii="Arial" w:hAnsi="Arial" w:cs="Arial"/>
          <w:b/>
          <w:color w:val="008AA4"/>
        </w:rPr>
        <w:t>9am – 12.30pm</w:t>
      </w:r>
    </w:p>
    <w:p w14:paraId="6893B5FC" w14:textId="61BB7AAD" w:rsidR="00891586" w:rsidRDefault="00E77FCF" w:rsidP="008C3E02">
      <w:pPr>
        <w:jc w:val="center"/>
        <w:rPr>
          <w:rFonts w:ascii="Arial" w:hAnsi="Arial" w:cs="Arial"/>
          <w:b/>
          <w:color w:val="008AA4"/>
        </w:rPr>
      </w:pPr>
      <w:bookmarkStart w:id="0" w:name="_Hlk510689428"/>
      <w:r>
        <w:rPr>
          <w:rFonts w:ascii="Arial" w:hAnsi="Arial" w:cs="Arial"/>
          <w:b/>
          <w:color w:val="008AA4"/>
        </w:rPr>
        <w:t xml:space="preserve">   </w:t>
      </w:r>
      <w:r w:rsidR="00C372CF">
        <w:rPr>
          <w:rFonts w:ascii="Arial" w:hAnsi="Arial" w:cs="Arial"/>
          <w:b/>
          <w:color w:val="008AA4"/>
        </w:rPr>
        <w:t xml:space="preserve">Aldiss Park, </w:t>
      </w:r>
      <w:r w:rsidR="00D17246" w:rsidRPr="00950B72">
        <w:rPr>
          <w:rFonts w:ascii="Arial" w:hAnsi="Arial" w:cs="Arial"/>
          <w:b/>
          <w:color w:val="008AA4"/>
        </w:rPr>
        <w:t>Dereham Football Club, Norwich Road, Dereham, NR20 3PX</w:t>
      </w:r>
    </w:p>
    <w:bookmarkEnd w:id="0"/>
    <w:p w14:paraId="4CD54C60" w14:textId="77777777" w:rsidR="003E35AD" w:rsidRDefault="003E35AD" w:rsidP="008C3E02">
      <w:pPr>
        <w:jc w:val="center"/>
        <w:rPr>
          <w:rFonts w:ascii="Arial" w:hAnsi="Arial" w:cs="Arial"/>
          <w:b/>
          <w:color w:val="008AA4"/>
        </w:rPr>
      </w:pPr>
    </w:p>
    <w:p w14:paraId="33EDE78F" w14:textId="77777777" w:rsidR="0038724D" w:rsidRDefault="0038724D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p w14:paraId="494FD213" w14:textId="77777777" w:rsidR="00CD5562" w:rsidRPr="00BE09D0" w:rsidRDefault="00CD5562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148"/>
        <w:gridCol w:w="3940"/>
      </w:tblGrid>
      <w:tr w:rsidR="00534FAE" w:rsidRPr="004A6729" w14:paraId="5DDBF72C" w14:textId="77777777" w:rsidTr="00826143">
        <w:trPr>
          <w:trHeight w:val="254"/>
        </w:trPr>
        <w:tc>
          <w:tcPr>
            <w:tcW w:w="1276" w:type="dxa"/>
            <w:shd w:val="clear" w:color="auto" w:fill="EEECE1" w:themeFill="background2"/>
          </w:tcPr>
          <w:p w14:paraId="0179F221" w14:textId="77777777" w:rsidR="00826143" w:rsidRDefault="00826143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3E4A843A" w14:textId="77777777" w:rsidR="00534FAE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Time</w:t>
            </w:r>
          </w:p>
          <w:p w14:paraId="48D93077" w14:textId="77777777" w:rsidR="00826143" w:rsidRPr="004A6729" w:rsidRDefault="00826143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shd w:val="clear" w:color="auto" w:fill="EEECE1" w:themeFill="background2"/>
          </w:tcPr>
          <w:p w14:paraId="4F252510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3148" w:type="dxa"/>
            <w:shd w:val="clear" w:color="auto" w:fill="EEECE1" w:themeFill="background2"/>
          </w:tcPr>
          <w:p w14:paraId="5F0BBCDD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940" w:type="dxa"/>
            <w:shd w:val="clear" w:color="auto" w:fill="EEECE1" w:themeFill="background2"/>
          </w:tcPr>
          <w:p w14:paraId="60595342" w14:textId="77777777" w:rsidR="00534FAE" w:rsidRPr="004A6729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4A6729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4A6729" w14:paraId="1EE44E93" w14:textId="77777777" w:rsidTr="009B2C6A">
        <w:trPr>
          <w:trHeight w:val="522"/>
        </w:trPr>
        <w:tc>
          <w:tcPr>
            <w:tcW w:w="1276" w:type="dxa"/>
            <w:shd w:val="clear" w:color="auto" w:fill="auto"/>
          </w:tcPr>
          <w:p w14:paraId="5AA637E9" w14:textId="52ECB5FE" w:rsidR="00534FAE" w:rsidRPr="004A6729" w:rsidRDefault="00856E2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From </w:t>
            </w:r>
            <w:r w:rsidR="00234B29">
              <w:rPr>
                <w:rFonts w:ascii="Arial Narrow" w:hAnsi="Arial Narrow" w:cs="Arial"/>
                <w:b/>
              </w:rPr>
              <w:t>9.</w:t>
            </w:r>
            <w:r w:rsidR="00791152" w:rsidRPr="004A6729">
              <w:rPr>
                <w:rFonts w:ascii="Arial Narrow" w:hAnsi="Arial Narrow" w:cs="Arial"/>
                <w:b/>
              </w:rPr>
              <w:t>00am</w:t>
            </w:r>
          </w:p>
        </w:tc>
        <w:tc>
          <w:tcPr>
            <w:tcW w:w="2126" w:type="dxa"/>
            <w:shd w:val="clear" w:color="auto" w:fill="auto"/>
          </w:tcPr>
          <w:p w14:paraId="325DB731" w14:textId="77777777" w:rsidR="00856E2B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C01FEC">
              <w:rPr>
                <w:rFonts w:ascii="Arial Narrow" w:hAnsi="Arial Narrow" w:cs="Arial"/>
              </w:rPr>
              <w:t>Registration and refreshments</w:t>
            </w:r>
          </w:p>
          <w:p w14:paraId="35BBD92F" w14:textId="49F0B507" w:rsidR="005B47A0" w:rsidRPr="00C01FEC" w:rsidRDefault="005B47A0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3148" w:type="dxa"/>
            <w:shd w:val="clear" w:color="auto" w:fill="auto"/>
          </w:tcPr>
          <w:p w14:paraId="0287BD5D" w14:textId="77777777" w:rsidR="00534FAE" w:rsidRPr="004A6729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3940" w:type="dxa"/>
            <w:shd w:val="clear" w:color="auto" w:fill="auto"/>
          </w:tcPr>
          <w:p w14:paraId="2C7851BB" w14:textId="77777777" w:rsidR="00534FAE" w:rsidRPr="004A6729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Opportunity to network</w:t>
            </w:r>
          </w:p>
        </w:tc>
      </w:tr>
      <w:tr w:rsidR="00534FAE" w:rsidRPr="004A6729" w14:paraId="5024FC58" w14:textId="77777777" w:rsidTr="009B2C6A">
        <w:trPr>
          <w:trHeight w:val="1031"/>
        </w:trPr>
        <w:tc>
          <w:tcPr>
            <w:tcW w:w="1276" w:type="dxa"/>
            <w:shd w:val="clear" w:color="auto" w:fill="auto"/>
          </w:tcPr>
          <w:p w14:paraId="37A72D80" w14:textId="77777777" w:rsidR="00534FAE" w:rsidRPr="004A6729" w:rsidRDefault="00AB000A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9.30am</w:t>
            </w:r>
          </w:p>
        </w:tc>
        <w:tc>
          <w:tcPr>
            <w:tcW w:w="2126" w:type="dxa"/>
            <w:shd w:val="clear" w:color="auto" w:fill="auto"/>
          </w:tcPr>
          <w:p w14:paraId="23896802" w14:textId="757E535F" w:rsidR="00534FAE" w:rsidRPr="004A6729" w:rsidRDefault="00CF48CC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Welcome</w:t>
            </w:r>
            <w:r w:rsidR="00534FAE" w:rsidRPr="004A6729">
              <w:rPr>
                <w:rFonts w:ascii="Arial Narrow" w:hAnsi="Arial Narrow" w:cs="Arial"/>
              </w:rPr>
              <w:t xml:space="preserve"> and introductions</w:t>
            </w:r>
          </w:p>
        </w:tc>
        <w:tc>
          <w:tcPr>
            <w:tcW w:w="3148" w:type="dxa"/>
            <w:shd w:val="clear" w:color="auto" w:fill="auto"/>
          </w:tcPr>
          <w:p w14:paraId="6967ECC4" w14:textId="7D939784" w:rsidR="00534FAE" w:rsidRPr="00C01FEC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C01FEC">
              <w:rPr>
                <w:rFonts w:ascii="Arial Narrow" w:hAnsi="Arial Narrow" w:cs="Arial"/>
              </w:rPr>
              <w:t>Chair</w:t>
            </w:r>
          </w:p>
        </w:tc>
        <w:tc>
          <w:tcPr>
            <w:tcW w:w="3940" w:type="dxa"/>
            <w:shd w:val="clear" w:color="auto" w:fill="auto"/>
          </w:tcPr>
          <w:p w14:paraId="52F30573" w14:textId="77777777" w:rsidR="00534FAE" w:rsidRPr="004A6729" w:rsidRDefault="00534FA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 xml:space="preserve">All those attending to introduce themselves and their organisation and the services it provides </w:t>
            </w:r>
          </w:p>
        </w:tc>
      </w:tr>
      <w:tr w:rsidR="00534FAE" w:rsidRPr="004A6729" w14:paraId="0A1D4839" w14:textId="77777777" w:rsidTr="009B2C6A">
        <w:trPr>
          <w:trHeight w:val="1031"/>
        </w:trPr>
        <w:tc>
          <w:tcPr>
            <w:tcW w:w="1276" w:type="dxa"/>
            <w:shd w:val="clear" w:color="auto" w:fill="auto"/>
          </w:tcPr>
          <w:p w14:paraId="35F1A791" w14:textId="77777777" w:rsidR="00534FAE" w:rsidRPr="004A6729" w:rsidRDefault="009E1601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9.45</w:t>
            </w:r>
            <w:r w:rsidR="00745643" w:rsidRPr="004A6729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126" w:type="dxa"/>
            <w:shd w:val="clear" w:color="auto" w:fill="auto"/>
          </w:tcPr>
          <w:p w14:paraId="12B63939" w14:textId="77777777" w:rsidR="00534FAE" w:rsidRPr="004A6729" w:rsidRDefault="00680394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Minutes of the last meeting and matters arising</w:t>
            </w:r>
          </w:p>
        </w:tc>
        <w:tc>
          <w:tcPr>
            <w:tcW w:w="3148" w:type="dxa"/>
            <w:shd w:val="clear" w:color="auto" w:fill="auto"/>
          </w:tcPr>
          <w:p w14:paraId="73BE077C" w14:textId="77777777" w:rsidR="00534FAE" w:rsidRPr="00C01FEC" w:rsidRDefault="00680394" w:rsidP="0036036E">
            <w:pPr>
              <w:rPr>
                <w:rFonts w:ascii="Arial Narrow" w:hAnsi="Arial Narrow" w:cs="Arial"/>
              </w:rPr>
            </w:pPr>
            <w:r w:rsidRPr="00C01FEC">
              <w:rPr>
                <w:rFonts w:ascii="Arial Narrow" w:hAnsi="Arial Narrow" w:cs="Arial"/>
              </w:rPr>
              <w:t>Chair</w:t>
            </w:r>
          </w:p>
        </w:tc>
        <w:tc>
          <w:tcPr>
            <w:tcW w:w="3940" w:type="dxa"/>
            <w:shd w:val="clear" w:color="auto" w:fill="auto"/>
          </w:tcPr>
          <w:p w14:paraId="5C3220B3" w14:textId="77777777" w:rsidR="00534FAE" w:rsidRPr="004A6729" w:rsidRDefault="00680394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4A6729">
              <w:rPr>
                <w:rFonts w:ascii="Arial Narrow" w:hAnsi="Arial Narrow" w:cs="Arial"/>
              </w:rPr>
              <w:t>Approve the minutes and updates on action points</w:t>
            </w:r>
          </w:p>
        </w:tc>
      </w:tr>
      <w:tr w:rsidR="009F035C" w:rsidRPr="004A6729" w14:paraId="36E4E757" w14:textId="77777777" w:rsidTr="009B2C6A">
        <w:trPr>
          <w:trHeight w:val="939"/>
        </w:trPr>
        <w:tc>
          <w:tcPr>
            <w:tcW w:w="1276" w:type="dxa"/>
            <w:shd w:val="clear" w:color="auto" w:fill="auto"/>
          </w:tcPr>
          <w:p w14:paraId="20687A57" w14:textId="0A516657" w:rsidR="009F035C" w:rsidRPr="004A6729" w:rsidRDefault="00CF48CC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9.50</w:t>
            </w:r>
            <w:r w:rsidR="00C044EE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126" w:type="dxa"/>
            <w:shd w:val="clear" w:color="auto" w:fill="auto"/>
          </w:tcPr>
          <w:p w14:paraId="634BBF5D" w14:textId="66F5010F" w:rsidR="00AB000A" w:rsidRPr="00E266BA" w:rsidRDefault="00CD5562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Introduction and Future P</w:t>
            </w:r>
            <w:r w:rsidR="00DE2B58" w:rsidRPr="00E266BA">
              <w:rPr>
                <w:rFonts w:ascii="Arial Narrow" w:hAnsi="Arial Narrow" w:cs="Arial"/>
              </w:rPr>
              <w:t>lans</w:t>
            </w:r>
          </w:p>
        </w:tc>
        <w:tc>
          <w:tcPr>
            <w:tcW w:w="3148" w:type="dxa"/>
            <w:shd w:val="clear" w:color="auto" w:fill="auto"/>
          </w:tcPr>
          <w:p w14:paraId="08441C63" w14:textId="7C560D66" w:rsidR="003E35AD" w:rsidRPr="004C2E55" w:rsidRDefault="00DE2B58" w:rsidP="0036036E">
            <w:pPr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Gary McManus, VCSE Engagement Manager, N</w:t>
            </w:r>
            <w:r w:rsidR="00CD5562">
              <w:rPr>
                <w:rFonts w:ascii="Arial Narrow" w:hAnsi="Arial Narrow"/>
                <w:lang w:eastAsia="en-GB"/>
              </w:rPr>
              <w:t xml:space="preserve">orfolk </w:t>
            </w:r>
            <w:r>
              <w:rPr>
                <w:rFonts w:ascii="Arial Narrow" w:hAnsi="Arial Narrow"/>
                <w:lang w:eastAsia="en-GB"/>
              </w:rPr>
              <w:t>C</w:t>
            </w:r>
            <w:r w:rsidR="00CD5562">
              <w:rPr>
                <w:rFonts w:ascii="Arial Narrow" w:hAnsi="Arial Narrow"/>
                <w:lang w:eastAsia="en-GB"/>
              </w:rPr>
              <w:t xml:space="preserve">ounty </w:t>
            </w:r>
            <w:r>
              <w:rPr>
                <w:rFonts w:ascii="Arial Narrow" w:hAnsi="Arial Narrow"/>
                <w:lang w:eastAsia="en-GB"/>
              </w:rPr>
              <w:t>C</w:t>
            </w:r>
            <w:r w:rsidR="00CD5562">
              <w:rPr>
                <w:rFonts w:ascii="Arial Narrow" w:hAnsi="Arial Narrow"/>
                <w:lang w:eastAsia="en-GB"/>
              </w:rPr>
              <w:t>ouncil</w:t>
            </w:r>
            <w:r w:rsidR="00FE08B9">
              <w:rPr>
                <w:rFonts w:ascii="Arial Narrow" w:hAnsi="Arial Narrow"/>
                <w:lang w:eastAsia="en-GB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14:paraId="3801C4BA" w14:textId="76352262" w:rsidR="009F035C" w:rsidRPr="004A6729" w:rsidRDefault="00A22CCF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</w:p>
        </w:tc>
      </w:tr>
      <w:tr w:rsidR="009F035C" w:rsidRPr="004A6729" w14:paraId="2770F5D6" w14:textId="77777777" w:rsidTr="009B2C6A">
        <w:trPr>
          <w:trHeight w:val="939"/>
        </w:trPr>
        <w:tc>
          <w:tcPr>
            <w:tcW w:w="1276" w:type="dxa"/>
            <w:shd w:val="clear" w:color="auto" w:fill="auto"/>
          </w:tcPr>
          <w:p w14:paraId="068BD14C" w14:textId="5F1F14ED" w:rsidR="00CF48CC" w:rsidRPr="004A6729" w:rsidRDefault="00856E2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10.15</w:t>
            </w:r>
            <w:r w:rsidR="00CF48CC">
              <w:rPr>
                <w:rFonts w:ascii="Arial Narrow" w:hAnsi="Arial Narrow" w:cs="Arial"/>
                <w:b/>
              </w:rPr>
              <w:t>a</w:t>
            </w:r>
            <w:r w:rsidR="0036036E">
              <w:rPr>
                <w:rFonts w:ascii="Arial Narrow" w:hAnsi="Arial Narrow" w:cs="Arial"/>
                <w:b/>
              </w:rPr>
              <w:t>m</w:t>
            </w:r>
          </w:p>
        </w:tc>
        <w:tc>
          <w:tcPr>
            <w:tcW w:w="2126" w:type="dxa"/>
            <w:shd w:val="clear" w:color="auto" w:fill="auto"/>
          </w:tcPr>
          <w:p w14:paraId="3CE8F82C" w14:textId="2E0A9E41" w:rsidR="009F035C" w:rsidRPr="00E266BA" w:rsidRDefault="00E266BA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E266BA">
              <w:rPr>
                <w:rFonts w:ascii="Arial Narrow" w:hAnsi="Arial Narrow"/>
              </w:rPr>
              <w:t>E</w:t>
            </w:r>
            <w:r w:rsidR="008A7895">
              <w:rPr>
                <w:rFonts w:ascii="Arial Narrow" w:hAnsi="Arial Narrow"/>
              </w:rPr>
              <w:t xml:space="preserve">arly </w:t>
            </w:r>
            <w:r w:rsidRPr="00E266BA">
              <w:rPr>
                <w:rFonts w:ascii="Arial Narrow" w:hAnsi="Arial Narrow"/>
              </w:rPr>
              <w:t>C</w:t>
            </w:r>
            <w:r w:rsidR="008A7895">
              <w:rPr>
                <w:rFonts w:ascii="Arial Narrow" w:hAnsi="Arial Narrow"/>
              </w:rPr>
              <w:t xml:space="preserve">hildhood and </w:t>
            </w:r>
            <w:r w:rsidRPr="00E266BA">
              <w:rPr>
                <w:rFonts w:ascii="Arial Narrow" w:hAnsi="Arial Narrow"/>
              </w:rPr>
              <w:t>F</w:t>
            </w:r>
            <w:r w:rsidR="008A7895">
              <w:rPr>
                <w:rFonts w:ascii="Arial Narrow" w:hAnsi="Arial Narrow"/>
              </w:rPr>
              <w:t xml:space="preserve">amilies </w:t>
            </w:r>
            <w:r w:rsidRPr="00E266BA">
              <w:rPr>
                <w:rFonts w:ascii="Arial Narrow" w:hAnsi="Arial Narrow"/>
              </w:rPr>
              <w:t>S</w:t>
            </w:r>
            <w:r w:rsidR="008A7895">
              <w:rPr>
                <w:rFonts w:ascii="Arial Narrow" w:hAnsi="Arial Narrow"/>
              </w:rPr>
              <w:t>ervice</w:t>
            </w:r>
          </w:p>
        </w:tc>
        <w:tc>
          <w:tcPr>
            <w:tcW w:w="3148" w:type="dxa"/>
            <w:shd w:val="clear" w:color="auto" w:fill="auto"/>
          </w:tcPr>
          <w:p w14:paraId="1B0FBAFE" w14:textId="18740951" w:rsidR="003E35AD" w:rsidRPr="004A6729" w:rsidRDefault="00CD5562" w:rsidP="0036036E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Penny Olivo</w:t>
            </w:r>
            <w:r w:rsidR="00826143">
              <w:rPr>
                <w:rFonts w:ascii="Arial Narrow" w:hAnsi="Arial Narrow" w:cs="Arial"/>
                <w:bCs/>
                <w:lang w:eastAsia="en-GB"/>
              </w:rPr>
              <w:t>, Action For Children</w:t>
            </w:r>
            <w:r w:rsidR="001915D0">
              <w:rPr>
                <w:rFonts w:ascii="Arial Narrow" w:hAnsi="Arial Narrow" w:cs="Arial"/>
                <w:bCs/>
                <w:lang w:eastAsia="en-GB"/>
              </w:rPr>
              <w:t xml:space="preserve"> and Judi Garrett, Norfolk County Council</w:t>
            </w:r>
          </w:p>
        </w:tc>
        <w:tc>
          <w:tcPr>
            <w:tcW w:w="3940" w:type="dxa"/>
            <w:shd w:val="clear" w:color="auto" w:fill="auto"/>
          </w:tcPr>
          <w:p w14:paraId="4585573F" w14:textId="13FE94E2" w:rsidR="009F035C" w:rsidRPr="004A6729" w:rsidRDefault="00540EA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</w:p>
        </w:tc>
      </w:tr>
      <w:tr w:rsidR="00A22CCF" w:rsidRPr="004A6729" w14:paraId="578F2CEF" w14:textId="77777777" w:rsidTr="009B2C6A">
        <w:trPr>
          <w:trHeight w:val="939"/>
        </w:trPr>
        <w:tc>
          <w:tcPr>
            <w:tcW w:w="1276" w:type="dxa"/>
            <w:shd w:val="clear" w:color="auto" w:fill="auto"/>
          </w:tcPr>
          <w:p w14:paraId="500FCC47" w14:textId="36456B2A" w:rsidR="00A22CCF" w:rsidRDefault="00856E2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10.4</w:t>
            </w:r>
            <w:r w:rsidR="00CF48CC">
              <w:rPr>
                <w:rFonts w:ascii="Arial Narrow" w:hAnsi="Arial Narrow" w:cs="Arial"/>
                <w:b/>
              </w:rPr>
              <w:t>0a</w:t>
            </w:r>
            <w:r w:rsidR="00C044EE">
              <w:rPr>
                <w:rFonts w:ascii="Arial Narrow" w:hAnsi="Arial Narrow" w:cs="Arial"/>
                <w:b/>
              </w:rPr>
              <w:t>m</w:t>
            </w:r>
          </w:p>
          <w:p w14:paraId="3393E670" w14:textId="22DCDC7D" w:rsidR="00CF48CC" w:rsidRDefault="00CF48CC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BFC2C68" w14:textId="26025792" w:rsidR="00A22CCF" w:rsidRDefault="00E266BA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Changing Face of Libraries</w:t>
            </w:r>
          </w:p>
        </w:tc>
        <w:tc>
          <w:tcPr>
            <w:tcW w:w="3148" w:type="dxa"/>
            <w:shd w:val="clear" w:color="auto" w:fill="auto"/>
          </w:tcPr>
          <w:p w14:paraId="308FF89F" w14:textId="4ABCAAEF" w:rsidR="00AB000A" w:rsidRPr="00A22CCF" w:rsidRDefault="00E266BA" w:rsidP="003603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Helena Last, </w:t>
            </w:r>
            <w:r w:rsidR="00CD5562">
              <w:rPr>
                <w:rFonts w:ascii="Arial Narrow" w:hAnsi="Arial Narrow" w:cs="Arial"/>
              </w:rPr>
              <w:t xml:space="preserve">Library and Information Service, </w:t>
            </w:r>
            <w:r>
              <w:rPr>
                <w:rFonts w:ascii="Arial Narrow" w:hAnsi="Arial Narrow" w:cs="Arial"/>
              </w:rPr>
              <w:t>Norfolk County Council</w:t>
            </w:r>
            <w:r w:rsidR="00CF48C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940" w:type="dxa"/>
            <w:shd w:val="clear" w:color="auto" w:fill="auto"/>
          </w:tcPr>
          <w:p w14:paraId="1E41A622" w14:textId="3276D708" w:rsidR="00A22CCF" w:rsidRDefault="00A22CCF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  <w:r w:rsidR="00C42D45">
              <w:rPr>
                <w:rFonts w:ascii="Arial Narrow" w:hAnsi="Arial Narrow" w:cs="Arial"/>
              </w:rPr>
              <w:t xml:space="preserve"> </w:t>
            </w:r>
          </w:p>
        </w:tc>
      </w:tr>
      <w:tr w:rsidR="00745643" w:rsidRPr="004A6729" w14:paraId="03C6134A" w14:textId="77777777" w:rsidTr="00A42902">
        <w:trPr>
          <w:trHeight w:val="679"/>
        </w:trPr>
        <w:tc>
          <w:tcPr>
            <w:tcW w:w="1276" w:type="dxa"/>
            <w:shd w:val="clear" w:color="auto" w:fill="auto"/>
          </w:tcPr>
          <w:p w14:paraId="2D27692E" w14:textId="77777777" w:rsidR="00856E2B" w:rsidRDefault="00856E2B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2ABBAAB6" w14:textId="202CECCC" w:rsidR="00745643" w:rsidRPr="004A6729" w:rsidRDefault="00C044EE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="00856E2B">
              <w:rPr>
                <w:rFonts w:ascii="Arial Narrow" w:hAnsi="Arial Narrow" w:cs="Arial"/>
                <w:b/>
              </w:rPr>
              <w:t>.05</w:t>
            </w:r>
            <w:r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9214" w:type="dxa"/>
            <w:gridSpan w:val="3"/>
            <w:shd w:val="clear" w:color="auto" w:fill="auto"/>
          </w:tcPr>
          <w:p w14:paraId="5BFAD217" w14:textId="77777777" w:rsidR="00856E2B" w:rsidRDefault="00856E2B" w:rsidP="003603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</w:p>
          <w:p w14:paraId="405AA807" w14:textId="77777777" w:rsidR="0069469B" w:rsidRDefault="00AB000A" w:rsidP="003603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Refreshment Break</w:t>
            </w:r>
          </w:p>
          <w:p w14:paraId="4E4337F2" w14:textId="160465B9" w:rsidR="00856E2B" w:rsidRPr="00AB000A" w:rsidRDefault="00856E2B" w:rsidP="0036036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47A0" w:rsidRPr="004A6729" w14:paraId="05686D3B" w14:textId="77777777" w:rsidTr="009B2C6A">
        <w:trPr>
          <w:trHeight w:val="684"/>
        </w:trPr>
        <w:tc>
          <w:tcPr>
            <w:tcW w:w="1276" w:type="dxa"/>
            <w:shd w:val="clear" w:color="auto" w:fill="auto"/>
          </w:tcPr>
          <w:p w14:paraId="79AB0A36" w14:textId="12333213" w:rsidR="005B47A0" w:rsidRDefault="005B47A0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11.35am</w:t>
            </w:r>
          </w:p>
        </w:tc>
        <w:tc>
          <w:tcPr>
            <w:tcW w:w="2126" w:type="dxa"/>
            <w:shd w:val="clear" w:color="auto" w:fill="auto"/>
          </w:tcPr>
          <w:p w14:paraId="31B3AA89" w14:textId="5114BAE0" w:rsidR="005B47A0" w:rsidRDefault="005B47A0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Neglect briefing</w:t>
            </w:r>
          </w:p>
        </w:tc>
        <w:tc>
          <w:tcPr>
            <w:tcW w:w="3148" w:type="dxa"/>
            <w:shd w:val="clear" w:color="auto" w:fill="auto"/>
          </w:tcPr>
          <w:p w14:paraId="54A2196B" w14:textId="19B1A38A" w:rsidR="005B47A0" w:rsidRDefault="00173A98" w:rsidP="0036036E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Sharon Moore, NSCP</w:t>
            </w:r>
            <w:r w:rsidR="005B47A0">
              <w:rPr>
                <w:rFonts w:ascii="Arial Narrow" w:hAnsi="Arial Narrow" w:cs="Arial"/>
                <w:bCs/>
                <w:lang w:eastAsia="en-GB"/>
              </w:rPr>
              <w:t xml:space="preserve"> Workforce Development Officer</w:t>
            </w:r>
            <w:bookmarkStart w:id="1" w:name="_GoBack"/>
            <w:bookmarkEnd w:id="1"/>
          </w:p>
        </w:tc>
        <w:tc>
          <w:tcPr>
            <w:tcW w:w="3940" w:type="dxa"/>
            <w:shd w:val="clear" w:color="auto" w:fill="auto"/>
          </w:tcPr>
          <w:p w14:paraId="69B5FAEE" w14:textId="17E107FE" w:rsidR="005B47A0" w:rsidRDefault="007130F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Information</w:t>
            </w:r>
          </w:p>
        </w:tc>
      </w:tr>
      <w:tr w:rsidR="00826143" w:rsidRPr="004A6729" w14:paraId="228A2E37" w14:textId="77777777" w:rsidTr="009B2C6A">
        <w:trPr>
          <w:trHeight w:val="684"/>
        </w:trPr>
        <w:tc>
          <w:tcPr>
            <w:tcW w:w="1276" w:type="dxa"/>
            <w:shd w:val="clear" w:color="auto" w:fill="auto"/>
          </w:tcPr>
          <w:p w14:paraId="3C865DD3" w14:textId="3DE65FA9" w:rsidR="00826143" w:rsidRDefault="005B47A0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11.50</w:t>
            </w:r>
            <w:r w:rsidR="00826143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126" w:type="dxa"/>
            <w:shd w:val="clear" w:color="auto" w:fill="auto"/>
          </w:tcPr>
          <w:p w14:paraId="09CA459E" w14:textId="2A1BBDDD" w:rsidR="00826143" w:rsidRDefault="0082614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Representatives Updates</w:t>
            </w:r>
          </w:p>
        </w:tc>
        <w:tc>
          <w:tcPr>
            <w:tcW w:w="3148" w:type="dxa"/>
            <w:shd w:val="clear" w:color="auto" w:fill="auto"/>
          </w:tcPr>
          <w:p w14:paraId="2FDD6955" w14:textId="054F7E83" w:rsidR="00826143" w:rsidRPr="00C01FEC" w:rsidRDefault="00826143" w:rsidP="0036036E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940" w:type="dxa"/>
            <w:shd w:val="clear" w:color="auto" w:fill="auto"/>
          </w:tcPr>
          <w:p w14:paraId="5C1EBECA" w14:textId="63619F74" w:rsidR="00826143" w:rsidRDefault="007130F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</w:t>
            </w:r>
          </w:p>
        </w:tc>
      </w:tr>
      <w:tr w:rsidR="00C97FC7" w:rsidRPr="004A6729" w14:paraId="6E56439F" w14:textId="77777777" w:rsidTr="009B2C6A">
        <w:trPr>
          <w:trHeight w:val="684"/>
        </w:trPr>
        <w:tc>
          <w:tcPr>
            <w:tcW w:w="1276" w:type="dxa"/>
            <w:shd w:val="clear" w:color="auto" w:fill="auto"/>
          </w:tcPr>
          <w:p w14:paraId="0DA277D2" w14:textId="368F0AD7" w:rsidR="00C97FC7" w:rsidRDefault="001D3194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826143">
              <w:rPr>
                <w:rFonts w:ascii="Arial Narrow" w:hAnsi="Arial Narrow" w:cs="Arial"/>
                <w:b/>
              </w:rPr>
              <w:t>2 noon</w:t>
            </w:r>
          </w:p>
        </w:tc>
        <w:tc>
          <w:tcPr>
            <w:tcW w:w="2126" w:type="dxa"/>
            <w:shd w:val="clear" w:color="auto" w:fill="auto"/>
          </w:tcPr>
          <w:p w14:paraId="2CDB74DA" w14:textId="1245A74B" w:rsidR="00C97FC7" w:rsidRDefault="0082614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Review </w:t>
            </w:r>
            <w:r w:rsidR="00C028F5">
              <w:rPr>
                <w:rFonts w:ascii="Arial Narrow" w:hAnsi="Arial Narrow" w:cs="Arial"/>
              </w:rPr>
              <w:t>Boards and Representatives list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148" w:type="dxa"/>
            <w:shd w:val="clear" w:color="auto" w:fill="auto"/>
          </w:tcPr>
          <w:p w14:paraId="7A1EA68F" w14:textId="66A5361C" w:rsidR="00C97FC7" w:rsidRPr="00C01FEC" w:rsidRDefault="00C97FC7" w:rsidP="00856E2B">
            <w:pPr>
              <w:rPr>
                <w:rFonts w:ascii="Arial Narrow" w:hAnsi="Arial Narrow" w:cs="Arial"/>
                <w:bCs/>
                <w:lang w:eastAsia="en-GB"/>
              </w:rPr>
            </w:pPr>
            <w:r w:rsidRPr="00C01FEC">
              <w:rPr>
                <w:rFonts w:ascii="Arial Narrow" w:hAnsi="Arial Narrow" w:cs="Arial"/>
                <w:bCs/>
                <w:lang w:eastAsia="en-GB"/>
              </w:rPr>
              <w:t>C</w:t>
            </w:r>
            <w:r w:rsidR="00826143">
              <w:rPr>
                <w:rFonts w:ascii="Arial Narrow" w:hAnsi="Arial Narrow" w:cs="Arial"/>
                <w:bCs/>
                <w:lang w:eastAsia="en-GB"/>
              </w:rPr>
              <w:t>indee Crehan</w:t>
            </w:r>
            <w:r w:rsidR="00856E2B">
              <w:rPr>
                <w:rFonts w:ascii="Arial Narrow" w:hAnsi="Arial Narrow" w:cs="Arial"/>
                <w:bCs/>
                <w:lang w:eastAsia="en-GB"/>
              </w:rPr>
              <w:t>, Momentum</w:t>
            </w:r>
          </w:p>
        </w:tc>
        <w:tc>
          <w:tcPr>
            <w:tcW w:w="3940" w:type="dxa"/>
            <w:shd w:val="clear" w:color="auto" w:fill="auto"/>
          </w:tcPr>
          <w:p w14:paraId="04E8B437" w14:textId="0043A38D" w:rsidR="00C97FC7" w:rsidRPr="004A6729" w:rsidRDefault="0082614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</w:t>
            </w:r>
          </w:p>
        </w:tc>
      </w:tr>
      <w:tr w:rsidR="00C97FC7" w:rsidRPr="004A6729" w14:paraId="53C5347A" w14:textId="77777777" w:rsidTr="009B2C6A">
        <w:trPr>
          <w:trHeight w:val="939"/>
        </w:trPr>
        <w:tc>
          <w:tcPr>
            <w:tcW w:w="1276" w:type="dxa"/>
            <w:shd w:val="clear" w:color="auto" w:fill="auto"/>
          </w:tcPr>
          <w:p w14:paraId="7E6D19F4" w14:textId="11C71C97" w:rsidR="00C97FC7" w:rsidRDefault="0082614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12.15</w:t>
            </w:r>
            <w:r w:rsidR="001D3194">
              <w:rPr>
                <w:rFonts w:ascii="Arial Narrow" w:hAnsi="Arial Narrow" w:cs="Arial"/>
                <w:b/>
              </w:rPr>
              <w:t>pm</w:t>
            </w:r>
          </w:p>
        </w:tc>
        <w:tc>
          <w:tcPr>
            <w:tcW w:w="2126" w:type="dxa"/>
            <w:shd w:val="clear" w:color="auto" w:fill="auto"/>
          </w:tcPr>
          <w:p w14:paraId="3A8994C3" w14:textId="37E6BE6D" w:rsidR="00C97FC7" w:rsidRDefault="00826143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AOB and f</w:t>
            </w:r>
            <w:r w:rsidR="001D3194">
              <w:rPr>
                <w:rFonts w:ascii="Arial Narrow" w:hAnsi="Arial Narrow" w:cs="Arial"/>
              </w:rPr>
              <w:t>uture agenda items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4B1CBEB4" w14:textId="77777777" w:rsidR="00C97FC7" w:rsidRPr="00C01FEC" w:rsidRDefault="00C97FC7" w:rsidP="0036036E">
            <w:pPr>
              <w:rPr>
                <w:rFonts w:ascii="Arial Narrow" w:hAnsi="Arial Narrow" w:cs="Arial"/>
                <w:bCs/>
                <w:lang w:eastAsia="en-GB"/>
              </w:rPr>
            </w:pPr>
            <w:r w:rsidRPr="00C01FEC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28CCCC45" w14:textId="139D564C" w:rsidR="00C97FC7" w:rsidRPr="004A6729" w:rsidRDefault="001D3194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let us have </w:t>
            </w:r>
            <w:r w:rsidR="0036036E">
              <w:rPr>
                <w:rFonts w:ascii="Arial Narrow" w:hAnsi="Arial Narrow" w:cs="Arial"/>
              </w:rPr>
              <w:t xml:space="preserve">AOB </w:t>
            </w:r>
            <w:r>
              <w:rPr>
                <w:rFonts w:ascii="Arial Narrow" w:hAnsi="Arial Narrow" w:cs="Arial"/>
              </w:rPr>
              <w:t xml:space="preserve">items beforehand. A chance to identify issues for </w:t>
            </w:r>
            <w:r w:rsidR="00826143">
              <w:rPr>
                <w:rFonts w:ascii="Arial Narrow" w:hAnsi="Arial Narrow" w:cs="Arial"/>
              </w:rPr>
              <w:t>future</w:t>
            </w:r>
            <w:r>
              <w:rPr>
                <w:rFonts w:ascii="Arial Narrow" w:hAnsi="Arial Narrow" w:cs="Arial"/>
              </w:rPr>
              <w:t xml:space="preserve"> meetings</w:t>
            </w:r>
            <w:r w:rsidR="00826143">
              <w:rPr>
                <w:rFonts w:ascii="Arial Narrow" w:hAnsi="Arial Narrow" w:cs="Arial"/>
              </w:rPr>
              <w:t>.</w:t>
            </w:r>
          </w:p>
        </w:tc>
      </w:tr>
      <w:tr w:rsidR="009B2C6A" w:rsidRPr="004A6729" w14:paraId="4AF55449" w14:textId="77777777" w:rsidTr="009B2C6A">
        <w:trPr>
          <w:trHeight w:val="939"/>
        </w:trPr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7B1C1D" w14:textId="177136A0" w:rsidR="009B2C6A" w:rsidRPr="00A42902" w:rsidRDefault="009B2C6A" w:rsidP="0036036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A42902">
              <w:rPr>
                <w:rFonts w:ascii="Arial Narrow" w:hAnsi="Arial Narrow" w:cs="Arial"/>
                <w:b/>
              </w:rPr>
              <w:t>Dates of future meetings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BFFF01" w14:textId="5BC2223F" w:rsidR="009B2C6A" w:rsidRDefault="009B2C6A" w:rsidP="0036036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3 March 2020</w:t>
            </w:r>
          </w:p>
          <w:p w14:paraId="78A9AAC7" w14:textId="11D049CB" w:rsidR="009B2C6A" w:rsidRPr="0016760C" w:rsidRDefault="009B2C6A" w:rsidP="0036036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3 June 2020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C3F2" w14:textId="61E618FC" w:rsidR="009B2C6A" w:rsidRDefault="009B2C6A" w:rsidP="0036036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16 September 2020</w:t>
            </w:r>
          </w:p>
          <w:p w14:paraId="46872DD0" w14:textId="1BECF7AE" w:rsidR="009B2C6A" w:rsidRPr="007050CB" w:rsidRDefault="0016760C" w:rsidP="0036036E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</w:t>
            </w:r>
            <w:r w:rsidR="00AA2EF1">
              <w:rPr>
                <w:rFonts w:ascii="Arial Narrow" w:hAnsi="Arial Narrow" w:cs="Arial"/>
              </w:rPr>
              <w:t>esday 2</w:t>
            </w:r>
            <w:r w:rsidR="009B2C6A">
              <w:rPr>
                <w:rFonts w:ascii="Arial Narrow" w:hAnsi="Arial Narrow" w:cs="Arial"/>
              </w:rPr>
              <w:t xml:space="preserve"> December 2020</w:t>
            </w:r>
          </w:p>
        </w:tc>
      </w:tr>
    </w:tbl>
    <w:p w14:paraId="50AF23D8" w14:textId="77777777" w:rsidR="00CD5562" w:rsidRPr="00BE09D0" w:rsidRDefault="00CD5562" w:rsidP="0036036E">
      <w:pPr>
        <w:pStyle w:val="Header"/>
        <w:jc w:val="center"/>
        <w:rPr>
          <w:rFonts w:ascii="Arial Narrow" w:hAnsi="Arial Narrow" w:cs="Arial"/>
          <w:sz w:val="12"/>
          <w:szCs w:val="12"/>
        </w:rPr>
      </w:pPr>
    </w:p>
    <w:p w14:paraId="532367C5" w14:textId="4E53A7BC" w:rsidR="00BE09D0" w:rsidRDefault="00DB1BD7" w:rsidP="00BE09D0">
      <w:pPr>
        <w:pStyle w:val="Header"/>
        <w:jc w:val="center"/>
        <w:rPr>
          <w:rFonts w:ascii="Arial Narrow" w:hAnsi="Arial Narrow" w:cs="Arial"/>
          <w:sz w:val="22"/>
          <w:szCs w:val="22"/>
        </w:rPr>
      </w:pPr>
      <w:r w:rsidRPr="004A6729">
        <w:rPr>
          <w:rFonts w:ascii="Arial Narrow" w:hAnsi="Arial Narrow" w:cs="Arial"/>
          <w:sz w:val="22"/>
          <w:szCs w:val="22"/>
        </w:rPr>
        <w:t xml:space="preserve">If you wish to display </w:t>
      </w:r>
      <w:r w:rsidR="00856E2B">
        <w:rPr>
          <w:rFonts w:ascii="Arial Narrow" w:hAnsi="Arial Narrow" w:cs="Arial"/>
          <w:sz w:val="22"/>
          <w:szCs w:val="22"/>
        </w:rPr>
        <w:t xml:space="preserve">a pop up banner </w:t>
      </w:r>
      <w:r w:rsidRPr="004A6729">
        <w:rPr>
          <w:rFonts w:ascii="Arial Narrow" w:hAnsi="Arial Narrow" w:cs="Arial"/>
          <w:sz w:val="22"/>
          <w:szCs w:val="22"/>
        </w:rPr>
        <w:t>for your organisation</w:t>
      </w:r>
      <w:r w:rsidR="00856E2B">
        <w:rPr>
          <w:rFonts w:ascii="Arial Narrow" w:hAnsi="Arial Narrow" w:cs="Arial"/>
          <w:sz w:val="22"/>
          <w:szCs w:val="22"/>
        </w:rPr>
        <w:t>,</w:t>
      </w:r>
      <w:r w:rsidRPr="004A6729">
        <w:rPr>
          <w:rFonts w:ascii="Arial Narrow" w:hAnsi="Arial Narrow" w:cs="Arial"/>
          <w:sz w:val="22"/>
          <w:szCs w:val="22"/>
        </w:rPr>
        <w:t xml:space="preserve"> please contact </w:t>
      </w:r>
      <w:r w:rsidR="009178B8" w:rsidRPr="004A6729">
        <w:rPr>
          <w:rFonts w:ascii="Arial Narrow" w:hAnsi="Arial Narrow" w:cs="Arial"/>
          <w:sz w:val="22"/>
          <w:szCs w:val="22"/>
        </w:rPr>
        <w:t>Elaine Lincoln</w:t>
      </w:r>
      <w:r w:rsidR="000B4028" w:rsidRPr="004A6729">
        <w:rPr>
          <w:rFonts w:ascii="Arial Narrow" w:hAnsi="Arial Narrow" w:cs="Arial"/>
          <w:sz w:val="22"/>
          <w:szCs w:val="22"/>
        </w:rPr>
        <w:t xml:space="preserve"> at Momentum</w:t>
      </w:r>
      <w:r w:rsidRPr="004A6729">
        <w:rPr>
          <w:rFonts w:ascii="Arial Narrow" w:hAnsi="Arial Narrow" w:cs="Arial"/>
          <w:sz w:val="22"/>
          <w:szCs w:val="22"/>
        </w:rPr>
        <w:t>.</w:t>
      </w:r>
    </w:p>
    <w:p w14:paraId="645F403D" w14:textId="0CC25564" w:rsidR="00CE2F5A" w:rsidRPr="00BE09D0" w:rsidRDefault="00BE09D0" w:rsidP="00BE09D0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                                          </w:t>
      </w:r>
      <w:r w:rsidR="00007BC7" w:rsidRPr="004A6729">
        <w:rPr>
          <w:rFonts w:ascii="Arial Narrow" w:hAnsi="Arial Narrow" w:cs="Arial"/>
          <w:b/>
          <w:i/>
          <w:sz w:val="22"/>
          <w:szCs w:val="22"/>
        </w:rPr>
        <w:t xml:space="preserve">Please confirm your attendance to </w:t>
      </w:r>
      <w:hyperlink r:id="rId9" w:history="1">
        <w:r w:rsidR="00AA301B" w:rsidRPr="004A6729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forum@momentumnorfolk.org.uk</w:t>
        </w:r>
      </w:hyperlink>
    </w:p>
    <w:p w14:paraId="23E1BE65" w14:textId="77777777" w:rsidR="00E36F89" w:rsidRDefault="00E36F89" w:rsidP="00280944">
      <w:pPr>
        <w:pStyle w:val="Header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14:paraId="140C5925" w14:textId="77777777" w:rsidR="00966426" w:rsidRPr="00B922E9" w:rsidRDefault="00966426" w:rsidP="00E34CB6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</w:rPr>
      </w:pPr>
      <w:r w:rsidRPr="00B922E9">
        <w:rPr>
          <w:rStyle w:val="Hyperlink"/>
          <w:rFonts w:ascii="Arial Narrow" w:hAnsi="Arial Narrow" w:cs="Arial"/>
          <w:b/>
          <w:color w:val="auto"/>
          <w:sz w:val="20"/>
          <w:szCs w:val="20"/>
        </w:rPr>
        <w:lastRenderedPageBreak/>
        <w:t>Elected Voluntary Sector Forum Representatives:</w:t>
      </w:r>
    </w:p>
    <w:p w14:paraId="38C49F9B" w14:textId="77777777" w:rsidR="00966426" w:rsidRPr="00003F09" w:rsidRDefault="00966426" w:rsidP="00E34CB6">
      <w:pPr>
        <w:pStyle w:val="Header"/>
        <w:rPr>
          <w:rStyle w:val="Hyperlink"/>
          <w:rFonts w:ascii="Arial Narrow" w:hAnsi="Arial Narrow" w:cs="Arial"/>
          <w:b/>
          <w:color w:val="auto"/>
          <w:sz w:val="20"/>
          <w:szCs w:val="20"/>
          <w:u w:val="none"/>
        </w:rPr>
      </w:pPr>
    </w:p>
    <w:tbl>
      <w:tblPr>
        <w:tblStyle w:val="TableGrid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30"/>
      </w:tblGrid>
      <w:tr w:rsidR="00966426" w:rsidRPr="00003F09" w14:paraId="0CF3622A" w14:textId="77777777" w:rsidTr="00CD5562">
        <w:tc>
          <w:tcPr>
            <w:tcW w:w="5529" w:type="dxa"/>
          </w:tcPr>
          <w:p w14:paraId="6A2BDBDE" w14:textId="458AFA83" w:rsidR="00966426" w:rsidRPr="00003F09" w:rsidRDefault="00966426" w:rsidP="00E34CB6">
            <w:pPr>
              <w:pStyle w:val="Header"/>
              <w:tabs>
                <w:tab w:val="clear" w:pos="4153"/>
                <w:tab w:val="clear" w:pos="8306"/>
                <w:tab w:val="right" w:pos="4712"/>
              </w:tabs>
              <w:ind w:right="74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3F09">
              <w:rPr>
                <w:rFonts w:ascii="Arial Narrow" w:hAnsi="Arial Narrow" w:cs="Arial"/>
                <w:b/>
                <w:sz w:val="20"/>
                <w:szCs w:val="20"/>
              </w:rPr>
              <w:t>Children and Young People Strategic Partnership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  <w:p w14:paraId="2F9EB65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537DC1F" w14:textId="4DA32106" w:rsidR="00966426" w:rsidRPr="00003F09" w:rsidRDefault="00966426" w:rsidP="00E34CB6">
            <w:pPr>
              <w:pStyle w:val="Header"/>
              <w:rPr>
                <w:rFonts w:ascii="Arial Narrow" w:hAnsi="Arial Narrow" w:cs="Arial"/>
                <w:sz w:val="20"/>
                <w:szCs w:val="20"/>
              </w:rPr>
            </w:pPr>
            <w:r w:rsidRPr="00003F09">
              <w:rPr>
                <w:rFonts w:ascii="Arial Narrow" w:hAnsi="Arial Narrow" w:cs="Arial"/>
                <w:sz w:val="20"/>
                <w:szCs w:val="20"/>
              </w:rPr>
              <w:t>Tim Sweeting (YMCA Norfolk) and Cindee Crehan (Momentum)</w:t>
            </w:r>
          </w:p>
          <w:p w14:paraId="1B043F0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6B2784C4" w14:textId="77777777" w:rsidTr="00CD5562">
        <w:tc>
          <w:tcPr>
            <w:tcW w:w="5529" w:type="dxa"/>
          </w:tcPr>
          <w:p w14:paraId="661D3B34" w14:textId="0A75183B" w:rsidR="00966426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Corporate Parenting Board</w:t>
            </w:r>
          </w:p>
          <w:p w14:paraId="3FAB71A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2F33A401" w14:textId="492F36D8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Rachel </w:t>
            </w:r>
            <w:proofErr w:type="spellStart"/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Cowdry</w:t>
            </w:r>
            <w:proofErr w:type="spellEnd"/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(Break Charity)</w:t>
            </w:r>
          </w:p>
        </w:tc>
      </w:tr>
      <w:tr w:rsidR="00966426" w:rsidRPr="00003F09" w14:paraId="39E48717" w14:textId="77777777" w:rsidTr="00CD5562">
        <w:tc>
          <w:tcPr>
            <w:tcW w:w="5529" w:type="dxa"/>
          </w:tcPr>
          <w:p w14:paraId="70099E93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Education and Training Strategy Group</w:t>
            </w:r>
          </w:p>
          <w:p w14:paraId="3C156BE2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CD887F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Dan Mobbs (MAP)</w:t>
            </w:r>
          </w:p>
        </w:tc>
      </w:tr>
      <w:tr w:rsidR="00966426" w:rsidRPr="00003F09" w14:paraId="59A268D4" w14:textId="77777777" w:rsidTr="00CD5562">
        <w:tc>
          <w:tcPr>
            <w:tcW w:w="5529" w:type="dxa"/>
          </w:tcPr>
          <w:p w14:paraId="0F1F42F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Emotional Wellbeing and Mental Health</w:t>
            </w:r>
          </w:p>
          <w:p w14:paraId="3D58CDC1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2DA3EA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Tony </w:t>
            </w:r>
            <w:proofErr w:type="spellStart"/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Ing</w:t>
            </w:r>
            <w:proofErr w:type="spellEnd"/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(The Benjamin Foundation)</w:t>
            </w:r>
          </w:p>
        </w:tc>
      </w:tr>
      <w:tr w:rsidR="00966426" w:rsidRPr="00003F09" w14:paraId="33E26158" w14:textId="77777777" w:rsidTr="00CD5562">
        <w:tc>
          <w:tcPr>
            <w:tcW w:w="5529" w:type="dxa"/>
          </w:tcPr>
          <w:p w14:paraId="469C76E4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Fitness to Learn</w:t>
            </w:r>
          </w:p>
          <w:p w14:paraId="7B89D58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71D2826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 Rep at present</w:t>
            </w:r>
          </w:p>
        </w:tc>
      </w:tr>
      <w:tr w:rsidR="00966426" w:rsidRPr="00003F09" w14:paraId="3209E77D" w14:textId="77777777" w:rsidTr="00CD5562">
        <w:tc>
          <w:tcPr>
            <w:tcW w:w="5529" w:type="dxa"/>
          </w:tcPr>
          <w:p w14:paraId="0EBD4D6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Health and Wellbeing Board</w:t>
            </w:r>
          </w:p>
          <w:p w14:paraId="0F4F397E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D5D5EC7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Dan Mobbs (MAP)</w:t>
            </w:r>
          </w:p>
        </w:tc>
      </w:tr>
      <w:tr w:rsidR="00966426" w:rsidRPr="00003F09" w14:paraId="54344E9E" w14:textId="77777777" w:rsidTr="00CD5562">
        <w:tc>
          <w:tcPr>
            <w:tcW w:w="5529" w:type="dxa"/>
          </w:tcPr>
          <w:p w14:paraId="41026F2A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Local Offer User Forum</w:t>
            </w:r>
          </w:p>
          <w:p w14:paraId="156F866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7284300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 Rep at present</w:t>
            </w:r>
          </w:p>
        </w:tc>
      </w:tr>
      <w:tr w:rsidR="00966426" w:rsidRPr="00003F09" w14:paraId="6CE3968C" w14:textId="77777777" w:rsidTr="00CD5562">
        <w:tc>
          <w:tcPr>
            <w:tcW w:w="5529" w:type="dxa"/>
          </w:tcPr>
          <w:p w14:paraId="75B8F2D0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South</w:t>
            </w:r>
          </w:p>
          <w:p w14:paraId="53481996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00A6B6F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Louise Hinchley (YMCA Norfolk</w:t>
            </w: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)</w:t>
            </w:r>
          </w:p>
          <w:p w14:paraId="7AC82FE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0F6FFFEA" w14:textId="77777777" w:rsidTr="00CD5562">
        <w:tc>
          <w:tcPr>
            <w:tcW w:w="5529" w:type="dxa"/>
          </w:tcPr>
          <w:p w14:paraId="72137803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LSCG; </w:t>
            </w:r>
            <w:proofErr w:type="spellStart"/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Breckland</w:t>
            </w:r>
            <w:proofErr w:type="spellEnd"/>
          </w:p>
          <w:p w14:paraId="6FEFEE5E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2987FE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Clare Peak (Family Action)</w:t>
            </w:r>
          </w:p>
        </w:tc>
      </w:tr>
      <w:tr w:rsidR="00966426" w:rsidRPr="00003F09" w14:paraId="7F257139" w14:textId="77777777" w:rsidTr="00CD5562">
        <w:tc>
          <w:tcPr>
            <w:tcW w:w="5529" w:type="dxa"/>
          </w:tcPr>
          <w:p w14:paraId="56B9678F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Great Yarmouth</w:t>
            </w:r>
          </w:p>
          <w:p w14:paraId="21C6B197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5E97C31F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Margaret Hill (Leeway)</w:t>
            </w:r>
          </w:p>
        </w:tc>
      </w:tr>
      <w:tr w:rsidR="00966426" w:rsidRPr="00003F09" w14:paraId="13249B81" w14:textId="77777777" w:rsidTr="00CD5562">
        <w:tc>
          <w:tcPr>
            <w:tcW w:w="5529" w:type="dxa"/>
          </w:tcPr>
          <w:p w14:paraId="5A75864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North, Broadland and East</w:t>
            </w:r>
          </w:p>
          <w:p w14:paraId="69AE15B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5683A382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Penny Olivo (Action for Children)</w:t>
            </w:r>
          </w:p>
        </w:tc>
      </w:tr>
      <w:tr w:rsidR="00966426" w:rsidRPr="00003F09" w14:paraId="6D95AD88" w14:textId="77777777" w:rsidTr="00CD5562">
        <w:tc>
          <w:tcPr>
            <w:tcW w:w="5529" w:type="dxa"/>
          </w:tcPr>
          <w:p w14:paraId="7E6E5F34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Norwich</w:t>
            </w:r>
          </w:p>
          <w:p w14:paraId="6B4748B2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28BCC9C7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Darryl Smith (YMCA Norfolk)</w:t>
            </w:r>
          </w:p>
        </w:tc>
      </w:tr>
      <w:tr w:rsidR="00966426" w:rsidRPr="00003F09" w14:paraId="55730B86" w14:textId="77777777" w:rsidTr="00CD5562">
        <w:tc>
          <w:tcPr>
            <w:tcW w:w="5529" w:type="dxa"/>
          </w:tcPr>
          <w:p w14:paraId="222F3D3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LSCG; West</w:t>
            </w:r>
          </w:p>
          <w:p w14:paraId="094CDFF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538F74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Suzie </w:t>
            </w:r>
            <w:proofErr w:type="spellStart"/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Thurlow</w:t>
            </w:r>
            <w:proofErr w:type="spellEnd"/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(Break)</w:t>
            </w:r>
          </w:p>
        </w:tc>
      </w:tr>
      <w:tr w:rsidR="00966426" w:rsidRPr="00003F09" w14:paraId="3E3444D2" w14:textId="77777777" w:rsidTr="00CD5562">
        <w:tc>
          <w:tcPr>
            <w:tcW w:w="5529" w:type="dxa"/>
          </w:tcPr>
          <w:p w14:paraId="398DFE61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Norfolk Area SEND Multi Action Steering Group</w:t>
            </w:r>
          </w:p>
          <w:p w14:paraId="17649BE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09BD4CB4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 Rep at present</w:t>
            </w:r>
          </w:p>
        </w:tc>
      </w:tr>
      <w:tr w:rsidR="00966426" w:rsidRPr="00003F09" w14:paraId="672A8FE2" w14:textId="77777777" w:rsidTr="00CD5562">
        <w:tc>
          <w:tcPr>
            <w:tcW w:w="5529" w:type="dxa"/>
          </w:tcPr>
          <w:p w14:paraId="7641054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Norfolk Children’s Services Improvement Board</w:t>
            </w:r>
          </w:p>
          <w:p w14:paraId="3775531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2B012D10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Cindee Crehan (Momentum)</w:t>
            </w:r>
          </w:p>
        </w:tc>
      </w:tr>
      <w:tr w:rsidR="00966426" w:rsidRPr="00003F09" w14:paraId="0663B1DE" w14:textId="77777777" w:rsidTr="00CD5562">
        <w:tc>
          <w:tcPr>
            <w:tcW w:w="5529" w:type="dxa"/>
          </w:tcPr>
          <w:p w14:paraId="66DEBF78" w14:textId="22B97DB7" w:rsidR="00966426" w:rsidRPr="00EA1E8F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</w:pPr>
            <w:r w:rsidRPr="00EA1E8F"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  <w:t xml:space="preserve">Norwich Opportunity Area Children at Risk of Exclusion </w:t>
            </w:r>
            <w:r w:rsidR="00CD5562"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  <w:t>&amp;</w:t>
            </w:r>
            <w:r w:rsidRPr="00EA1E8F">
              <w:rPr>
                <w:rStyle w:val="Hyperlink"/>
                <w:rFonts w:ascii="Arial Narrow" w:hAnsi="Arial Narrow" w:cs="Arial"/>
                <w:b/>
                <w:color w:val="auto"/>
                <w:sz w:val="18"/>
                <w:szCs w:val="18"/>
                <w:u w:val="none"/>
              </w:rPr>
              <w:t xml:space="preserve"> Disengagement</w:t>
            </w:r>
          </w:p>
          <w:p w14:paraId="0A644DCA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5090723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FF0000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Cindee Crehan (Momentum)</w:t>
            </w:r>
          </w:p>
        </w:tc>
      </w:tr>
      <w:tr w:rsidR="00966426" w:rsidRPr="00003F09" w14:paraId="23F92882" w14:textId="77777777" w:rsidTr="00CD5562">
        <w:tc>
          <w:tcPr>
            <w:tcW w:w="5529" w:type="dxa"/>
          </w:tcPr>
          <w:p w14:paraId="39AB578F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NSCB</w:t>
            </w:r>
          </w:p>
          <w:p w14:paraId="7D4ACE7B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93BA72E" w14:textId="0636BAC6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Tim Sweeting (YMCA Norfolk) </w:t>
            </w:r>
            <w:r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and</w:t>
            </w: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Cindee Crehan (Momentum)</w:t>
            </w:r>
          </w:p>
          <w:p w14:paraId="3089727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68755267" w14:textId="77777777" w:rsidTr="00CD5562">
        <w:tc>
          <w:tcPr>
            <w:tcW w:w="5529" w:type="dxa"/>
          </w:tcPr>
          <w:p w14:paraId="2893BE92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NSCB sub-group; Child Sexual Abuse Strategy Group</w:t>
            </w:r>
          </w:p>
          <w:p w14:paraId="4702BB7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EDF52B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Anriette Mynhardt (Break)</w:t>
            </w:r>
          </w:p>
        </w:tc>
      </w:tr>
      <w:tr w:rsidR="00966426" w:rsidRPr="00003F09" w14:paraId="3AE0830B" w14:textId="77777777" w:rsidTr="00CD5562">
        <w:tc>
          <w:tcPr>
            <w:tcW w:w="5529" w:type="dxa"/>
          </w:tcPr>
          <w:p w14:paraId="77E73964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NSCB sub-group; Leadership Group</w:t>
            </w:r>
          </w:p>
          <w:p w14:paraId="7C91BAD1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7DB8F01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Cindee Crehan (Momentum)</w:t>
            </w:r>
          </w:p>
        </w:tc>
      </w:tr>
      <w:tr w:rsidR="00966426" w:rsidRPr="00003F09" w14:paraId="42545C28" w14:textId="77777777" w:rsidTr="00CD5562">
        <w:tc>
          <w:tcPr>
            <w:tcW w:w="5529" w:type="dxa"/>
          </w:tcPr>
          <w:p w14:paraId="5210163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NSCB sub-group; Neglect Strategy</w:t>
            </w:r>
          </w:p>
          <w:p w14:paraId="4E31E273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AC929C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Clare Peak (Family Action)</w:t>
            </w:r>
          </w:p>
        </w:tc>
      </w:tr>
      <w:tr w:rsidR="00966426" w:rsidRPr="00003F09" w14:paraId="64D0AF93" w14:textId="77777777" w:rsidTr="00CD5562">
        <w:tc>
          <w:tcPr>
            <w:tcW w:w="5529" w:type="dxa"/>
          </w:tcPr>
          <w:p w14:paraId="3960527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NSCB sub-group; Workforce Development Group</w:t>
            </w:r>
          </w:p>
          <w:p w14:paraId="3F4829DF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E7B21E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Sharon Matthews (The Benjamin Foundation)</w:t>
            </w:r>
          </w:p>
        </w:tc>
      </w:tr>
      <w:tr w:rsidR="00966426" w:rsidRPr="00003F09" w14:paraId="7CBDB254" w14:textId="77777777" w:rsidTr="00CD5562">
        <w:tc>
          <w:tcPr>
            <w:tcW w:w="5529" w:type="dxa"/>
          </w:tcPr>
          <w:p w14:paraId="34EC82A1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Prevention and Early Help </w:t>
            </w:r>
          </w:p>
          <w:p w14:paraId="705C275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(</w:t>
            </w:r>
            <w:proofErr w:type="spellStart"/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inc</w:t>
            </w:r>
            <w:proofErr w:type="spellEnd"/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 the Early Help Improvement Board)</w:t>
            </w:r>
          </w:p>
          <w:p w14:paraId="1A5F0290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7888E08" w14:textId="7CA7FE5D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Tim Sweeting (YMCA Norfolk) and Cindee Crehan (Momentum)</w:t>
            </w:r>
          </w:p>
        </w:tc>
      </w:tr>
      <w:tr w:rsidR="00966426" w:rsidRPr="00003F09" w14:paraId="223CD62A" w14:textId="77777777" w:rsidTr="00CD5562">
        <w:tc>
          <w:tcPr>
            <w:tcW w:w="5529" w:type="dxa"/>
          </w:tcPr>
          <w:p w14:paraId="146F302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Restorative Approaches Steering Board</w:t>
            </w:r>
          </w:p>
          <w:p w14:paraId="08976140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327A8B40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Aimee Gedge (Momentum)</w:t>
            </w:r>
          </w:p>
        </w:tc>
      </w:tr>
      <w:tr w:rsidR="00966426" w:rsidRPr="00003F09" w14:paraId="59AA7CCD" w14:textId="77777777" w:rsidTr="00CD5562">
        <w:tc>
          <w:tcPr>
            <w:tcW w:w="5529" w:type="dxa"/>
          </w:tcPr>
          <w:p w14:paraId="12F0E0C7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Sexual Health Strategy Group (TBC)</w:t>
            </w:r>
          </w:p>
          <w:p w14:paraId="3DEBEBC3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1EC07DE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 Rep at present</w:t>
            </w:r>
          </w:p>
        </w:tc>
      </w:tr>
      <w:tr w:rsidR="00966426" w:rsidRPr="00003F09" w14:paraId="346474B6" w14:textId="77777777" w:rsidTr="00CD5562">
        <w:tc>
          <w:tcPr>
            <w:tcW w:w="5529" w:type="dxa"/>
          </w:tcPr>
          <w:p w14:paraId="7C82B0AA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Signs of Safety Partnership Steering Group</w:t>
            </w:r>
          </w:p>
        </w:tc>
        <w:tc>
          <w:tcPr>
            <w:tcW w:w="5130" w:type="dxa"/>
          </w:tcPr>
          <w:p w14:paraId="3CC0750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Carole Childs (Break)</w:t>
            </w:r>
          </w:p>
          <w:p w14:paraId="3E5740F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7790815B" w14:textId="77777777" w:rsidTr="00CD5562">
        <w:tc>
          <w:tcPr>
            <w:tcW w:w="5529" w:type="dxa"/>
          </w:tcPr>
          <w:p w14:paraId="0CDE454F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Space to Thrive</w:t>
            </w:r>
          </w:p>
          <w:p w14:paraId="46159D5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6423B4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Darryl Smith (YMCA Norfolk)</w:t>
            </w:r>
          </w:p>
          <w:p w14:paraId="75E89B0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5CEDED53" w14:textId="77777777" w:rsidTr="00CD5562">
        <w:tc>
          <w:tcPr>
            <w:tcW w:w="5529" w:type="dxa"/>
          </w:tcPr>
          <w:p w14:paraId="7DBF7F35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STP Stakeholder Group</w:t>
            </w:r>
          </w:p>
          <w:p w14:paraId="36801DE6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6C07CDF4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Dan Mobbs (MAP) and Cindee Crehan (Momentum)</w:t>
            </w:r>
          </w:p>
          <w:p w14:paraId="0274FBD6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7B7ECEE6" w14:textId="77777777" w:rsidTr="00CD5562">
        <w:tc>
          <w:tcPr>
            <w:tcW w:w="5529" w:type="dxa"/>
          </w:tcPr>
          <w:p w14:paraId="2EB665EB" w14:textId="77777777" w:rsidR="00966426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Troubled Families Project Board</w:t>
            </w:r>
          </w:p>
          <w:p w14:paraId="2670ADE8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4BCC6656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No Rep at present</w:t>
            </w:r>
          </w:p>
        </w:tc>
      </w:tr>
      <w:tr w:rsidR="00966426" w:rsidRPr="00003F09" w14:paraId="1BD307E1" w14:textId="77777777" w:rsidTr="00CD5562">
        <w:tc>
          <w:tcPr>
            <w:tcW w:w="5529" w:type="dxa"/>
          </w:tcPr>
          <w:p w14:paraId="4AD44FB4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 xml:space="preserve">VCSE Engage Sector Leadership Group </w:t>
            </w:r>
          </w:p>
          <w:p w14:paraId="4E0299D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30" w:type="dxa"/>
          </w:tcPr>
          <w:p w14:paraId="54D57539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Tim Sweeting (YMCA Norfolk) and Cindee Crehan (Momentum)</w:t>
            </w:r>
          </w:p>
          <w:p w14:paraId="1BFEDF8E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</w:p>
        </w:tc>
      </w:tr>
      <w:tr w:rsidR="00966426" w:rsidRPr="00003F09" w14:paraId="0F05BC7A" w14:textId="77777777" w:rsidTr="00CD5562">
        <w:tc>
          <w:tcPr>
            <w:tcW w:w="5529" w:type="dxa"/>
          </w:tcPr>
          <w:p w14:paraId="09E20C8C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Vulnerable C</w:t>
            </w:r>
            <w:r w:rsidRPr="00003F09">
              <w:rPr>
                <w:rStyle w:val="Hyperlink"/>
                <w:rFonts w:ascii="Arial Narrow" w:hAnsi="Arial Narrow" w:cs="Arial"/>
                <w:b/>
                <w:color w:val="auto"/>
                <w:sz w:val="20"/>
                <w:szCs w:val="20"/>
                <w:u w:val="none"/>
              </w:rPr>
              <w:t>hildren</w:t>
            </w:r>
          </w:p>
        </w:tc>
        <w:tc>
          <w:tcPr>
            <w:tcW w:w="5130" w:type="dxa"/>
          </w:tcPr>
          <w:p w14:paraId="4008071D" w14:textId="77777777" w:rsidR="00966426" w:rsidRPr="00003F09" w:rsidRDefault="00966426" w:rsidP="00E34CB6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</w:pPr>
            <w:r w:rsidRPr="00003F09">
              <w:rPr>
                <w:rStyle w:val="Hyperlink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>Penny Olivo (Action for Children)</w:t>
            </w:r>
          </w:p>
        </w:tc>
      </w:tr>
    </w:tbl>
    <w:p w14:paraId="6A1C5F19" w14:textId="77777777" w:rsidR="00966426" w:rsidRPr="00B922E9" w:rsidRDefault="00966426" w:rsidP="00966426">
      <w:pPr>
        <w:pStyle w:val="Header"/>
        <w:rPr>
          <w:rFonts w:ascii="Arial Narrow" w:hAnsi="Arial Narrow" w:cs="Arial"/>
          <w:b/>
          <w:sz w:val="2"/>
          <w:szCs w:val="2"/>
        </w:rPr>
      </w:pPr>
    </w:p>
    <w:p w14:paraId="2651FE56" w14:textId="77777777" w:rsidR="00E36F89" w:rsidRPr="00280944" w:rsidRDefault="00E36F89" w:rsidP="00280944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</w:p>
    <w:sectPr w:rsidR="00E36F89" w:rsidRPr="00280944" w:rsidSect="00CD5562">
      <w:footerReference w:type="default" r:id="rId10"/>
      <w:pgSz w:w="11906" w:h="16838"/>
      <w:pgMar w:top="624" w:right="720" w:bottom="624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6A423B" w:rsidRDefault="006A423B">
      <w:r>
        <w:separator/>
      </w:r>
    </w:p>
  </w:endnote>
  <w:endnote w:type="continuationSeparator" w:id="0">
    <w:p w14:paraId="7E2662C9" w14:textId="77777777" w:rsidR="006A423B" w:rsidRDefault="006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1CCDC307" w:rsidR="006A423B" w:rsidRDefault="006A42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484534" wp14:editId="57AA835F">
          <wp:simplePos x="0" y="0"/>
          <wp:positionH relativeFrom="column">
            <wp:posOffset>-85725</wp:posOffset>
          </wp:positionH>
          <wp:positionV relativeFrom="paragraph">
            <wp:posOffset>-214630</wp:posOffset>
          </wp:positionV>
          <wp:extent cx="1803400" cy="610870"/>
          <wp:effectExtent l="0" t="0" r="6350" b="0"/>
          <wp:wrapThrough wrapText="bothSides">
            <wp:wrapPolygon edited="0">
              <wp:start x="0" y="0"/>
              <wp:lineTo x="0" y="20881"/>
              <wp:lineTo x="21448" y="20881"/>
              <wp:lineTo x="21448" y="0"/>
              <wp:lineTo x="0" y="0"/>
            </wp:wrapPolygon>
          </wp:wrapThrough>
          <wp:docPr id="3" name="Picture 3" descr="Momentum RGB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mentum RGB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  <w:t xml:space="preserve">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02A1CE4" wp14:editId="036787B9">
          <wp:extent cx="2378710" cy="545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905" cy="55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6A423B" w:rsidRDefault="006A423B">
      <w:r>
        <w:separator/>
      </w:r>
    </w:p>
  </w:footnote>
  <w:footnote w:type="continuationSeparator" w:id="0">
    <w:p w14:paraId="5FDA504A" w14:textId="77777777" w:rsidR="006A423B" w:rsidRDefault="006A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214EE"/>
    <w:rsid w:val="00022ABB"/>
    <w:rsid w:val="00033FF6"/>
    <w:rsid w:val="000449E4"/>
    <w:rsid w:val="00057E9C"/>
    <w:rsid w:val="00065524"/>
    <w:rsid w:val="00076492"/>
    <w:rsid w:val="0008175E"/>
    <w:rsid w:val="00085E55"/>
    <w:rsid w:val="000A1C13"/>
    <w:rsid w:val="000A22D7"/>
    <w:rsid w:val="000B0F31"/>
    <w:rsid w:val="000B1927"/>
    <w:rsid w:val="000B4028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3EE5"/>
    <w:rsid w:val="00107C6E"/>
    <w:rsid w:val="00114519"/>
    <w:rsid w:val="00115E7C"/>
    <w:rsid w:val="0012216E"/>
    <w:rsid w:val="00125B54"/>
    <w:rsid w:val="00136216"/>
    <w:rsid w:val="00145D82"/>
    <w:rsid w:val="00151885"/>
    <w:rsid w:val="00163D5C"/>
    <w:rsid w:val="0016760C"/>
    <w:rsid w:val="00171052"/>
    <w:rsid w:val="00173A98"/>
    <w:rsid w:val="00176E7B"/>
    <w:rsid w:val="00177364"/>
    <w:rsid w:val="00190B79"/>
    <w:rsid w:val="001915D0"/>
    <w:rsid w:val="0019262B"/>
    <w:rsid w:val="0019656B"/>
    <w:rsid w:val="001A494C"/>
    <w:rsid w:val="001A7629"/>
    <w:rsid w:val="001B0B50"/>
    <w:rsid w:val="001B0BB4"/>
    <w:rsid w:val="001B2E62"/>
    <w:rsid w:val="001D1160"/>
    <w:rsid w:val="001D3194"/>
    <w:rsid w:val="001D41BA"/>
    <w:rsid w:val="001E291C"/>
    <w:rsid w:val="001E5C58"/>
    <w:rsid w:val="001E75F5"/>
    <w:rsid w:val="001F0838"/>
    <w:rsid w:val="001F3B93"/>
    <w:rsid w:val="002020C5"/>
    <w:rsid w:val="00213324"/>
    <w:rsid w:val="00215A5C"/>
    <w:rsid w:val="00230566"/>
    <w:rsid w:val="00234B29"/>
    <w:rsid w:val="00234E54"/>
    <w:rsid w:val="00242625"/>
    <w:rsid w:val="00245C92"/>
    <w:rsid w:val="00251A06"/>
    <w:rsid w:val="00264BE3"/>
    <w:rsid w:val="00265304"/>
    <w:rsid w:val="002677DD"/>
    <w:rsid w:val="00271F1D"/>
    <w:rsid w:val="0027264F"/>
    <w:rsid w:val="00280944"/>
    <w:rsid w:val="00281F05"/>
    <w:rsid w:val="00291598"/>
    <w:rsid w:val="002941B8"/>
    <w:rsid w:val="00296E87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0777"/>
    <w:rsid w:val="003040BF"/>
    <w:rsid w:val="003053B5"/>
    <w:rsid w:val="00307FDD"/>
    <w:rsid w:val="003107DE"/>
    <w:rsid w:val="00311EAA"/>
    <w:rsid w:val="00313262"/>
    <w:rsid w:val="00316D3D"/>
    <w:rsid w:val="00320F8B"/>
    <w:rsid w:val="00345EA7"/>
    <w:rsid w:val="00355F77"/>
    <w:rsid w:val="00357DB6"/>
    <w:rsid w:val="0036036E"/>
    <w:rsid w:val="003615B3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3F631D"/>
    <w:rsid w:val="00412B8E"/>
    <w:rsid w:val="00416174"/>
    <w:rsid w:val="00422F97"/>
    <w:rsid w:val="0043176D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6729"/>
    <w:rsid w:val="004B20D0"/>
    <w:rsid w:val="004C2E55"/>
    <w:rsid w:val="004D2A71"/>
    <w:rsid w:val="004E2B77"/>
    <w:rsid w:val="004E5B35"/>
    <w:rsid w:val="004E7309"/>
    <w:rsid w:val="004F74CF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7BA9"/>
    <w:rsid w:val="00533043"/>
    <w:rsid w:val="00533CC3"/>
    <w:rsid w:val="005344A5"/>
    <w:rsid w:val="00534FAE"/>
    <w:rsid w:val="00537F38"/>
    <w:rsid w:val="00540EAB"/>
    <w:rsid w:val="00542633"/>
    <w:rsid w:val="00555E06"/>
    <w:rsid w:val="005608E0"/>
    <w:rsid w:val="00561F06"/>
    <w:rsid w:val="00565762"/>
    <w:rsid w:val="00570057"/>
    <w:rsid w:val="00571441"/>
    <w:rsid w:val="00572CC9"/>
    <w:rsid w:val="0057401D"/>
    <w:rsid w:val="00580F35"/>
    <w:rsid w:val="00585C89"/>
    <w:rsid w:val="00590336"/>
    <w:rsid w:val="005949D5"/>
    <w:rsid w:val="00595E55"/>
    <w:rsid w:val="005A66F9"/>
    <w:rsid w:val="005B314E"/>
    <w:rsid w:val="005B47A0"/>
    <w:rsid w:val="005B50B0"/>
    <w:rsid w:val="005B609A"/>
    <w:rsid w:val="005B7483"/>
    <w:rsid w:val="005C0DA1"/>
    <w:rsid w:val="005C34E6"/>
    <w:rsid w:val="005C5873"/>
    <w:rsid w:val="005C60F8"/>
    <w:rsid w:val="005D3B45"/>
    <w:rsid w:val="005F4E76"/>
    <w:rsid w:val="0060349A"/>
    <w:rsid w:val="00603BC2"/>
    <w:rsid w:val="006106CC"/>
    <w:rsid w:val="00611E59"/>
    <w:rsid w:val="00625148"/>
    <w:rsid w:val="006269F8"/>
    <w:rsid w:val="0063171B"/>
    <w:rsid w:val="00633BA0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9098F"/>
    <w:rsid w:val="0069469B"/>
    <w:rsid w:val="006A3942"/>
    <w:rsid w:val="006A423B"/>
    <w:rsid w:val="006A42AB"/>
    <w:rsid w:val="006B1E83"/>
    <w:rsid w:val="006B7A1E"/>
    <w:rsid w:val="006E49A3"/>
    <w:rsid w:val="006E6BB6"/>
    <w:rsid w:val="006F24C0"/>
    <w:rsid w:val="006F5862"/>
    <w:rsid w:val="0070505C"/>
    <w:rsid w:val="007050CB"/>
    <w:rsid w:val="0070716C"/>
    <w:rsid w:val="007130F3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23BE"/>
    <w:rsid w:val="0078632E"/>
    <w:rsid w:val="00791152"/>
    <w:rsid w:val="007935E5"/>
    <w:rsid w:val="00794850"/>
    <w:rsid w:val="007B65EE"/>
    <w:rsid w:val="007C1893"/>
    <w:rsid w:val="007C3CC5"/>
    <w:rsid w:val="007D0F37"/>
    <w:rsid w:val="007D2A29"/>
    <w:rsid w:val="007D44A9"/>
    <w:rsid w:val="007D4A98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74C4"/>
    <w:rsid w:val="00817E79"/>
    <w:rsid w:val="00822D49"/>
    <w:rsid w:val="00826143"/>
    <w:rsid w:val="008442A6"/>
    <w:rsid w:val="0085566F"/>
    <w:rsid w:val="00856E2B"/>
    <w:rsid w:val="008641A8"/>
    <w:rsid w:val="00866422"/>
    <w:rsid w:val="008817E6"/>
    <w:rsid w:val="00885043"/>
    <w:rsid w:val="00886B79"/>
    <w:rsid w:val="00887EFF"/>
    <w:rsid w:val="00891586"/>
    <w:rsid w:val="008A2B41"/>
    <w:rsid w:val="008A7895"/>
    <w:rsid w:val="008B0FC8"/>
    <w:rsid w:val="008B6583"/>
    <w:rsid w:val="008C34E2"/>
    <w:rsid w:val="008C3E02"/>
    <w:rsid w:val="008C6B93"/>
    <w:rsid w:val="008C78EE"/>
    <w:rsid w:val="008D2B92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641C9"/>
    <w:rsid w:val="00966426"/>
    <w:rsid w:val="00972F7D"/>
    <w:rsid w:val="00976AB5"/>
    <w:rsid w:val="0097795A"/>
    <w:rsid w:val="009833FE"/>
    <w:rsid w:val="00983F0B"/>
    <w:rsid w:val="0099148F"/>
    <w:rsid w:val="00994C30"/>
    <w:rsid w:val="009953CC"/>
    <w:rsid w:val="00997746"/>
    <w:rsid w:val="009A0DFB"/>
    <w:rsid w:val="009B084C"/>
    <w:rsid w:val="009B2C6A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4112"/>
    <w:rsid w:val="00A87531"/>
    <w:rsid w:val="00A92710"/>
    <w:rsid w:val="00AA2EF1"/>
    <w:rsid w:val="00AA301B"/>
    <w:rsid w:val="00AA3A1C"/>
    <w:rsid w:val="00AB000A"/>
    <w:rsid w:val="00AB1E5E"/>
    <w:rsid w:val="00AB2286"/>
    <w:rsid w:val="00AB24E5"/>
    <w:rsid w:val="00AC3208"/>
    <w:rsid w:val="00AC69BC"/>
    <w:rsid w:val="00AD01EE"/>
    <w:rsid w:val="00AD3283"/>
    <w:rsid w:val="00AD6F31"/>
    <w:rsid w:val="00AE2F08"/>
    <w:rsid w:val="00AF2034"/>
    <w:rsid w:val="00AF48DC"/>
    <w:rsid w:val="00B000ED"/>
    <w:rsid w:val="00B14925"/>
    <w:rsid w:val="00B17AE5"/>
    <w:rsid w:val="00B252F9"/>
    <w:rsid w:val="00B40685"/>
    <w:rsid w:val="00B41C66"/>
    <w:rsid w:val="00B461FF"/>
    <w:rsid w:val="00B5683A"/>
    <w:rsid w:val="00B61D44"/>
    <w:rsid w:val="00B763A1"/>
    <w:rsid w:val="00B91153"/>
    <w:rsid w:val="00B95623"/>
    <w:rsid w:val="00BB1435"/>
    <w:rsid w:val="00BD3A7E"/>
    <w:rsid w:val="00BD6FC0"/>
    <w:rsid w:val="00BD7327"/>
    <w:rsid w:val="00BE09D0"/>
    <w:rsid w:val="00BE494E"/>
    <w:rsid w:val="00C01FEC"/>
    <w:rsid w:val="00C028F5"/>
    <w:rsid w:val="00C02EF9"/>
    <w:rsid w:val="00C030CA"/>
    <w:rsid w:val="00C03CA2"/>
    <w:rsid w:val="00C044EE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71F8"/>
    <w:rsid w:val="00C710B4"/>
    <w:rsid w:val="00C83ECC"/>
    <w:rsid w:val="00C913AC"/>
    <w:rsid w:val="00C94FAD"/>
    <w:rsid w:val="00C97FC7"/>
    <w:rsid w:val="00CA43C7"/>
    <w:rsid w:val="00CA5783"/>
    <w:rsid w:val="00CB1AA1"/>
    <w:rsid w:val="00CB56EB"/>
    <w:rsid w:val="00CB66A5"/>
    <w:rsid w:val="00CB72D8"/>
    <w:rsid w:val="00CC4667"/>
    <w:rsid w:val="00CC7F19"/>
    <w:rsid w:val="00CD2601"/>
    <w:rsid w:val="00CD5562"/>
    <w:rsid w:val="00CE11DC"/>
    <w:rsid w:val="00CE2F5A"/>
    <w:rsid w:val="00CE7B64"/>
    <w:rsid w:val="00CF262E"/>
    <w:rsid w:val="00CF45BA"/>
    <w:rsid w:val="00CF4724"/>
    <w:rsid w:val="00CF48CC"/>
    <w:rsid w:val="00D02E14"/>
    <w:rsid w:val="00D07058"/>
    <w:rsid w:val="00D11BBD"/>
    <w:rsid w:val="00D13846"/>
    <w:rsid w:val="00D1664F"/>
    <w:rsid w:val="00D17246"/>
    <w:rsid w:val="00D21A00"/>
    <w:rsid w:val="00D259C2"/>
    <w:rsid w:val="00D305AA"/>
    <w:rsid w:val="00D30ADF"/>
    <w:rsid w:val="00D405AA"/>
    <w:rsid w:val="00D540E3"/>
    <w:rsid w:val="00D557E1"/>
    <w:rsid w:val="00D56F93"/>
    <w:rsid w:val="00D80C1E"/>
    <w:rsid w:val="00D83FCA"/>
    <w:rsid w:val="00D9499B"/>
    <w:rsid w:val="00DA59B8"/>
    <w:rsid w:val="00DB0C64"/>
    <w:rsid w:val="00DB0F66"/>
    <w:rsid w:val="00DB1BD7"/>
    <w:rsid w:val="00DC1CF9"/>
    <w:rsid w:val="00DC614E"/>
    <w:rsid w:val="00DE1155"/>
    <w:rsid w:val="00DE24F2"/>
    <w:rsid w:val="00DE2554"/>
    <w:rsid w:val="00DE27D7"/>
    <w:rsid w:val="00DE2B58"/>
    <w:rsid w:val="00DE40C7"/>
    <w:rsid w:val="00DF3766"/>
    <w:rsid w:val="00E00F5F"/>
    <w:rsid w:val="00E05580"/>
    <w:rsid w:val="00E06A56"/>
    <w:rsid w:val="00E07D92"/>
    <w:rsid w:val="00E11CCA"/>
    <w:rsid w:val="00E20BB7"/>
    <w:rsid w:val="00E241CE"/>
    <w:rsid w:val="00E266BA"/>
    <w:rsid w:val="00E32CDC"/>
    <w:rsid w:val="00E34CB6"/>
    <w:rsid w:val="00E3503A"/>
    <w:rsid w:val="00E36F89"/>
    <w:rsid w:val="00E41323"/>
    <w:rsid w:val="00E51037"/>
    <w:rsid w:val="00E55524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7878"/>
    <w:rsid w:val="00EB559A"/>
    <w:rsid w:val="00EC071E"/>
    <w:rsid w:val="00EC4D9C"/>
    <w:rsid w:val="00EC69DC"/>
    <w:rsid w:val="00EF023E"/>
    <w:rsid w:val="00EF3581"/>
    <w:rsid w:val="00EF69AC"/>
    <w:rsid w:val="00F01828"/>
    <w:rsid w:val="00F0303E"/>
    <w:rsid w:val="00F05BD0"/>
    <w:rsid w:val="00F154C5"/>
    <w:rsid w:val="00F30C35"/>
    <w:rsid w:val="00F501FC"/>
    <w:rsid w:val="00F53E19"/>
    <w:rsid w:val="00F649E4"/>
    <w:rsid w:val="00F70042"/>
    <w:rsid w:val="00F74372"/>
    <w:rsid w:val="00F74A1F"/>
    <w:rsid w:val="00F8452E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08B9"/>
    <w:rsid w:val="00FE2906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momentumnorfolk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0DF1-B7A3-43A7-A510-8D4173AD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2A9F2EF5</Template>
  <TotalTime>206</TotalTime>
  <Pages>2</Pages>
  <Words>480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3579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37</cp:revision>
  <cp:lastPrinted>2019-10-30T11:31:00Z</cp:lastPrinted>
  <dcterms:created xsi:type="dcterms:W3CDTF">2018-06-06T08:30:00Z</dcterms:created>
  <dcterms:modified xsi:type="dcterms:W3CDTF">2019-11-26T13:04:00Z</dcterms:modified>
</cp:coreProperties>
</file>